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5617"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79B1C9DE" wp14:editId="349A4D9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27CF4359972B4FDB9F2DC07C67D3886C"/>
        </w:placeholder>
        <w:dataBinding w:prefixMappings="xmlns:ns0='http://purl.org/dc/elements/1.1/' xmlns:ns1='http://schemas.openxmlformats.org/package/2006/metadata/core-properties' " w:xpath="/ns1:coreProperties[1]/ns0:title[1]" w:storeItemID="{6C3C8BC8-F283-45AE-878A-BAB7291924A1}"/>
        <w:text/>
      </w:sdtPr>
      <w:sdtContent>
        <w:p w14:paraId="3E0C8B78" w14:textId="0B98DF87" w:rsidR="00644F9F" w:rsidRDefault="004B0784" w:rsidP="00644F9F">
          <w:pPr>
            <w:pStyle w:val="Title"/>
          </w:pPr>
          <w:r w:rsidRPr="004B0784">
            <w:rPr>
              <w:sz w:val="48"/>
              <w:szCs w:val="48"/>
            </w:rPr>
            <w:t>School Library Technician</w:t>
          </w:r>
        </w:p>
      </w:sdtContent>
    </w:sdt>
    <w:tbl>
      <w:tblPr>
        <w:tblStyle w:val="GridTable41"/>
        <w:tblW w:w="0" w:type="auto"/>
        <w:tblLook w:val="04A0" w:firstRow="1" w:lastRow="0" w:firstColumn="1" w:lastColumn="0" w:noHBand="0" w:noVBand="1"/>
      </w:tblPr>
      <w:tblGrid>
        <w:gridCol w:w="3114"/>
        <w:gridCol w:w="1672"/>
        <w:gridCol w:w="4786"/>
      </w:tblGrid>
      <w:tr w:rsidR="006F6682" w14:paraId="4FAA5207"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024F4FA4"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37AF0046" w14:textId="14CD1B58" w:rsidR="006F6682" w:rsidRPr="0057614B" w:rsidRDefault="00BC23E7"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JUNE 2014</w:t>
            </w:r>
          </w:p>
        </w:tc>
      </w:tr>
      <w:tr w:rsidR="007D64D9" w14:paraId="7A20E62F"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419A3CB" w14:textId="77777777" w:rsidR="007D64D9" w:rsidRPr="006F6682" w:rsidRDefault="007D64D9" w:rsidP="007D64D9">
            <w:pPr>
              <w:rPr>
                <w:sz w:val="24"/>
                <w:szCs w:val="24"/>
              </w:rPr>
            </w:pPr>
            <w:r w:rsidRPr="006F6682">
              <w:rPr>
                <w:sz w:val="24"/>
                <w:szCs w:val="24"/>
              </w:rPr>
              <w:t>Number</w:t>
            </w:r>
          </w:p>
        </w:tc>
        <w:tc>
          <w:tcPr>
            <w:tcW w:w="6458" w:type="dxa"/>
            <w:gridSpan w:val="2"/>
            <w:vAlign w:val="top"/>
          </w:tcPr>
          <w:p w14:paraId="76AD86FF" w14:textId="23693D87" w:rsidR="007D64D9" w:rsidRPr="00C9610F" w:rsidRDefault="00BC23E7" w:rsidP="007D64D9">
            <w:pPr>
              <w:cnfStyle w:val="000000100000" w:firstRow="0" w:lastRow="0" w:firstColumn="0" w:lastColumn="0" w:oddVBand="0" w:evenVBand="0" w:oddHBand="1" w:evenHBand="0" w:firstRowFirstColumn="0" w:firstRowLastColumn="0" w:lastRowFirstColumn="0" w:lastRowLastColumn="0"/>
            </w:pPr>
            <w:r w:rsidRPr="00C9610F">
              <w:rPr>
                <w:rFonts w:eastAsia="Times New Roman" w:cs="Arial"/>
                <w:bCs/>
                <w:sz w:val="24"/>
                <w:szCs w:val="24"/>
              </w:rPr>
              <w:t>Generic</w:t>
            </w:r>
          </w:p>
        </w:tc>
      </w:tr>
      <w:tr w:rsidR="007D64D9" w14:paraId="4675993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B2B9B86" w14:textId="77777777"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32FA46A9" w14:textId="404029C9" w:rsidR="007D64D9" w:rsidRPr="00C9610F" w:rsidRDefault="00211A3C" w:rsidP="007D64D9">
            <w:pPr>
              <w:cnfStyle w:val="000000000000" w:firstRow="0" w:lastRow="0" w:firstColumn="0" w:lastColumn="0" w:oddVBand="0" w:evenVBand="0" w:oddHBand="0" w:evenHBand="0" w:firstRowFirstColumn="0" w:firstRowLastColumn="0" w:lastRowFirstColumn="0" w:lastRowLastColumn="0"/>
            </w:pPr>
            <w:r w:rsidRPr="00C9610F">
              <w:rPr>
                <w:rFonts w:eastAsia="Times New Roman" w:cs="Arial"/>
                <w:bCs/>
                <w:sz w:val="24"/>
                <w:szCs w:val="24"/>
              </w:rPr>
              <w:t>Children and Young People</w:t>
            </w:r>
          </w:p>
        </w:tc>
      </w:tr>
      <w:tr w:rsidR="007D64D9" w14:paraId="0127AE4D"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88381F6" w14:textId="7777777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581D8FEF" w14:textId="167BAB33" w:rsidR="007D64D9" w:rsidRPr="00C9610F" w:rsidRDefault="00211A3C" w:rsidP="007D64D9">
            <w:pPr>
              <w:cnfStyle w:val="000000100000" w:firstRow="0" w:lastRow="0" w:firstColumn="0" w:lastColumn="0" w:oddVBand="0" w:evenVBand="0" w:oddHBand="1" w:evenHBand="0" w:firstRowFirstColumn="0" w:firstRowLastColumn="0" w:lastRowFirstColumn="0" w:lastRowLastColumn="0"/>
            </w:pPr>
            <w:r w:rsidRPr="00C9610F">
              <w:rPr>
                <w:rFonts w:eastAsia="Times New Roman" w:cs="Arial"/>
                <w:bCs/>
                <w:sz w:val="24"/>
                <w:szCs w:val="24"/>
              </w:rPr>
              <w:t>Specified Learning Service</w:t>
            </w:r>
          </w:p>
        </w:tc>
      </w:tr>
      <w:tr w:rsidR="007D64D9" w14:paraId="166BB867"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A5677B8" w14:textId="77777777" w:rsidR="007D64D9" w:rsidRPr="006F6682" w:rsidRDefault="007D64D9" w:rsidP="007D64D9">
            <w:pPr>
              <w:rPr>
                <w:sz w:val="24"/>
                <w:szCs w:val="24"/>
              </w:rPr>
            </w:pPr>
            <w:r w:rsidRPr="006F6682">
              <w:rPr>
                <w:sz w:val="24"/>
                <w:szCs w:val="24"/>
              </w:rPr>
              <w:t>Section</w:t>
            </w:r>
          </w:p>
        </w:tc>
        <w:tc>
          <w:tcPr>
            <w:tcW w:w="6458" w:type="dxa"/>
            <w:gridSpan w:val="2"/>
            <w:vAlign w:val="top"/>
          </w:tcPr>
          <w:p w14:paraId="123BAD15" w14:textId="09381FB5" w:rsidR="007D64D9" w:rsidRPr="00C9610F" w:rsidRDefault="00211A3C" w:rsidP="007D64D9">
            <w:pPr>
              <w:cnfStyle w:val="000000000000" w:firstRow="0" w:lastRow="0" w:firstColumn="0" w:lastColumn="0" w:oddVBand="0" w:evenVBand="0" w:oddHBand="0" w:evenHBand="0" w:firstRowFirstColumn="0" w:firstRowLastColumn="0" w:lastRowFirstColumn="0" w:lastRowLastColumn="0"/>
            </w:pPr>
            <w:r w:rsidRPr="00C9610F">
              <w:rPr>
                <w:rFonts w:eastAsia="Times New Roman" w:cs="Arial"/>
                <w:bCs/>
                <w:sz w:val="24"/>
                <w:szCs w:val="24"/>
              </w:rPr>
              <w:t>Specified School</w:t>
            </w:r>
          </w:p>
        </w:tc>
      </w:tr>
      <w:tr w:rsidR="007D64D9" w14:paraId="0EB81F2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D8DFC9E" w14:textId="77777777"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B2111E4" w14:textId="13D0266D" w:rsidR="007D64D9" w:rsidRPr="00C9610F" w:rsidRDefault="00211A3C" w:rsidP="007D64D9">
            <w:pPr>
              <w:cnfStyle w:val="000000100000" w:firstRow="0" w:lastRow="0" w:firstColumn="0" w:lastColumn="0" w:oddVBand="0" w:evenVBand="0" w:oddHBand="1" w:evenHBand="0" w:firstRowFirstColumn="0" w:firstRowLastColumn="0" w:lastRowFirstColumn="0" w:lastRowLastColumn="0"/>
            </w:pPr>
            <w:r w:rsidRPr="00C9610F">
              <w:rPr>
                <w:rFonts w:eastAsia="Times New Roman" w:cs="Arial"/>
                <w:bCs/>
                <w:sz w:val="24"/>
                <w:szCs w:val="24"/>
              </w:rPr>
              <w:t>N/A</w:t>
            </w:r>
          </w:p>
        </w:tc>
      </w:tr>
      <w:tr w:rsidR="00232460" w14:paraId="4BE369D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8903EBC" w14:textId="77777777" w:rsidR="00232460" w:rsidRPr="006F6682" w:rsidRDefault="00232460" w:rsidP="00232460">
            <w:pPr>
              <w:rPr>
                <w:sz w:val="24"/>
                <w:szCs w:val="24"/>
              </w:rPr>
            </w:pPr>
            <w:r w:rsidRPr="006F6682">
              <w:rPr>
                <w:sz w:val="24"/>
                <w:szCs w:val="24"/>
              </w:rPr>
              <w:t>Supervisor</w:t>
            </w:r>
          </w:p>
        </w:tc>
        <w:tc>
          <w:tcPr>
            <w:tcW w:w="6458" w:type="dxa"/>
            <w:gridSpan w:val="2"/>
            <w:vAlign w:val="top"/>
          </w:tcPr>
          <w:p w14:paraId="60C3A024" w14:textId="7A9145EF" w:rsidR="00232460" w:rsidRPr="00C9610F" w:rsidRDefault="00516819" w:rsidP="00232460">
            <w:pPr>
              <w:cnfStyle w:val="000000000000" w:firstRow="0" w:lastRow="0" w:firstColumn="0" w:lastColumn="0" w:oddVBand="0" w:evenVBand="0" w:oddHBand="0" w:evenHBand="0" w:firstRowFirstColumn="0" w:firstRowLastColumn="0" w:lastRowFirstColumn="0" w:lastRowLastColumn="0"/>
            </w:pPr>
            <w:r w:rsidRPr="00C9610F">
              <w:rPr>
                <w:rFonts w:eastAsia="Times New Roman" w:cs="Arial"/>
                <w:bCs/>
                <w:sz w:val="24"/>
                <w:szCs w:val="24"/>
              </w:rPr>
              <w:t>As specified</w:t>
            </w:r>
          </w:p>
        </w:tc>
      </w:tr>
      <w:tr w:rsidR="005F3B0F" w14:paraId="14FC6BDF"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E60DC29" w14:textId="77777777" w:rsidR="005F3B0F" w:rsidRPr="006F6682" w:rsidRDefault="005F3B0F" w:rsidP="005F3B0F">
            <w:pPr>
              <w:rPr>
                <w:sz w:val="24"/>
                <w:szCs w:val="24"/>
              </w:rPr>
            </w:pPr>
            <w:r w:rsidRPr="006F6682">
              <w:rPr>
                <w:sz w:val="24"/>
                <w:szCs w:val="24"/>
              </w:rPr>
              <w:t>Award/Agreement</w:t>
            </w:r>
          </w:p>
        </w:tc>
        <w:tc>
          <w:tcPr>
            <w:tcW w:w="6458" w:type="dxa"/>
            <w:gridSpan w:val="2"/>
            <w:vAlign w:val="top"/>
          </w:tcPr>
          <w:p w14:paraId="14EAF66D" w14:textId="5D519950" w:rsidR="005F3B0F" w:rsidRPr="00C9610F" w:rsidRDefault="00745841" w:rsidP="005F3B0F">
            <w:pPr>
              <w:cnfStyle w:val="000000100000" w:firstRow="0" w:lastRow="0" w:firstColumn="0" w:lastColumn="0" w:oddVBand="0" w:evenVBand="0" w:oddHBand="1" w:evenHBand="0" w:firstRowFirstColumn="0" w:firstRowLastColumn="0" w:lastRowFirstColumn="0" w:lastRowLastColumn="0"/>
            </w:pPr>
            <w:r w:rsidRPr="00C9610F">
              <w:rPr>
                <w:rFonts w:eastAsia="Times New Roman" w:cs="Arial"/>
                <w:bCs/>
                <w:sz w:val="24"/>
                <w:szCs w:val="24"/>
              </w:rPr>
              <w:t>Tasmanian State Service Award</w:t>
            </w:r>
          </w:p>
        </w:tc>
      </w:tr>
      <w:tr w:rsidR="005F3B0F" w14:paraId="1B5F23F3"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2C30D4C" w14:textId="77777777"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7FE1FACA" w14:textId="20669D7E" w:rsidR="005F3B0F" w:rsidRPr="00C9610F" w:rsidRDefault="00416252" w:rsidP="005F3B0F">
            <w:pPr>
              <w:cnfStyle w:val="000000000000" w:firstRow="0" w:lastRow="0" w:firstColumn="0" w:lastColumn="0" w:oddVBand="0" w:evenVBand="0" w:oddHBand="0" w:evenHBand="0" w:firstRowFirstColumn="0" w:firstRowLastColumn="0" w:lastRowFirstColumn="0" w:lastRowLastColumn="0"/>
            </w:pPr>
            <w:r w:rsidRPr="00C9610F">
              <w:rPr>
                <w:rFonts w:eastAsia="Times New Roman" w:cs="Arial"/>
                <w:bCs/>
                <w:sz w:val="24"/>
                <w:szCs w:val="24"/>
              </w:rPr>
              <w:t>General Stream Band 3</w:t>
            </w:r>
          </w:p>
        </w:tc>
      </w:tr>
      <w:tr w:rsidR="00232460" w14:paraId="4EDEBA0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BF2F1D4" w14:textId="77777777"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424792FD" w14:textId="7F4A2C04" w:rsidR="005F3B0F" w:rsidRPr="00C9610F" w:rsidRDefault="00C9610F" w:rsidP="00232460">
            <w:pPr>
              <w:cnfStyle w:val="000000100000" w:firstRow="0" w:lastRow="0" w:firstColumn="0" w:lastColumn="0" w:oddVBand="0" w:evenVBand="0" w:oddHBand="1" w:evenHBand="0" w:firstRowFirstColumn="0" w:firstRowLastColumn="0" w:lastRowFirstColumn="0" w:lastRowLastColumn="0"/>
            </w:pPr>
            <w:r w:rsidRPr="00C9610F">
              <w:rPr>
                <w:bCs/>
                <w:sz w:val="24"/>
                <w:szCs w:val="24"/>
              </w:rPr>
              <w:t xml:space="preserve">Permanent or fixed-term, full or part-time, up to 73.5 hours per fortnight. The occupant works only for the duration of school terms, </w:t>
            </w:r>
            <w:proofErr w:type="gramStart"/>
            <w:r w:rsidRPr="00C9610F">
              <w:rPr>
                <w:bCs/>
                <w:sz w:val="24"/>
                <w:szCs w:val="24"/>
              </w:rPr>
              <w:t>consequently</w:t>
            </w:r>
            <w:proofErr w:type="gramEnd"/>
            <w:r w:rsidRPr="00C9610F">
              <w:rPr>
                <w:bCs/>
                <w:sz w:val="24"/>
                <w:szCs w:val="24"/>
              </w:rPr>
              <w:t xml:space="preserve"> leave and other benefits are paid on a pro rata basis. School Library Technicians are covered by prescribed award arrangements and all provisions including TOIL prevail.</w:t>
            </w:r>
          </w:p>
        </w:tc>
      </w:tr>
      <w:tr w:rsidR="00232460" w14:paraId="231EDB0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194126F" w14:textId="7777777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38940F61" w14:textId="4C107F5F" w:rsidR="00232460" w:rsidRPr="00C9610F" w:rsidRDefault="00C9610F" w:rsidP="00232460">
            <w:pPr>
              <w:cnfStyle w:val="000000000000" w:firstRow="0" w:lastRow="0" w:firstColumn="0" w:lastColumn="0" w:oddVBand="0" w:evenVBand="0" w:oddHBand="0" w:evenHBand="0" w:firstRowFirstColumn="0" w:firstRowLastColumn="0" w:lastRowFirstColumn="0" w:lastRowLastColumn="0"/>
            </w:pPr>
            <w:r w:rsidRPr="00C9610F">
              <w:rPr>
                <w:rFonts w:eastAsia="Times New Roman"/>
                <w:sz w:val="24"/>
                <w:szCs w:val="24"/>
              </w:rPr>
              <w:t>Specified School or College</w:t>
            </w:r>
          </w:p>
        </w:tc>
      </w:tr>
      <w:tr w:rsidR="007D64D9" w14:paraId="592FB77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1C54666" w14:textId="77777777" w:rsidR="007D64D9" w:rsidRPr="006F6682" w:rsidRDefault="007D64D9" w:rsidP="007D64D9">
            <w:pPr>
              <w:rPr>
                <w:sz w:val="24"/>
                <w:szCs w:val="24"/>
              </w:rPr>
            </w:pPr>
            <w:r w:rsidRPr="006F6682">
              <w:rPr>
                <w:sz w:val="24"/>
                <w:szCs w:val="24"/>
              </w:rPr>
              <w:t>Check Type</w:t>
            </w:r>
          </w:p>
        </w:tc>
        <w:tc>
          <w:tcPr>
            <w:tcW w:w="6458" w:type="dxa"/>
            <w:gridSpan w:val="2"/>
            <w:vAlign w:val="top"/>
          </w:tcPr>
          <w:p w14:paraId="382AB35D" w14:textId="4046C232" w:rsidR="007D64D9" w:rsidRPr="00C9610F" w:rsidRDefault="007D64D9" w:rsidP="007D64D9">
            <w:pPr>
              <w:cnfStyle w:val="000000100000" w:firstRow="0" w:lastRow="0" w:firstColumn="0" w:lastColumn="0" w:oddVBand="0" w:evenVBand="0" w:oddHBand="1" w:evenHBand="0" w:firstRowFirstColumn="0" w:firstRowLastColumn="0" w:lastRowFirstColumn="0" w:lastRowLastColumn="0"/>
            </w:pPr>
            <w:r w:rsidRPr="00C9610F">
              <w:rPr>
                <w:rFonts w:eastAsia="Times New Roman"/>
                <w:sz w:val="24"/>
                <w:szCs w:val="24"/>
              </w:rPr>
              <w:t>N/A</w:t>
            </w:r>
          </w:p>
        </w:tc>
      </w:tr>
      <w:tr w:rsidR="005F3B0F" w14:paraId="0ED00A9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169D8741" w14:textId="7777777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345A7F3D" w14:textId="661B3588" w:rsidR="005F3B0F" w:rsidRPr="00C9610F" w:rsidRDefault="005F3B0F" w:rsidP="005F3B0F">
            <w:pPr>
              <w:cnfStyle w:val="000000000000" w:firstRow="0" w:lastRow="0" w:firstColumn="0" w:lastColumn="0" w:oddVBand="0" w:evenVBand="0" w:oddHBand="0" w:evenHBand="0" w:firstRowFirstColumn="0" w:firstRowLastColumn="0" w:lastRowFirstColumn="0" w:lastRowLastColumn="0"/>
            </w:pPr>
            <w:r w:rsidRPr="00C9610F">
              <w:rPr>
                <w:rFonts w:eastAsia="Times New Roman"/>
                <w:sz w:val="24"/>
                <w:szCs w:val="24"/>
              </w:rPr>
              <w:t>N/A</w:t>
            </w:r>
          </w:p>
        </w:tc>
      </w:tr>
    </w:tbl>
    <w:p w14:paraId="12E433FA" w14:textId="77777777" w:rsidR="00360CDB" w:rsidRPr="00DA1BA1" w:rsidRDefault="005F3B0F" w:rsidP="003766D7">
      <w:pPr>
        <w:pStyle w:val="Heading2"/>
        <w:spacing w:before="160" w:after="0"/>
      </w:pPr>
      <w:r>
        <w:t>Primary Purpose</w:t>
      </w:r>
    </w:p>
    <w:p w14:paraId="1C38C83F" w14:textId="781C573A" w:rsidR="00DE6907" w:rsidRPr="00DE6907" w:rsidRDefault="00DE6907" w:rsidP="005F3B0F">
      <w:pPr>
        <w:jc w:val="both"/>
        <w:rPr>
          <w:rFonts w:eastAsia="Times New Roman" w:cs="Arial"/>
          <w:sz w:val="24"/>
          <w:szCs w:val="24"/>
        </w:rPr>
      </w:pPr>
      <w:r w:rsidRPr="00DE6907">
        <w:rPr>
          <w:rFonts w:eastAsia="Times New Roman" w:cs="Arial"/>
          <w:sz w:val="24"/>
          <w:szCs w:val="24"/>
        </w:rPr>
        <w:t>Undertake a range of client-focused school library services including the provision of technical advice and assistance to staff and students about access to publications and information generally. Undertake technical duties including document delivery, acquisition of library materials, implementing collection management procedures and bibliographic tasks including cataloguing, record creation and amendment for library resources. Apply established solutions to procedural and related problems and issues.  Resolve or refer client enquiries.</w:t>
      </w:r>
    </w:p>
    <w:p w14:paraId="4AD93CD9" w14:textId="77777777" w:rsidR="00360CDB" w:rsidRPr="00DA1BA1" w:rsidRDefault="00360CDB" w:rsidP="00E432FB">
      <w:pPr>
        <w:pStyle w:val="Heading2"/>
      </w:pPr>
      <w:r w:rsidRPr="00DA1BA1">
        <w:lastRenderedPageBreak/>
        <w:t>Level of Responsibility/Direction and Supervision</w:t>
      </w:r>
    </w:p>
    <w:p w14:paraId="49F20BC9" w14:textId="77777777" w:rsidR="00D82A57" w:rsidRPr="00D82A57" w:rsidRDefault="00D82A57" w:rsidP="00D82A57">
      <w:pPr>
        <w:rPr>
          <w:rFonts w:eastAsia="Times New Roman"/>
          <w:sz w:val="24"/>
          <w:szCs w:val="20"/>
        </w:rPr>
      </w:pPr>
      <w:bookmarkStart w:id="1" w:name="_Hlk127543251"/>
      <w:r w:rsidRPr="00D82A57">
        <w:rPr>
          <w:rFonts w:eastAsia="Times New Roman"/>
          <w:sz w:val="24"/>
          <w:szCs w:val="20"/>
        </w:rPr>
        <w:t xml:space="preserve">Responsible for the day-to-day operation of school library services. Required to exercise initiative and judgement in monitoring work, dealing with issues associated with school library operating procedures, the application of school library policies and techniques; the application of policies and standards within TALIS procedures provided by State Library of Tasmania and the interpretation or referral of enquiries. </w:t>
      </w:r>
    </w:p>
    <w:p w14:paraId="6B7F7079" w14:textId="77777777" w:rsidR="00D82A57" w:rsidRPr="00D82A57" w:rsidRDefault="00D82A57" w:rsidP="00D82A57">
      <w:pPr>
        <w:rPr>
          <w:rFonts w:eastAsia="Times New Roman"/>
          <w:sz w:val="24"/>
          <w:szCs w:val="20"/>
        </w:rPr>
      </w:pPr>
      <w:r w:rsidRPr="00D82A57">
        <w:rPr>
          <w:rFonts w:eastAsia="Times New Roman"/>
          <w:sz w:val="24"/>
          <w:szCs w:val="20"/>
        </w:rPr>
        <w:t>Works within established guidelines under general technical direction and supervision. Overall priorities will be determined by the supervisor.</w:t>
      </w:r>
    </w:p>
    <w:p w14:paraId="232F3A9A" w14:textId="537285AF" w:rsidR="00360CDB" w:rsidRPr="002942F8" w:rsidRDefault="00360CDB" w:rsidP="00D82A57">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5F7DC144" w14:textId="77777777" w:rsidR="008E1563" w:rsidRDefault="00360CDB" w:rsidP="008E1563">
      <w:pPr>
        <w:pStyle w:val="Heading2"/>
      </w:pPr>
      <w:r>
        <w:t>Primary Duties</w:t>
      </w:r>
    </w:p>
    <w:p w14:paraId="2F46E4E2" w14:textId="77777777" w:rsidR="00DA255F" w:rsidRPr="00D82A57"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1E9FBB7A" wp14:editId="70E80970">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5199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0EF2B9ED" w14:textId="77777777" w:rsidR="00951D58" w:rsidRPr="00951D58" w:rsidRDefault="00951D58" w:rsidP="00951D58">
      <w:pPr>
        <w:pStyle w:val="ListParagraph"/>
        <w:numPr>
          <w:ilvl w:val="0"/>
          <w:numId w:val="40"/>
        </w:numPr>
        <w:jc w:val="both"/>
        <w:rPr>
          <w:color w:val="323E4F" w:themeColor="text2" w:themeShade="BF"/>
          <w:sz w:val="24"/>
          <w:szCs w:val="24"/>
        </w:rPr>
      </w:pPr>
      <w:r w:rsidRPr="00951D58">
        <w:rPr>
          <w:color w:val="323E4F" w:themeColor="text2" w:themeShade="BF"/>
          <w:sz w:val="24"/>
          <w:szCs w:val="24"/>
        </w:rPr>
        <w:t xml:space="preserve">Deliver a high standard of </w:t>
      </w:r>
      <w:proofErr w:type="gramStart"/>
      <w:r w:rsidRPr="00951D58">
        <w:rPr>
          <w:color w:val="323E4F" w:themeColor="text2" w:themeShade="BF"/>
          <w:sz w:val="24"/>
          <w:szCs w:val="24"/>
        </w:rPr>
        <w:t>school based</w:t>
      </w:r>
      <w:proofErr w:type="gramEnd"/>
      <w:r w:rsidRPr="00951D58">
        <w:rPr>
          <w:color w:val="323E4F" w:themeColor="text2" w:themeShade="BF"/>
          <w:sz w:val="24"/>
          <w:szCs w:val="24"/>
        </w:rPr>
        <w:t xml:space="preserve"> library services. </w:t>
      </w:r>
    </w:p>
    <w:p w14:paraId="10D36BD4" w14:textId="77777777" w:rsidR="00951D58" w:rsidRPr="00951D58" w:rsidRDefault="00951D58" w:rsidP="00951D58">
      <w:pPr>
        <w:pStyle w:val="ListParagraph"/>
        <w:numPr>
          <w:ilvl w:val="0"/>
          <w:numId w:val="40"/>
        </w:numPr>
        <w:jc w:val="both"/>
        <w:rPr>
          <w:color w:val="323E4F" w:themeColor="text2" w:themeShade="BF"/>
          <w:sz w:val="24"/>
          <w:szCs w:val="24"/>
        </w:rPr>
      </w:pPr>
      <w:r w:rsidRPr="00951D58">
        <w:rPr>
          <w:color w:val="323E4F" w:themeColor="text2" w:themeShade="BF"/>
          <w:sz w:val="24"/>
          <w:szCs w:val="24"/>
        </w:rPr>
        <w:t xml:space="preserve">Perform a wide range of duties necessary to maintain school library and information services including some or </w:t>
      </w:r>
      <w:proofErr w:type="gramStart"/>
      <w:r w:rsidRPr="00951D58">
        <w:rPr>
          <w:color w:val="323E4F" w:themeColor="text2" w:themeShade="BF"/>
          <w:sz w:val="24"/>
          <w:szCs w:val="24"/>
        </w:rPr>
        <w:t>all of</w:t>
      </w:r>
      <w:proofErr w:type="gramEnd"/>
      <w:r w:rsidRPr="00951D58">
        <w:rPr>
          <w:color w:val="323E4F" w:themeColor="text2" w:themeShade="BF"/>
          <w:sz w:val="24"/>
          <w:szCs w:val="24"/>
        </w:rPr>
        <w:t xml:space="preserve"> the following:</w:t>
      </w:r>
    </w:p>
    <w:p w14:paraId="19DC565F" w14:textId="77777777" w:rsidR="00951D58" w:rsidRPr="00951D58" w:rsidRDefault="00951D58" w:rsidP="00951D58">
      <w:pPr>
        <w:pStyle w:val="ListParagraph"/>
        <w:numPr>
          <w:ilvl w:val="1"/>
          <w:numId w:val="44"/>
        </w:numPr>
        <w:jc w:val="both"/>
        <w:rPr>
          <w:color w:val="323E4F" w:themeColor="text2" w:themeShade="BF"/>
          <w:sz w:val="24"/>
          <w:szCs w:val="24"/>
        </w:rPr>
      </w:pPr>
      <w:r w:rsidRPr="00951D58">
        <w:rPr>
          <w:color w:val="323E4F" w:themeColor="text2" w:themeShade="BF"/>
          <w:sz w:val="24"/>
          <w:szCs w:val="24"/>
        </w:rPr>
        <w:t xml:space="preserve">amend, retrieve and maintain bibliographic records and holdings and construct basic records in accordance with national and international </w:t>
      </w:r>
      <w:proofErr w:type="gramStart"/>
      <w:r w:rsidRPr="00951D58">
        <w:rPr>
          <w:color w:val="323E4F" w:themeColor="text2" w:themeShade="BF"/>
          <w:sz w:val="24"/>
          <w:szCs w:val="24"/>
        </w:rPr>
        <w:t>standards;</w:t>
      </w:r>
      <w:proofErr w:type="gramEnd"/>
    </w:p>
    <w:p w14:paraId="34EA3063" w14:textId="77777777" w:rsidR="00951D58" w:rsidRPr="00951D58" w:rsidRDefault="00951D58" w:rsidP="00951D58">
      <w:pPr>
        <w:pStyle w:val="ListParagraph"/>
        <w:numPr>
          <w:ilvl w:val="1"/>
          <w:numId w:val="44"/>
        </w:numPr>
        <w:jc w:val="both"/>
        <w:rPr>
          <w:color w:val="323E4F" w:themeColor="text2" w:themeShade="BF"/>
          <w:sz w:val="24"/>
          <w:szCs w:val="24"/>
        </w:rPr>
      </w:pPr>
      <w:r w:rsidRPr="00951D58">
        <w:rPr>
          <w:color w:val="323E4F" w:themeColor="text2" w:themeShade="BF"/>
          <w:sz w:val="24"/>
          <w:szCs w:val="24"/>
        </w:rPr>
        <w:t xml:space="preserve">original </w:t>
      </w:r>
      <w:proofErr w:type="gramStart"/>
      <w:r w:rsidRPr="00951D58">
        <w:rPr>
          <w:color w:val="323E4F" w:themeColor="text2" w:themeShade="BF"/>
          <w:sz w:val="24"/>
          <w:szCs w:val="24"/>
        </w:rPr>
        <w:t>cataloguing;</w:t>
      </w:r>
      <w:proofErr w:type="gramEnd"/>
    </w:p>
    <w:p w14:paraId="174F1072" w14:textId="77777777" w:rsidR="00951D58" w:rsidRPr="00951D58" w:rsidRDefault="00951D58" w:rsidP="00951D58">
      <w:pPr>
        <w:pStyle w:val="ListParagraph"/>
        <w:numPr>
          <w:ilvl w:val="1"/>
          <w:numId w:val="44"/>
        </w:numPr>
        <w:jc w:val="both"/>
        <w:rPr>
          <w:color w:val="323E4F" w:themeColor="text2" w:themeShade="BF"/>
          <w:sz w:val="24"/>
          <w:szCs w:val="24"/>
        </w:rPr>
      </w:pPr>
      <w:r w:rsidRPr="00951D58">
        <w:rPr>
          <w:color w:val="323E4F" w:themeColor="text2" w:themeShade="BF"/>
          <w:sz w:val="24"/>
          <w:szCs w:val="24"/>
        </w:rPr>
        <w:t xml:space="preserve">maintain and provide technical support and training in the use of a range of </w:t>
      </w:r>
      <w:proofErr w:type="spellStart"/>
      <w:proofErr w:type="gramStart"/>
      <w:r w:rsidRPr="00951D58">
        <w:rPr>
          <w:color w:val="323E4F" w:themeColor="text2" w:themeShade="BF"/>
          <w:sz w:val="24"/>
          <w:szCs w:val="24"/>
        </w:rPr>
        <w:t>multi media</w:t>
      </w:r>
      <w:proofErr w:type="spellEnd"/>
      <w:proofErr w:type="gramEnd"/>
      <w:r w:rsidRPr="00951D58">
        <w:rPr>
          <w:color w:val="323E4F" w:themeColor="text2" w:themeShade="BF"/>
          <w:sz w:val="24"/>
          <w:szCs w:val="24"/>
        </w:rPr>
        <w:t xml:space="preserve"> and other equipment used in information access, distribution, retrieval and control;</w:t>
      </w:r>
    </w:p>
    <w:p w14:paraId="4F36AE05" w14:textId="77777777" w:rsidR="00951D58" w:rsidRPr="00951D58" w:rsidRDefault="00951D58" w:rsidP="00951D58">
      <w:pPr>
        <w:pStyle w:val="ListParagraph"/>
        <w:numPr>
          <w:ilvl w:val="1"/>
          <w:numId w:val="44"/>
        </w:numPr>
        <w:jc w:val="both"/>
        <w:rPr>
          <w:color w:val="323E4F" w:themeColor="text2" w:themeShade="BF"/>
          <w:sz w:val="24"/>
          <w:szCs w:val="24"/>
        </w:rPr>
      </w:pPr>
      <w:r w:rsidRPr="00951D58">
        <w:rPr>
          <w:color w:val="323E4F" w:themeColor="text2" w:themeShade="BF"/>
          <w:sz w:val="24"/>
          <w:szCs w:val="24"/>
        </w:rPr>
        <w:t xml:space="preserve">apply established standards to </w:t>
      </w:r>
      <w:proofErr w:type="gramStart"/>
      <w:r w:rsidRPr="00951D58">
        <w:rPr>
          <w:color w:val="323E4F" w:themeColor="text2" w:themeShade="BF"/>
          <w:sz w:val="24"/>
          <w:szCs w:val="24"/>
        </w:rPr>
        <w:t>the  storage</w:t>
      </w:r>
      <w:proofErr w:type="gramEnd"/>
      <w:r w:rsidRPr="00951D58">
        <w:rPr>
          <w:color w:val="323E4F" w:themeColor="text2" w:themeShade="BF"/>
          <w:sz w:val="24"/>
          <w:szCs w:val="24"/>
        </w:rPr>
        <w:t>, maintenance and preservation of library materials;</w:t>
      </w:r>
    </w:p>
    <w:p w14:paraId="7FBED007" w14:textId="77777777" w:rsidR="00951D58" w:rsidRPr="00951D58" w:rsidRDefault="00951D58" w:rsidP="00951D58">
      <w:pPr>
        <w:pStyle w:val="ListParagraph"/>
        <w:numPr>
          <w:ilvl w:val="1"/>
          <w:numId w:val="44"/>
        </w:numPr>
        <w:jc w:val="both"/>
        <w:rPr>
          <w:color w:val="323E4F" w:themeColor="text2" w:themeShade="BF"/>
          <w:sz w:val="24"/>
          <w:szCs w:val="24"/>
        </w:rPr>
      </w:pPr>
      <w:r w:rsidRPr="00951D58">
        <w:rPr>
          <w:color w:val="323E4F" w:themeColor="text2" w:themeShade="BF"/>
          <w:sz w:val="24"/>
          <w:szCs w:val="24"/>
        </w:rPr>
        <w:t xml:space="preserve">guide and assist students and staff in retrieving </w:t>
      </w:r>
      <w:proofErr w:type="gramStart"/>
      <w:r w:rsidRPr="00951D58">
        <w:rPr>
          <w:color w:val="323E4F" w:themeColor="text2" w:themeShade="BF"/>
          <w:sz w:val="24"/>
          <w:szCs w:val="24"/>
        </w:rPr>
        <w:t>information;</w:t>
      </w:r>
      <w:proofErr w:type="gramEnd"/>
    </w:p>
    <w:p w14:paraId="563F910E" w14:textId="77777777" w:rsidR="00951D58" w:rsidRPr="00951D58" w:rsidRDefault="00951D58" w:rsidP="00951D58">
      <w:pPr>
        <w:pStyle w:val="ListParagraph"/>
        <w:numPr>
          <w:ilvl w:val="1"/>
          <w:numId w:val="44"/>
        </w:numPr>
        <w:jc w:val="both"/>
        <w:rPr>
          <w:color w:val="323E4F" w:themeColor="text2" w:themeShade="BF"/>
          <w:sz w:val="24"/>
          <w:szCs w:val="24"/>
        </w:rPr>
      </w:pPr>
      <w:r w:rsidRPr="00951D58">
        <w:rPr>
          <w:color w:val="323E4F" w:themeColor="text2" w:themeShade="BF"/>
          <w:sz w:val="24"/>
          <w:szCs w:val="24"/>
        </w:rPr>
        <w:t xml:space="preserve">gather and collate information for school </w:t>
      </w:r>
      <w:proofErr w:type="gramStart"/>
      <w:r w:rsidRPr="00951D58">
        <w:rPr>
          <w:color w:val="323E4F" w:themeColor="text2" w:themeShade="BF"/>
          <w:sz w:val="24"/>
          <w:szCs w:val="24"/>
        </w:rPr>
        <w:t>staff;</w:t>
      </w:r>
      <w:proofErr w:type="gramEnd"/>
    </w:p>
    <w:p w14:paraId="5FACB14F" w14:textId="77777777" w:rsidR="00951D58" w:rsidRPr="00951D58" w:rsidRDefault="00951D58" w:rsidP="00951D58">
      <w:pPr>
        <w:pStyle w:val="ListParagraph"/>
        <w:numPr>
          <w:ilvl w:val="1"/>
          <w:numId w:val="44"/>
        </w:numPr>
        <w:jc w:val="both"/>
        <w:rPr>
          <w:color w:val="323E4F" w:themeColor="text2" w:themeShade="BF"/>
          <w:sz w:val="24"/>
          <w:szCs w:val="24"/>
        </w:rPr>
      </w:pPr>
      <w:r w:rsidRPr="00951D58">
        <w:rPr>
          <w:color w:val="323E4F" w:themeColor="text2" w:themeShade="BF"/>
          <w:sz w:val="24"/>
          <w:szCs w:val="24"/>
        </w:rPr>
        <w:t xml:space="preserve">maintain the school library </w:t>
      </w:r>
      <w:proofErr w:type="gramStart"/>
      <w:r w:rsidRPr="00951D58">
        <w:rPr>
          <w:color w:val="323E4F" w:themeColor="text2" w:themeShade="BF"/>
          <w:sz w:val="24"/>
          <w:szCs w:val="24"/>
        </w:rPr>
        <w:t>resources;</w:t>
      </w:r>
      <w:proofErr w:type="gramEnd"/>
      <w:r w:rsidRPr="00951D58">
        <w:rPr>
          <w:color w:val="323E4F" w:themeColor="text2" w:themeShade="BF"/>
          <w:sz w:val="24"/>
          <w:szCs w:val="24"/>
        </w:rPr>
        <w:t xml:space="preserve"> </w:t>
      </w:r>
    </w:p>
    <w:p w14:paraId="7F1AFAC3" w14:textId="77777777" w:rsidR="00951D58" w:rsidRPr="00951D58" w:rsidRDefault="00951D58" w:rsidP="00951D58">
      <w:pPr>
        <w:pStyle w:val="ListParagraph"/>
        <w:numPr>
          <w:ilvl w:val="1"/>
          <w:numId w:val="44"/>
        </w:numPr>
        <w:jc w:val="both"/>
        <w:rPr>
          <w:color w:val="323E4F" w:themeColor="text2" w:themeShade="BF"/>
          <w:sz w:val="24"/>
          <w:szCs w:val="24"/>
        </w:rPr>
      </w:pPr>
      <w:r w:rsidRPr="00951D58">
        <w:rPr>
          <w:color w:val="323E4F" w:themeColor="text2" w:themeShade="BF"/>
          <w:sz w:val="24"/>
          <w:szCs w:val="24"/>
        </w:rPr>
        <w:t xml:space="preserve">operate and maintain manual and automated library control </w:t>
      </w:r>
      <w:proofErr w:type="gramStart"/>
      <w:r w:rsidRPr="00951D58">
        <w:rPr>
          <w:color w:val="323E4F" w:themeColor="text2" w:themeShade="BF"/>
          <w:sz w:val="24"/>
          <w:szCs w:val="24"/>
        </w:rPr>
        <w:t>systems;</w:t>
      </w:r>
      <w:proofErr w:type="gramEnd"/>
    </w:p>
    <w:p w14:paraId="49130D97" w14:textId="77777777" w:rsidR="00951D58" w:rsidRPr="00951D58" w:rsidRDefault="00951D58" w:rsidP="00951D58">
      <w:pPr>
        <w:pStyle w:val="ListParagraph"/>
        <w:numPr>
          <w:ilvl w:val="1"/>
          <w:numId w:val="44"/>
        </w:numPr>
        <w:jc w:val="both"/>
        <w:rPr>
          <w:color w:val="323E4F" w:themeColor="text2" w:themeShade="BF"/>
          <w:sz w:val="24"/>
          <w:szCs w:val="24"/>
        </w:rPr>
      </w:pPr>
      <w:r w:rsidRPr="00951D58">
        <w:rPr>
          <w:color w:val="323E4F" w:themeColor="text2" w:themeShade="BF"/>
          <w:sz w:val="24"/>
          <w:szCs w:val="24"/>
        </w:rPr>
        <w:t xml:space="preserve">digital recording and online delivery of resources such as </w:t>
      </w:r>
      <w:proofErr w:type="spellStart"/>
      <w:r w:rsidRPr="00951D58">
        <w:rPr>
          <w:color w:val="323E4F" w:themeColor="text2" w:themeShade="BF"/>
          <w:sz w:val="24"/>
          <w:szCs w:val="24"/>
        </w:rPr>
        <w:t>Clickview's</w:t>
      </w:r>
      <w:proofErr w:type="spellEnd"/>
      <w:r w:rsidRPr="00951D58">
        <w:rPr>
          <w:color w:val="323E4F" w:themeColor="text2" w:themeShade="BF"/>
          <w:sz w:val="24"/>
          <w:szCs w:val="24"/>
        </w:rPr>
        <w:t xml:space="preserve"> video-on-</w:t>
      </w:r>
      <w:proofErr w:type="gramStart"/>
      <w:r w:rsidRPr="00951D58">
        <w:rPr>
          <w:color w:val="323E4F" w:themeColor="text2" w:themeShade="BF"/>
          <w:sz w:val="24"/>
          <w:szCs w:val="24"/>
        </w:rPr>
        <w:t>demand;</w:t>
      </w:r>
      <w:proofErr w:type="gramEnd"/>
    </w:p>
    <w:p w14:paraId="7AFD3258" w14:textId="77777777" w:rsidR="00951D58" w:rsidRPr="00951D58" w:rsidRDefault="00951D58" w:rsidP="00951D58">
      <w:pPr>
        <w:pStyle w:val="ListParagraph"/>
        <w:numPr>
          <w:ilvl w:val="1"/>
          <w:numId w:val="44"/>
        </w:numPr>
        <w:jc w:val="both"/>
        <w:rPr>
          <w:color w:val="323E4F" w:themeColor="text2" w:themeShade="BF"/>
          <w:sz w:val="24"/>
          <w:szCs w:val="24"/>
        </w:rPr>
      </w:pPr>
      <w:r w:rsidRPr="00951D58">
        <w:rPr>
          <w:color w:val="323E4F" w:themeColor="text2" w:themeShade="BF"/>
          <w:sz w:val="24"/>
          <w:szCs w:val="24"/>
        </w:rPr>
        <w:t>recording and transferring Austar and free-to-air programs onto DVDs for staff and student use.</w:t>
      </w:r>
    </w:p>
    <w:p w14:paraId="5E8147AA" w14:textId="77777777" w:rsidR="00951D58" w:rsidRPr="00951D58" w:rsidRDefault="00951D58" w:rsidP="00951D58">
      <w:pPr>
        <w:pStyle w:val="ListParagraph"/>
        <w:numPr>
          <w:ilvl w:val="0"/>
          <w:numId w:val="40"/>
        </w:numPr>
        <w:jc w:val="both"/>
        <w:rPr>
          <w:color w:val="323E4F" w:themeColor="text2" w:themeShade="BF"/>
          <w:sz w:val="24"/>
          <w:szCs w:val="24"/>
        </w:rPr>
      </w:pPr>
      <w:r w:rsidRPr="00951D58">
        <w:rPr>
          <w:color w:val="323E4F" w:themeColor="text2" w:themeShade="BF"/>
          <w:sz w:val="24"/>
          <w:szCs w:val="24"/>
        </w:rPr>
        <w:t xml:space="preserve">Work with teachers to provide advice to the supervisor in relation to purchasing requirements for the library. </w:t>
      </w:r>
    </w:p>
    <w:p w14:paraId="20A71B9A" w14:textId="77777777" w:rsidR="00951D58" w:rsidRPr="00951D58" w:rsidRDefault="00951D58" w:rsidP="00951D58">
      <w:pPr>
        <w:pStyle w:val="ListParagraph"/>
        <w:numPr>
          <w:ilvl w:val="0"/>
          <w:numId w:val="40"/>
        </w:numPr>
        <w:jc w:val="both"/>
        <w:rPr>
          <w:color w:val="323E4F" w:themeColor="text2" w:themeShade="BF"/>
          <w:sz w:val="24"/>
          <w:szCs w:val="24"/>
        </w:rPr>
      </w:pPr>
      <w:r w:rsidRPr="00951D58">
        <w:rPr>
          <w:color w:val="323E4F" w:themeColor="text2" w:themeShade="BF"/>
          <w:sz w:val="24"/>
          <w:szCs w:val="24"/>
        </w:rPr>
        <w:t xml:space="preserve">Maintain a borrowing service for teachers and pupils. </w:t>
      </w:r>
    </w:p>
    <w:p w14:paraId="45DAAA6D" w14:textId="77777777" w:rsidR="00951D58" w:rsidRPr="00951D58" w:rsidRDefault="00951D58" w:rsidP="00951D58">
      <w:pPr>
        <w:pStyle w:val="ListParagraph"/>
        <w:numPr>
          <w:ilvl w:val="0"/>
          <w:numId w:val="40"/>
        </w:numPr>
        <w:jc w:val="both"/>
        <w:rPr>
          <w:color w:val="323E4F" w:themeColor="text2" w:themeShade="BF"/>
          <w:sz w:val="24"/>
          <w:szCs w:val="24"/>
        </w:rPr>
      </w:pPr>
      <w:r w:rsidRPr="00951D58">
        <w:rPr>
          <w:color w:val="323E4F" w:themeColor="text2" w:themeShade="BF"/>
          <w:sz w:val="24"/>
          <w:szCs w:val="24"/>
        </w:rPr>
        <w:t>Provide instruction, guidance and feedback to less experienced staff, trainees and volunteers in technical procedures and guidelines as required.</w:t>
      </w:r>
    </w:p>
    <w:p w14:paraId="70C8FC60" w14:textId="77777777" w:rsidR="00951D58" w:rsidRPr="00951D58" w:rsidRDefault="00951D58" w:rsidP="00951D58">
      <w:pPr>
        <w:pStyle w:val="ListParagraph"/>
        <w:numPr>
          <w:ilvl w:val="0"/>
          <w:numId w:val="40"/>
        </w:numPr>
        <w:jc w:val="both"/>
        <w:rPr>
          <w:color w:val="323E4F" w:themeColor="text2" w:themeShade="BF"/>
          <w:sz w:val="24"/>
          <w:szCs w:val="24"/>
        </w:rPr>
      </w:pPr>
      <w:r w:rsidRPr="00951D58">
        <w:rPr>
          <w:color w:val="323E4F" w:themeColor="text2" w:themeShade="BF"/>
          <w:sz w:val="24"/>
          <w:szCs w:val="24"/>
        </w:rPr>
        <w:lastRenderedPageBreak/>
        <w:t>Apply quality assurance procedures as required.</w:t>
      </w:r>
    </w:p>
    <w:p w14:paraId="6986D47A" w14:textId="77777777" w:rsidR="00951D58" w:rsidRPr="00951D58" w:rsidRDefault="00951D58" w:rsidP="00951D58">
      <w:pPr>
        <w:pStyle w:val="ListParagraph"/>
        <w:numPr>
          <w:ilvl w:val="0"/>
          <w:numId w:val="40"/>
        </w:numPr>
        <w:jc w:val="both"/>
        <w:rPr>
          <w:color w:val="323E4F" w:themeColor="text2" w:themeShade="BF"/>
          <w:sz w:val="24"/>
          <w:szCs w:val="24"/>
        </w:rPr>
      </w:pPr>
      <w:r w:rsidRPr="00951D58">
        <w:rPr>
          <w:color w:val="323E4F" w:themeColor="text2" w:themeShade="BF"/>
          <w:sz w:val="24"/>
          <w:szCs w:val="24"/>
        </w:rPr>
        <w:t>Undertake clerical duties associated with the above tasks that may include processing basic financial transactions such as cash handling, banking and register management.</w:t>
      </w:r>
    </w:p>
    <w:p w14:paraId="749231D8" w14:textId="77777777" w:rsidR="00951D58" w:rsidRPr="00951D58" w:rsidRDefault="00951D58" w:rsidP="00951D58">
      <w:pPr>
        <w:pStyle w:val="ListParagraph"/>
        <w:numPr>
          <w:ilvl w:val="0"/>
          <w:numId w:val="40"/>
        </w:numPr>
        <w:jc w:val="both"/>
        <w:rPr>
          <w:color w:val="323E4F" w:themeColor="text2" w:themeShade="BF"/>
          <w:sz w:val="24"/>
          <w:szCs w:val="24"/>
        </w:rPr>
      </w:pPr>
      <w:r w:rsidRPr="00951D58">
        <w:rPr>
          <w:color w:val="323E4F" w:themeColor="text2" w:themeShade="BF"/>
          <w:sz w:val="24"/>
          <w:szCs w:val="24"/>
        </w:rPr>
        <w:t>Oversee students within the school guidelines for library use.</w:t>
      </w:r>
    </w:p>
    <w:p w14:paraId="0B040940" w14:textId="19E900BE" w:rsidR="003A0A35" w:rsidRPr="003A0A35" w:rsidRDefault="00951D58" w:rsidP="001F34F2">
      <w:pPr>
        <w:pStyle w:val="ListParagraph"/>
        <w:numPr>
          <w:ilvl w:val="0"/>
          <w:numId w:val="40"/>
        </w:numPr>
        <w:jc w:val="both"/>
      </w:pPr>
      <w:r w:rsidRPr="00951D58">
        <w:rPr>
          <w:color w:val="323E4F" w:themeColor="text2" w:themeShade="BF"/>
          <w:sz w:val="24"/>
          <w:szCs w:val="24"/>
        </w:rPr>
        <w:t>Contribute to the development of procedure manuals/guidelines.</w:t>
      </w:r>
    </w:p>
    <w:p w14:paraId="34E38BC1" w14:textId="77777777"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18754B19" w14:textId="77777777" w:rsidR="00360CDB" w:rsidRPr="00A97B81" w:rsidRDefault="00360CDB" w:rsidP="00360CDB">
      <w:pPr>
        <w:pStyle w:val="Heading2"/>
      </w:pPr>
      <w:r w:rsidRPr="00A97B81">
        <w:t>Selection Criteria</w:t>
      </w:r>
    </w:p>
    <w:p w14:paraId="66CECBB5"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2669BF7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1E3E4FE"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5ED4C228"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2329693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06B690BE"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24DB851E" w14:textId="77777777"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148E9D4D" w14:textId="77777777"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10BF10E4" wp14:editId="0CF7B068">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4F517E76"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1182392F" w14:textId="77777777" w:rsidR="00DF66CE" w:rsidRPr="00DF66CE" w:rsidRDefault="00DF66CE" w:rsidP="00DF66CE">
      <w:pPr>
        <w:pStyle w:val="ListParagraph"/>
        <w:numPr>
          <w:ilvl w:val="0"/>
          <w:numId w:val="42"/>
        </w:numPr>
        <w:jc w:val="both"/>
        <w:rPr>
          <w:color w:val="323E4F" w:themeColor="text2" w:themeShade="BF"/>
          <w:sz w:val="24"/>
          <w:szCs w:val="24"/>
        </w:rPr>
      </w:pPr>
      <w:r w:rsidRPr="00DF66CE">
        <w:rPr>
          <w:color w:val="323E4F" w:themeColor="text2" w:themeShade="BF"/>
          <w:sz w:val="24"/>
          <w:szCs w:val="24"/>
        </w:rPr>
        <w:t>Demonstrated ability to achieve a high standard of customer service through sound interpersonal and communication skills and the capacity to convey technical information to staff and clients in a non-technical manner.</w:t>
      </w:r>
    </w:p>
    <w:p w14:paraId="4BD86B62" w14:textId="77777777" w:rsidR="00DF66CE" w:rsidRPr="00DF66CE" w:rsidRDefault="00DF66CE" w:rsidP="00DF66CE">
      <w:pPr>
        <w:pStyle w:val="ListParagraph"/>
        <w:numPr>
          <w:ilvl w:val="0"/>
          <w:numId w:val="42"/>
        </w:numPr>
        <w:jc w:val="both"/>
        <w:rPr>
          <w:color w:val="323E4F" w:themeColor="text2" w:themeShade="BF"/>
          <w:sz w:val="24"/>
          <w:szCs w:val="24"/>
        </w:rPr>
      </w:pPr>
      <w:r w:rsidRPr="00DF66CE">
        <w:rPr>
          <w:color w:val="323E4F" w:themeColor="text2" w:themeShade="BF"/>
          <w:sz w:val="24"/>
          <w:szCs w:val="24"/>
        </w:rPr>
        <w:t>Good organisational skills and demonstrated personal initiative, flexibility and motivation coupled with the ability to exercise judgement and work effectively in a team environment.</w:t>
      </w:r>
    </w:p>
    <w:p w14:paraId="489C67FE" w14:textId="77777777" w:rsidR="00DF66CE" w:rsidRPr="00DF66CE" w:rsidRDefault="00DF66CE" w:rsidP="00DF66CE">
      <w:pPr>
        <w:pStyle w:val="ListParagraph"/>
        <w:numPr>
          <w:ilvl w:val="0"/>
          <w:numId w:val="42"/>
        </w:numPr>
        <w:jc w:val="both"/>
        <w:rPr>
          <w:color w:val="323E4F" w:themeColor="text2" w:themeShade="BF"/>
          <w:sz w:val="24"/>
          <w:szCs w:val="24"/>
        </w:rPr>
      </w:pPr>
      <w:r w:rsidRPr="00DF66CE">
        <w:rPr>
          <w:color w:val="323E4F" w:themeColor="text2" w:themeShade="BF"/>
          <w:sz w:val="24"/>
          <w:szCs w:val="24"/>
        </w:rPr>
        <w:t>Demonstrated understanding of the function and use of technology in school libraries including an ability to construct records and accurately encode and interpret data from printed and electronic sources.</w:t>
      </w:r>
    </w:p>
    <w:p w14:paraId="334E4980" w14:textId="77777777" w:rsidR="00DF66CE" w:rsidRPr="00DF66CE" w:rsidRDefault="00DF66CE" w:rsidP="00DF66CE">
      <w:pPr>
        <w:pStyle w:val="ListParagraph"/>
        <w:numPr>
          <w:ilvl w:val="0"/>
          <w:numId w:val="42"/>
        </w:numPr>
        <w:jc w:val="both"/>
        <w:rPr>
          <w:color w:val="323E4F" w:themeColor="text2" w:themeShade="BF"/>
          <w:sz w:val="24"/>
          <w:szCs w:val="24"/>
        </w:rPr>
      </w:pPr>
      <w:r w:rsidRPr="00DF66CE">
        <w:rPr>
          <w:color w:val="323E4F" w:themeColor="text2" w:themeShade="BF"/>
          <w:sz w:val="24"/>
          <w:szCs w:val="24"/>
        </w:rPr>
        <w:t>Proven knowledge of bibliographic tools and the principles of bibliographic control including the creation of bibliographic records.</w:t>
      </w:r>
    </w:p>
    <w:p w14:paraId="5D667F40" w14:textId="77777777" w:rsidR="00DF66CE" w:rsidRPr="00DF66CE" w:rsidRDefault="00DF66CE" w:rsidP="00DF66CE">
      <w:pPr>
        <w:pStyle w:val="ListParagraph"/>
        <w:numPr>
          <w:ilvl w:val="0"/>
          <w:numId w:val="42"/>
        </w:numPr>
        <w:jc w:val="both"/>
        <w:rPr>
          <w:color w:val="323E4F" w:themeColor="text2" w:themeShade="BF"/>
          <w:sz w:val="24"/>
          <w:szCs w:val="24"/>
        </w:rPr>
      </w:pPr>
      <w:r w:rsidRPr="00DF66CE">
        <w:rPr>
          <w:color w:val="323E4F" w:themeColor="text2" w:themeShade="BF"/>
          <w:sz w:val="24"/>
          <w:szCs w:val="24"/>
        </w:rPr>
        <w:t>Experience and knowledge of library procedures including circulation, document delivery, stock maintenance and information access, together with an understanding of the role of the library in a school environment.</w:t>
      </w:r>
    </w:p>
    <w:p w14:paraId="402CAC97" w14:textId="77777777" w:rsidR="00DF66CE" w:rsidRPr="00DF66CE" w:rsidRDefault="00DF66CE" w:rsidP="00DF66CE">
      <w:pPr>
        <w:pStyle w:val="ListParagraph"/>
        <w:numPr>
          <w:ilvl w:val="0"/>
          <w:numId w:val="42"/>
        </w:numPr>
        <w:jc w:val="both"/>
        <w:rPr>
          <w:color w:val="323E4F" w:themeColor="text2" w:themeShade="BF"/>
          <w:sz w:val="24"/>
          <w:szCs w:val="24"/>
        </w:rPr>
      </w:pPr>
      <w:r w:rsidRPr="00DF66CE">
        <w:rPr>
          <w:color w:val="323E4F" w:themeColor="text2" w:themeShade="BF"/>
          <w:sz w:val="24"/>
          <w:szCs w:val="24"/>
        </w:rPr>
        <w:t>Demonstrated capacity to provide procedural and on the job training.</w:t>
      </w:r>
    </w:p>
    <w:p w14:paraId="075B4BAE" w14:textId="77777777" w:rsidR="00360CDB" w:rsidRDefault="00360CDB" w:rsidP="00360CDB">
      <w:pPr>
        <w:pStyle w:val="Heading2"/>
      </w:pPr>
      <w:r w:rsidRPr="00DA1BA1">
        <w:lastRenderedPageBreak/>
        <w:t>Requirements</w:t>
      </w:r>
    </w:p>
    <w:p w14:paraId="5472F9D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17810A5C"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59E7D70B" w14:textId="77777777" w:rsidR="00E432FB" w:rsidRDefault="004E5DAC" w:rsidP="00E432FB">
            <w:r w:rsidRPr="00DA1BA1">
              <w:rPr>
                <w:b/>
              </w:rPr>
              <w:t>Essential</w:t>
            </w:r>
          </w:p>
        </w:tc>
        <w:tc>
          <w:tcPr>
            <w:tcW w:w="7820" w:type="dxa"/>
          </w:tcPr>
          <w:p w14:paraId="2E319957"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7394334D" w14:textId="2D72E498" w:rsidR="00E432FB" w:rsidRPr="00CF1090" w:rsidRDefault="004B06B8" w:rsidP="00CF1090">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r w:rsidRPr="00CF1090">
              <w:rPr>
                <w:rFonts w:eastAsia="Times New Roman"/>
                <w:color w:val="ED7D31"/>
                <w:sz w:val="24"/>
                <w:szCs w:val="24"/>
              </w:rPr>
              <w:t xml:space="preserve"> </w:t>
            </w:r>
          </w:p>
        </w:tc>
      </w:tr>
      <w:tr w:rsidR="0026062E" w14:paraId="578FE0DB" w14:textId="77777777" w:rsidTr="00D36343">
        <w:tc>
          <w:tcPr>
            <w:tcW w:w="1752" w:type="dxa"/>
          </w:tcPr>
          <w:p w14:paraId="4C7728CA" w14:textId="77777777" w:rsidR="0026062E" w:rsidRPr="00DA1BA1" w:rsidRDefault="0026062E" w:rsidP="00E432FB">
            <w:pPr>
              <w:rPr>
                <w:b/>
              </w:rPr>
            </w:pPr>
            <w:r w:rsidRPr="00DA1BA1">
              <w:rPr>
                <w:b/>
              </w:rPr>
              <w:t>Desirable</w:t>
            </w:r>
          </w:p>
        </w:tc>
        <w:tc>
          <w:tcPr>
            <w:tcW w:w="7820" w:type="dxa"/>
          </w:tcPr>
          <w:p w14:paraId="39143707" w14:textId="31D7BCB1" w:rsidR="0026062E" w:rsidRPr="0006642C" w:rsidRDefault="00CF1090" w:rsidP="00653BB7">
            <w:pPr>
              <w:pStyle w:val="ListParagraph"/>
              <w:numPr>
                <w:ilvl w:val="0"/>
                <w:numId w:val="32"/>
              </w:numPr>
              <w:spacing w:line="259" w:lineRule="auto"/>
              <w:contextualSpacing/>
              <w:rPr>
                <w:rFonts w:eastAsia="Times New Roman"/>
              </w:rPr>
            </w:pPr>
            <w:r w:rsidRPr="00CF1090">
              <w:rPr>
                <w:rFonts w:eastAsia="Times New Roman"/>
                <w:sz w:val="24"/>
                <w:szCs w:val="20"/>
              </w:rPr>
              <w:t>Diploma in Library and Information Services.</w:t>
            </w:r>
          </w:p>
        </w:tc>
      </w:tr>
    </w:tbl>
    <w:p w14:paraId="45B21F2E" w14:textId="77777777" w:rsidR="00360CDB" w:rsidRPr="00083236" w:rsidRDefault="00360CDB" w:rsidP="00CA664C">
      <w:pPr>
        <w:pStyle w:val="Heading2"/>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5D62F795"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38C10118"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5F53DA1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2EE3C063"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725869BB"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44DD2DFC"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7439EA8B"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6CE7DA11" w14:textId="77777777"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15A5BCE2" w14:textId="77777777"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124BE393" w14:textId="77777777"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04663E18" w14:textId="77777777" w:rsidR="009456F9" w:rsidRPr="00653BB7" w:rsidRDefault="009456F9" w:rsidP="00307663">
      <w:pPr>
        <w:pStyle w:val="Heading2"/>
        <w:jc w:val="both"/>
      </w:pPr>
      <w:r w:rsidRPr="00653BB7">
        <w:lastRenderedPageBreak/>
        <w:t>Values</w:t>
      </w:r>
      <w:r w:rsidR="00307663">
        <w:t>,</w:t>
      </w:r>
      <w:r w:rsidRPr="00653BB7">
        <w:t xml:space="preserve"> Behaviours</w:t>
      </w:r>
      <w:r w:rsidR="00307663">
        <w:t xml:space="preserve"> </w:t>
      </w:r>
      <w:r w:rsidR="00307663" w:rsidRPr="00616D82">
        <w:t>and Workplace Diversity</w:t>
      </w:r>
    </w:p>
    <w:p w14:paraId="6168E154"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0F993FB7" w14:textId="77777777"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w:t>
      </w:r>
      <w:proofErr w:type="gramStart"/>
      <w:r w:rsidR="009456F9" w:rsidRPr="00CA664C">
        <w:rPr>
          <w:bCs/>
          <w:sz w:val="24"/>
          <w:szCs w:val="24"/>
        </w:rPr>
        <w:t>values</w:t>
      </w:r>
      <w:proofErr w:type="gramEnd"/>
      <w:r w:rsidR="009456F9" w:rsidRPr="00CA664C">
        <w:rPr>
          <w:bCs/>
          <w:sz w:val="24"/>
          <w:szCs w:val="24"/>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052E0E0D" w14:textId="77777777" w:rsidR="00A23956" w:rsidRPr="00D402A1" w:rsidRDefault="00A23956" w:rsidP="00307663">
      <w:pPr>
        <w:pStyle w:val="Heading2"/>
        <w:jc w:val="both"/>
      </w:pPr>
      <w:r w:rsidRPr="00D402A1">
        <w:t>State Service Principles and Code of Conduct</w:t>
      </w:r>
    </w:p>
    <w:p w14:paraId="52DDAF89"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1DA3F80F" w14:textId="77777777" w:rsidR="00A23956" w:rsidRPr="00CA664C" w:rsidRDefault="00A23956" w:rsidP="00307663">
      <w:pPr>
        <w:jc w:val="both"/>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6701065" w14:textId="7777777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0431CE55" w14:textId="77777777" w:rsidR="00FC6EE1" w:rsidRPr="00616D82" w:rsidRDefault="00FC6EE1" w:rsidP="00307663">
      <w:pPr>
        <w:pStyle w:val="Heading2"/>
        <w:jc w:val="both"/>
      </w:pPr>
      <w:r w:rsidRPr="00616D82">
        <w:t xml:space="preserve">Work Health and Safety </w:t>
      </w:r>
    </w:p>
    <w:p w14:paraId="05C54BFA" w14:textId="7777777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7D007907"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62FFF20" w14:textId="77777777"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4A5B3296" w14:textId="77777777" w:rsidR="00FC6EE1" w:rsidRPr="001033DF" w:rsidRDefault="00FC6EE1" w:rsidP="00307663">
      <w:pPr>
        <w:pStyle w:val="Heading2"/>
        <w:jc w:val="both"/>
      </w:pPr>
      <w:r w:rsidRPr="001033DF">
        <w:t>Information &amp; Records Management and Confidentiality</w:t>
      </w:r>
    </w:p>
    <w:p w14:paraId="27B074AB"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778853C"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lastRenderedPageBreak/>
        <w:t>Create records according to the business needs and business processes of their business unit or school that adequately document the business activities in which they take part.</w:t>
      </w:r>
    </w:p>
    <w:p w14:paraId="259C22B8"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1ECB11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0531E7F"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2FC59EEB"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4B6E5A5D"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638D7614" w14:textId="77777777" w:rsidR="00FC6EE1" w:rsidRPr="001033DF" w:rsidRDefault="00FC6EE1" w:rsidP="00307663">
      <w:pPr>
        <w:pStyle w:val="Heading2"/>
        <w:jc w:val="both"/>
      </w:pPr>
      <w:r w:rsidRPr="001033DF">
        <w:t>Delegations</w:t>
      </w:r>
    </w:p>
    <w:p w14:paraId="44F7C45E"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70352196" w14:textId="77777777"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415676B8" w14:textId="77777777" w:rsidR="00FC6EE1" w:rsidRPr="001033DF" w:rsidRDefault="00FC6EE1" w:rsidP="00307663">
      <w:pPr>
        <w:pStyle w:val="Heading2"/>
        <w:jc w:val="both"/>
      </w:pPr>
      <w:r w:rsidRPr="001033DF">
        <w:t>Fraud Management</w:t>
      </w:r>
    </w:p>
    <w:p w14:paraId="2D155B2B" w14:textId="77777777"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275750CC" w14:textId="77777777"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71C255A0" w14:textId="77777777" w:rsidTr="0037723F">
        <w:trPr>
          <w:trHeight w:val="419"/>
          <w:tblHeader/>
        </w:trPr>
        <w:tc>
          <w:tcPr>
            <w:tcW w:w="9026" w:type="dxa"/>
          </w:tcPr>
          <w:p w14:paraId="5BC36338"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5A6B3035" w14:textId="77777777" w:rsidTr="0037723F">
        <w:trPr>
          <w:trHeight w:val="1393"/>
        </w:trPr>
        <w:tc>
          <w:tcPr>
            <w:tcW w:w="9026" w:type="dxa"/>
            <w:vAlign w:val="center"/>
          </w:tcPr>
          <w:p w14:paraId="475BC5BF" w14:textId="77777777" w:rsidR="0037723F" w:rsidRPr="00D720EC" w:rsidRDefault="0037723F" w:rsidP="006D6A31">
            <w:pPr>
              <w:rPr>
                <w:rFonts w:cs="Arial"/>
                <w:b/>
              </w:rPr>
            </w:pPr>
            <w:r w:rsidRPr="00D720EC">
              <w:rPr>
                <w:rFonts w:cs="Arial"/>
                <w:b/>
              </w:rPr>
              <w:t xml:space="preserve">HR Office use only: </w:t>
            </w:r>
          </w:p>
          <w:p w14:paraId="26BE1C83"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6658852F" w14:textId="77777777" w:rsidR="0037723F" w:rsidRPr="00D720EC" w:rsidRDefault="0037723F" w:rsidP="006D6A31">
            <w:pPr>
              <w:tabs>
                <w:tab w:val="left" w:pos="180"/>
              </w:tabs>
              <w:rPr>
                <w:rFonts w:cs="Arial"/>
              </w:rPr>
            </w:pPr>
            <w:r w:rsidRPr="00D720EC">
              <w:rPr>
                <w:rFonts w:cs="Arial"/>
              </w:rPr>
              <w:t xml:space="preserve">Request: </w:t>
            </w:r>
          </w:p>
          <w:p w14:paraId="6CFA53BB"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3"/>
    </w:tbl>
    <w:p w14:paraId="5D254415"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1DD3" w14:textId="77777777" w:rsidR="00DD6161" w:rsidRDefault="00DD6161" w:rsidP="00E93B9E">
      <w:pPr>
        <w:spacing w:after="0"/>
      </w:pPr>
      <w:r>
        <w:separator/>
      </w:r>
    </w:p>
  </w:endnote>
  <w:endnote w:type="continuationSeparator" w:id="0">
    <w:p w14:paraId="08E01EE0" w14:textId="77777777" w:rsidR="00DD6161" w:rsidRDefault="00DD616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FA11" w14:textId="77777777" w:rsidR="000D4346" w:rsidRDefault="000D4346">
    <w:pPr>
      <w:pStyle w:val="Footer"/>
      <w:rPr>
        <w:rStyle w:val="DepartmentofEducation"/>
      </w:rPr>
    </w:pPr>
  </w:p>
  <w:p w14:paraId="670E2F9F" w14:textId="77777777" w:rsidR="000D4346" w:rsidRDefault="000D4346">
    <w:pPr>
      <w:pStyle w:val="Footer"/>
      <w:rPr>
        <w:rStyle w:val="DepartmentofEducation"/>
      </w:rPr>
    </w:pPr>
  </w:p>
  <w:p w14:paraId="2645D19D" w14:textId="77777777" w:rsidR="000D4346" w:rsidRDefault="000D4346">
    <w:pPr>
      <w:pStyle w:val="Footer"/>
      <w:rPr>
        <w:rStyle w:val="DepartmentofEducation"/>
      </w:rPr>
    </w:pPr>
    <w:r>
      <w:rPr>
        <w:rStyle w:val="DepartmentofEducation"/>
      </w:rPr>
      <w:br/>
    </w:r>
  </w:p>
  <w:p w14:paraId="5F872842"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1722E005" wp14:editId="2FF8F0BE">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AF7D" w14:textId="77777777"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008E1A18" w14:textId="77777777" w:rsidR="001870EB" w:rsidRPr="00B41B36" w:rsidRDefault="001870EB" w:rsidP="00B41B36">
    <w:pPr>
      <w:pStyle w:val="FooterNote"/>
      <w:tabs>
        <w:tab w:val="left" w:pos="709"/>
      </w:tabs>
      <w:spacing w:line="240" w:lineRule="auto"/>
    </w:pPr>
    <w:r>
      <w:tab/>
    </w:r>
  </w:p>
  <w:p w14:paraId="668BA95D"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661413E6" wp14:editId="2B4C5BB0">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A489" w14:textId="77777777" w:rsidR="00DD6161" w:rsidRDefault="00DD6161" w:rsidP="00E93B9E">
      <w:pPr>
        <w:spacing w:after="0"/>
      </w:pPr>
      <w:r>
        <w:separator/>
      </w:r>
    </w:p>
  </w:footnote>
  <w:footnote w:type="continuationSeparator" w:id="0">
    <w:p w14:paraId="3711CCA3" w14:textId="77777777" w:rsidR="00DD6161" w:rsidRDefault="00DD616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8B05"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0B8DB66D" wp14:editId="569C1C35">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3DF30854" wp14:editId="2F9347A6">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40306992" wp14:editId="1C4EDDB5">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189C302A" wp14:editId="3AF072B5">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356D4D1E" wp14:editId="3D3436B0">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6CA2" w14:textId="77777777" w:rsidR="000D4346" w:rsidRDefault="00131297">
    <w:pPr>
      <w:pStyle w:val="Header"/>
    </w:pPr>
    <w:r>
      <w:rPr>
        <w:noProof/>
      </w:rPr>
      <w:drawing>
        <wp:anchor distT="0" distB="0" distL="114300" distR="114300" simplePos="0" relativeHeight="251665408" behindDoc="0" locked="0" layoutInCell="1" allowOverlap="1" wp14:anchorId="7C386317" wp14:editId="1A3E60CB">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46512D9"/>
    <w:multiLevelType w:val="hybridMultilevel"/>
    <w:tmpl w:val="177AE584"/>
    <w:lvl w:ilvl="0" w:tplc="FFFFFFFF">
      <w:start w:val="1"/>
      <w:numFmt w:val="decimal"/>
      <w:lvlText w:val="%1."/>
      <w:lvlJc w:val="left"/>
      <w:pPr>
        <w:ind w:left="720" w:hanging="360"/>
      </w:pPr>
      <w:rPr>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AE5928"/>
    <w:multiLevelType w:val="multilevel"/>
    <w:tmpl w:val="82C6609A"/>
    <w:numStyleLink w:val="Numbers"/>
  </w:abstractNum>
  <w:abstractNum w:abstractNumId="13" w15:restartNumberingAfterBreak="0">
    <w:nsid w:val="19D52919"/>
    <w:multiLevelType w:val="multilevel"/>
    <w:tmpl w:val="9D52E4C8"/>
    <w:numStyleLink w:val="Headings"/>
  </w:abstractNum>
  <w:abstractNum w:abstractNumId="14"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7CB3EBF"/>
    <w:multiLevelType w:val="multilevel"/>
    <w:tmpl w:val="CA3C0B58"/>
    <w:numStyleLink w:val="Bullets"/>
  </w:abstractNum>
  <w:abstractNum w:abstractNumId="19"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05460C"/>
    <w:multiLevelType w:val="multilevel"/>
    <w:tmpl w:val="CA3C0B58"/>
    <w:numStyleLink w:val="Bullets"/>
  </w:abstractNum>
  <w:abstractNum w:abstractNumId="24"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8966D00"/>
    <w:multiLevelType w:val="multilevel"/>
    <w:tmpl w:val="9D52E4C8"/>
    <w:numStyleLink w:val="Headings"/>
  </w:abstractNum>
  <w:abstractNum w:abstractNumId="26"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2"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1"/>
  </w:num>
  <w:num w:numId="13" w16cid:durableId="174342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8"/>
  </w:num>
  <w:num w:numId="16" w16cid:durableId="782194662">
    <w:abstractNumId w:val="23"/>
  </w:num>
  <w:num w:numId="17" w16cid:durableId="1736200038">
    <w:abstractNumId w:val="21"/>
  </w:num>
  <w:num w:numId="18" w16cid:durableId="307515164">
    <w:abstractNumId w:val="13"/>
  </w:num>
  <w:num w:numId="19" w16cid:durableId="1335958894">
    <w:abstractNumId w:val="12"/>
  </w:num>
  <w:num w:numId="20" w16cid:durableId="1417244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5"/>
  </w:num>
  <w:num w:numId="23" w16cid:durableId="1440754403">
    <w:abstractNumId w:val="26"/>
  </w:num>
  <w:num w:numId="24" w16cid:durableId="11850247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4"/>
  </w:num>
  <w:num w:numId="26" w16cid:durableId="583146408">
    <w:abstractNumId w:val="27"/>
  </w:num>
  <w:num w:numId="27" w16cid:durableId="624771717">
    <w:abstractNumId w:val="19"/>
  </w:num>
  <w:num w:numId="28" w16cid:durableId="1393381672">
    <w:abstractNumId w:val="24"/>
  </w:num>
  <w:num w:numId="29" w16cid:durableId="1463189167">
    <w:abstractNumId w:val="32"/>
  </w:num>
  <w:num w:numId="30" w16cid:durableId="61105151">
    <w:abstractNumId w:val="28"/>
  </w:num>
  <w:num w:numId="31" w16cid:durableId="1648896647">
    <w:abstractNumId w:val="35"/>
  </w:num>
  <w:num w:numId="32" w16cid:durableId="133329015">
    <w:abstractNumId w:val="20"/>
  </w:num>
  <w:num w:numId="33" w16cid:durableId="22365621">
    <w:abstractNumId w:val="37"/>
  </w:num>
  <w:num w:numId="34" w16cid:durableId="1222055391">
    <w:abstractNumId w:val="38"/>
  </w:num>
  <w:num w:numId="35" w16cid:durableId="1836727596">
    <w:abstractNumId w:val="22"/>
  </w:num>
  <w:num w:numId="36" w16cid:durableId="319891238">
    <w:abstractNumId w:val="29"/>
  </w:num>
  <w:num w:numId="37" w16cid:durableId="1559319133">
    <w:abstractNumId w:val="36"/>
  </w:num>
  <w:num w:numId="38" w16cid:durableId="1009992410">
    <w:abstractNumId w:val="33"/>
  </w:num>
  <w:num w:numId="39" w16cid:durableId="1422800328">
    <w:abstractNumId w:val="39"/>
  </w:num>
  <w:num w:numId="40" w16cid:durableId="2147239570">
    <w:abstractNumId w:val="15"/>
  </w:num>
  <w:num w:numId="41" w16cid:durableId="1395589379">
    <w:abstractNumId w:val="16"/>
  </w:num>
  <w:num w:numId="42" w16cid:durableId="457382409">
    <w:abstractNumId w:val="14"/>
  </w:num>
  <w:num w:numId="43" w16cid:durableId="2059281428">
    <w:abstractNumId w:val="30"/>
  </w:num>
  <w:num w:numId="44" w16cid:durableId="12197031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84"/>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11A3C"/>
    <w:rsid w:val="00224BDC"/>
    <w:rsid w:val="00232460"/>
    <w:rsid w:val="00232539"/>
    <w:rsid w:val="00243DF2"/>
    <w:rsid w:val="0026062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66D7"/>
    <w:rsid w:val="0037723F"/>
    <w:rsid w:val="00381C1B"/>
    <w:rsid w:val="003A0A35"/>
    <w:rsid w:val="003A3F7E"/>
    <w:rsid w:val="003B009A"/>
    <w:rsid w:val="003C15EB"/>
    <w:rsid w:val="003C748E"/>
    <w:rsid w:val="003D37E6"/>
    <w:rsid w:val="003E543A"/>
    <w:rsid w:val="003F48C4"/>
    <w:rsid w:val="003F78ED"/>
    <w:rsid w:val="0040340A"/>
    <w:rsid w:val="00416252"/>
    <w:rsid w:val="004455FA"/>
    <w:rsid w:val="00454A22"/>
    <w:rsid w:val="004568CC"/>
    <w:rsid w:val="00467849"/>
    <w:rsid w:val="0047705C"/>
    <w:rsid w:val="00482F50"/>
    <w:rsid w:val="00495FD8"/>
    <w:rsid w:val="004B06B8"/>
    <w:rsid w:val="004B0784"/>
    <w:rsid w:val="004B118F"/>
    <w:rsid w:val="004B1DF9"/>
    <w:rsid w:val="004C2944"/>
    <w:rsid w:val="004C2BAF"/>
    <w:rsid w:val="004D0C42"/>
    <w:rsid w:val="004E5DAC"/>
    <w:rsid w:val="005071CC"/>
    <w:rsid w:val="00516819"/>
    <w:rsid w:val="00524D78"/>
    <w:rsid w:val="00534D87"/>
    <w:rsid w:val="00547F64"/>
    <w:rsid w:val="00561EC8"/>
    <w:rsid w:val="00575427"/>
    <w:rsid w:val="0057614B"/>
    <w:rsid w:val="005910A6"/>
    <w:rsid w:val="00591873"/>
    <w:rsid w:val="005A3E07"/>
    <w:rsid w:val="005B0E08"/>
    <w:rsid w:val="005E1DFF"/>
    <w:rsid w:val="005E6AE3"/>
    <w:rsid w:val="005E6E3B"/>
    <w:rsid w:val="005F2EF3"/>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54A3"/>
    <w:rsid w:val="006B29EE"/>
    <w:rsid w:val="006B514D"/>
    <w:rsid w:val="006D6DC6"/>
    <w:rsid w:val="006E2041"/>
    <w:rsid w:val="006E4272"/>
    <w:rsid w:val="006E7DCB"/>
    <w:rsid w:val="006F1EC6"/>
    <w:rsid w:val="006F6682"/>
    <w:rsid w:val="00704EB7"/>
    <w:rsid w:val="007167C2"/>
    <w:rsid w:val="00720C66"/>
    <w:rsid w:val="0073311D"/>
    <w:rsid w:val="00745841"/>
    <w:rsid w:val="007503DC"/>
    <w:rsid w:val="007607BF"/>
    <w:rsid w:val="0076115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1D58"/>
    <w:rsid w:val="00954C08"/>
    <w:rsid w:val="00974C49"/>
    <w:rsid w:val="00984F64"/>
    <w:rsid w:val="009B2739"/>
    <w:rsid w:val="009B3564"/>
    <w:rsid w:val="009B41A2"/>
    <w:rsid w:val="009B4D8E"/>
    <w:rsid w:val="009F2312"/>
    <w:rsid w:val="009F7CE1"/>
    <w:rsid w:val="00A2353B"/>
    <w:rsid w:val="00A23956"/>
    <w:rsid w:val="00A27A83"/>
    <w:rsid w:val="00A46A14"/>
    <w:rsid w:val="00A51546"/>
    <w:rsid w:val="00A564AA"/>
    <w:rsid w:val="00A66B54"/>
    <w:rsid w:val="00A66D75"/>
    <w:rsid w:val="00A734FA"/>
    <w:rsid w:val="00A74535"/>
    <w:rsid w:val="00A7791A"/>
    <w:rsid w:val="00A81B36"/>
    <w:rsid w:val="00A8313E"/>
    <w:rsid w:val="00A864CB"/>
    <w:rsid w:val="00A940DC"/>
    <w:rsid w:val="00A94F50"/>
    <w:rsid w:val="00AC1E54"/>
    <w:rsid w:val="00AD79D7"/>
    <w:rsid w:val="00B02776"/>
    <w:rsid w:val="00B050C5"/>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23E7"/>
    <w:rsid w:val="00BC3B94"/>
    <w:rsid w:val="00BC7B79"/>
    <w:rsid w:val="00BD518E"/>
    <w:rsid w:val="00C07D2B"/>
    <w:rsid w:val="00C240C6"/>
    <w:rsid w:val="00C24404"/>
    <w:rsid w:val="00C343B0"/>
    <w:rsid w:val="00C35E3F"/>
    <w:rsid w:val="00C443C3"/>
    <w:rsid w:val="00C47610"/>
    <w:rsid w:val="00C54D91"/>
    <w:rsid w:val="00C637AE"/>
    <w:rsid w:val="00C80486"/>
    <w:rsid w:val="00C932EB"/>
    <w:rsid w:val="00C9610F"/>
    <w:rsid w:val="00C96E08"/>
    <w:rsid w:val="00CA664C"/>
    <w:rsid w:val="00CB1318"/>
    <w:rsid w:val="00CB2562"/>
    <w:rsid w:val="00CD4C92"/>
    <w:rsid w:val="00CE5E8E"/>
    <w:rsid w:val="00CF1090"/>
    <w:rsid w:val="00CF1882"/>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2A57"/>
    <w:rsid w:val="00D87E42"/>
    <w:rsid w:val="00DA255F"/>
    <w:rsid w:val="00DA7C19"/>
    <w:rsid w:val="00DC2532"/>
    <w:rsid w:val="00DD0B41"/>
    <w:rsid w:val="00DD6161"/>
    <w:rsid w:val="00DE1EB7"/>
    <w:rsid w:val="00DE6907"/>
    <w:rsid w:val="00DE6C09"/>
    <w:rsid w:val="00DF49F3"/>
    <w:rsid w:val="00DF66CE"/>
    <w:rsid w:val="00E03F4F"/>
    <w:rsid w:val="00E07412"/>
    <w:rsid w:val="00E13473"/>
    <w:rsid w:val="00E23E02"/>
    <w:rsid w:val="00E432FB"/>
    <w:rsid w:val="00E569C0"/>
    <w:rsid w:val="00E57648"/>
    <w:rsid w:val="00E7721D"/>
    <w:rsid w:val="00E92ECE"/>
    <w:rsid w:val="00E93B9E"/>
    <w:rsid w:val="00EA0653"/>
    <w:rsid w:val="00EC7194"/>
    <w:rsid w:val="00EC76DC"/>
    <w:rsid w:val="00ED63A0"/>
    <w:rsid w:val="00EE3024"/>
    <w:rsid w:val="00EF249E"/>
    <w:rsid w:val="00EF25F6"/>
    <w:rsid w:val="00EF59EA"/>
    <w:rsid w:val="00F3584E"/>
    <w:rsid w:val="00F40B04"/>
    <w:rsid w:val="00F470F1"/>
    <w:rsid w:val="00F50874"/>
    <w:rsid w:val="00F508AB"/>
    <w:rsid w:val="00F82036"/>
    <w:rsid w:val="00F90501"/>
    <w:rsid w:val="00F94FE9"/>
    <w:rsid w:val="00F9547D"/>
    <w:rsid w:val="00FA02E3"/>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737AE"/>
  <w15:docId w15:val="{5FEBF70B-449A-4AB7-86FA-4C1C1DD3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3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CF4359972B4FDB9F2DC07C67D3886C"/>
        <w:category>
          <w:name w:val="General"/>
          <w:gallery w:val="placeholder"/>
        </w:category>
        <w:types>
          <w:type w:val="bbPlcHdr"/>
        </w:types>
        <w:behaviors>
          <w:behavior w:val="content"/>
        </w:behaviors>
        <w:guid w:val="{659986E7-356F-4C94-8166-E138D64239BF}"/>
      </w:docPartPr>
      <w:docPartBody>
        <w:p w:rsidR="00000000" w:rsidRDefault="00000000">
          <w:pPr>
            <w:pStyle w:val="27CF4359972B4FDB9F2DC07C67D3886C"/>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5E"/>
    <w:rsid w:val="000D2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27CF4359972B4FDB9F2DC07C67D3886C">
    <w:name w:val="27CF4359972B4FDB9F2DC07C67D38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2.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3.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5.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20230217</Template>
  <TotalTime>10</TotalTime>
  <Pages>6</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Library Technician</dc:title>
  <dc:subject/>
  <dc:creator>evelyn.richardson</dc:creator>
  <cp:keywords/>
  <dc:description/>
  <cp:lastModifiedBy>Richardson, Evelyn</cp:lastModifiedBy>
  <cp:revision>16</cp:revision>
  <cp:lastPrinted>2023-02-21T01:07:00Z</cp:lastPrinted>
  <dcterms:created xsi:type="dcterms:W3CDTF">2023-02-21T00:56:00Z</dcterms:created>
  <dcterms:modified xsi:type="dcterms:W3CDTF">2023-02-21T01:07:00Z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