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BDDE" w14:textId="77777777"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2809874C" wp14:editId="10982A1B">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313A4044B53544CFA615129214BE3102"/>
        </w:placeholder>
        <w:dataBinding w:prefixMappings="xmlns:ns0='http://purl.org/dc/elements/1.1/' xmlns:ns1='http://schemas.openxmlformats.org/package/2006/metadata/core-properties' " w:xpath="/ns1:coreProperties[1]/ns0:title[1]" w:storeItemID="{6C3C8BC8-F283-45AE-878A-BAB7291924A1}"/>
        <w:text/>
      </w:sdtPr>
      <w:sdtEndPr/>
      <w:sdtContent>
        <w:p w14:paraId="7313CEAE" w14:textId="739842F7" w:rsidR="00644F9F" w:rsidRDefault="00106017" w:rsidP="00644F9F">
          <w:pPr>
            <w:pStyle w:val="Title"/>
          </w:pPr>
          <w:r>
            <w:rPr>
              <w:sz w:val="48"/>
              <w:szCs w:val="48"/>
            </w:rPr>
            <w:t>Farm Operator</w:t>
          </w:r>
        </w:p>
      </w:sdtContent>
    </w:sdt>
    <w:tbl>
      <w:tblPr>
        <w:tblStyle w:val="GridTable41"/>
        <w:tblW w:w="0" w:type="auto"/>
        <w:tblLook w:val="04A0" w:firstRow="1" w:lastRow="0" w:firstColumn="1" w:lastColumn="0" w:noHBand="0" w:noVBand="1"/>
      </w:tblPr>
      <w:tblGrid>
        <w:gridCol w:w="3114"/>
        <w:gridCol w:w="1672"/>
        <w:gridCol w:w="2393"/>
        <w:gridCol w:w="2393"/>
      </w:tblGrid>
      <w:tr w:rsidR="001906FA" w14:paraId="47BB0E1A" w14:textId="77777777" w:rsidTr="00CB6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59ECCBAA" w14:textId="77777777" w:rsidR="001906FA" w:rsidRPr="0057614B" w:rsidRDefault="001906FA" w:rsidP="00232460">
            <w:pPr>
              <w:rPr>
                <w:bCs w:val="0"/>
                <w:sz w:val="28"/>
                <w:szCs w:val="28"/>
              </w:rPr>
            </w:pPr>
            <w:r w:rsidRPr="0057614B">
              <w:rPr>
                <w:sz w:val="28"/>
                <w:szCs w:val="28"/>
              </w:rPr>
              <w:t xml:space="preserve">STATEMENT OF DUTIES </w:t>
            </w:r>
          </w:p>
        </w:tc>
        <w:tc>
          <w:tcPr>
            <w:tcW w:w="2393" w:type="dxa"/>
          </w:tcPr>
          <w:p w14:paraId="6C4E2CAB" w14:textId="681FA69C" w:rsidR="001906FA" w:rsidRPr="0057614B" w:rsidRDefault="00106017" w:rsidP="001906FA">
            <w:pPr>
              <w:jc w:val="right"/>
              <w:cnfStyle w:val="100000000000" w:firstRow="1" w:lastRow="0" w:firstColumn="0" w:lastColumn="0" w:oddVBand="0" w:evenVBand="0" w:oddHBand="0" w:evenHBand="0" w:firstRowFirstColumn="0" w:firstRowLastColumn="0" w:lastRowFirstColumn="0" w:lastRowLastColumn="0"/>
              <w:rPr>
                <w:bCs w:val="0"/>
                <w:sz w:val="28"/>
                <w:szCs w:val="28"/>
              </w:rPr>
            </w:pPr>
            <w:r>
              <w:rPr>
                <w:sz w:val="28"/>
                <w:szCs w:val="28"/>
              </w:rPr>
              <w:t>JANUARY 2017</w:t>
            </w:r>
          </w:p>
        </w:tc>
        <w:tc>
          <w:tcPr>
            <w:tcW w:w="2393" w:type="dxa"/>
          </w:tcPr>
          <w:p w14:paraId="0E149C40" w14:textId="77777777" w:rsidR="001906FA" w:rsidRPr="0057614B" w:rsidRDefault="001906FA"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p>
        </w:tc>
      </w:tr>
      <w:tr w:rsidR="007D64D9" w14:paraId="65E51C9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6E18E6E4" w14:textId="77777777" w:rsidR="007D64D9" w:rsidRPr="00B103A8" w:rsidRDefault="007D64D9" w:rsidP="007D64D9">
            <w:r w:rsidRPr="00B103A8">
              <w:t>Number</w:t>
            </w:r>
          </w:p>
        </w:tc>
        <w:tc>
          <w:tcPr>
            <w:tcW w:w="6458" w:type="dxa"/>
            <w:gridSpan w:val="3"/>
            <w:vAlign w:val="top"/>
          </w:tcPr>
          <w:p w14:paraId="4C5EA4CD" w14:textId="615162B3" w:rsidR="007D64D9" w:rsidRPr="00106017" w:rsidRDefault="00106017" w:rsidP="007D64D9">
            <w:pPr>
              <w:cnfStyle w:val="000000100000" w:firstRow="0" w:lastRow="0" w:firstColumn="0" w:lastColumn="0" w:oddVBand="0" w:evenVBand="0" w:oddHBand="1" w:evenHBand="0" w:firstRowFirstColumn="0" w:firstRowLastColumn="0" w:lastRowFirstColumn="0" w:lastRowLastColumn="0"/>
            </w:pPr>
            <w:r w:rsidRPr="00106017">
              <w:rPr>
                <w:rFonts w:eastAsia="Times New Roman" w:cs="Arial"/>
                <w:bCs/>
                <w:sz w:val="24"/>
                <w:szCs w:val="24"/>
              </w:rPr>
              <w:t>Generic</w:t>
            </w:r>
          </w:p>
        </w:tc>
      </w:tr>
      <w:tr w:rsidR="007D64D9" w14:paraId="00C4C0CF"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2185ED8D" w14:textId="77777777" w:rsidR="007D64D9" w:rsidRPr="00B103A8" w:rsidRDefault="007D64D9" w:rsidP="007D64D9">
            <w:pPr>
              <w:rPr>
                <w:b w:val="0"/>
              </w:rPr>
            </w:pPr>
            <w:r>
              <w:t>Portfolio</w:t>
            </w:r>
          </w:p>
        </w:tc>
        <w:tc>
          <w:tcPr>
            <w:tcW w:w="6458" w:type="dxa"/>
            <w:gridSpan w:val="3"/>
            <w:vAlign w:val="top"/>
          </w:tcPr>
          <w:p w14:paraId="29F6EBE7" w14:textId="2E3D83D2" w:rsidR="007D64D9" w:rsidRPr="00106017" w:rsidRDefault="00106017" w:rsidP="007D64D9">
            <w:pPr>
              <w:cnfStyle w:val="000000000000" w:firstRow="0" w:lastRow="0" w:firstColumn="0" w:lastColumn="0" w:oddVBand="0" w:evenVBand="0" w:oddHBand="0" w:evenHBand="0" w:firstRowFirstColumn="0" w:firstRowLastColumn="0" w:lastRowFirstColumn="0" w:lastRowLastColumn="0"/>
            </w:pPr>
            <w:r w:rsidRPr="00106017">
              <w:rPr>
                <w:rFonts w:eastAsia="Times New Roman" w:cs="Arial"/>
                <w:bCs/>
                <w:sz w:val="24"/>
                <w:szCs w:val="24"/>
              </w:rPr>
              <w:t>Children and Young People</w:t>
            </w:r>
          </w:p>
        </w:tc>
      </w:tr>
      <w:tr w:rsidR="007D64D9" w14:paraId="755B3D7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725680B" w14:textId="77777777" w:rsidR="007D64D9" w:rsidRPr="00B103A8" w:rsidRDefault="007D64D9" w:rsidP="007D64D9">
            <w:pPr>
              <w:rPr>
                <w:b w:val="0"/>
              </w:rPr>
            </w:pPr>
            <w:r w:rsidRPr="00B103A8">
              <w:t>Branch</w:t>
            </w:r>
          </w:p>
        </w:tc>
        <w:tc>
          <w:tcPr>
            <w:tcW w:w="6458" w:type="dxa"/>
            <w:gridSpan w:val="3"/>
            <w:vAlign w:val="top"/>
          </w:tcPr>
          <w:p w14:paraId="1115333C" w14:textId="29F9FF5F" w:rsidR="007D64D9" w:rsidRPr="00106017" w:rsidRDefault="00106017" w:rsidP="007D64D9">
            <w:pPr>
              <w:cnfStyle w:val="000000100000" w:firstRow="0" w:lastRow="0" w:firstColumn="0" w:lastColumn="0" w:oddVBand="0" w:evenVBand="0" w:oddHBand="1" w:evenHBand="0" w:firstRowFirstColumn="0" w:firstRowLastColumn="0" w:lastRowFirstColumn="0" w:lastRowLastColumn="0"/>
            </w:pPr>
            <w:r w:rsidRPr="00106017">
              <w:rPr>
                <w:rFonts w:eastAsia="Times New Roman" w:cs="Arial"/>
                <w:bCs/>
                <w:sz w:val="24"/>
                <w:szCs w:val="24"/>
              </w:rPr>
              <w:t>Specified Learning Services</w:t>
            </w:r>
          </w:p>
        </w:tc>
      </w:tr>
      <w:tr w:rsidR="007D64D9" w14:paraId="33D73AFF"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8526E1D" w14:textId="77777777" w:rsidR="007D64D9" w:rsidRPr="00B103A8" w:rsidRDefault="007D64D9" w:rsidP="007D64D9">
            <w:r w:rsidRPr="00B103A8">
              <w:t>Section</w:t>
            </w:r>
          </w:p>
        </w:tc>
        <w:tc>
          <w:tcPr>
            <w:tcW w:w="6458" w:type="dxa"/>
            <w:gridSpan w:val="3"/>
            <w:vAlign w:val="top"/>
          </w:tcPr>
          <w:p w14:paraId="1D572947" w14:textId="2610FF6F" w:rsidR="007D64D9" w:rsidRPr="00106017" w:rsidRDefault="00106017" w:rsidP="007D64D9">
            <w:pPr>
              <w:cnfStyle w:val="000000000000" w:firstRow="0" w:lastRow="0" w:firstColumn="0" w:lastColumn="0" w:oddVBand="0" w:evenVBand="0" w:oddHBand="0" w:evenHBand="0" w:firstRowFirstColumn="0" w:firstRowLastColumn="0" w:lastRowFirstColumn="0" w:lastRowLastColumn="0"/>
            </w:pPr>
            <w:r w:rsidRPr="00106017">
              <w:rPr>
                <w:rFonts w:eastAsia="Times New Roman" w:cs="Arial"/>
                <w:bCs/>
                <w:sz w:val="24"/>
                <w:szCs w:val="24"/>
              </w:rPr>
              <w:t>Specified School or College</w:t>
            </w:r>
          </w:p>
        </w:tc>
      </w:tr>
      <w:tr w:rsidR="007D64D9" w14:paraId="3144FD81"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62FF16EF" w14:textId="77777777" w:rsidR="007D64D9" w:rsidRPr="00B103A8" w:rsidRDefault="007D64D9" w:rsidP="007D64D9">
            <w:r w:rsidRPr="00B103A8">
              <w:t>Sub-Section/Unit/School</w:t>
            </w:r>
          </w:p>
        </w:tc>
        <w:tc>
          <w:tcPr>
            <w:tcW w:w="6458" w:type="dxa"/>
            <w:gridSpan w:val="3"/>
            <w:vAlign w:val="top"/>
          </w:tcPr>
          <w:p w14:paraId="6F1FC7E8" w14:textId="1322560C" w:rsidR="007D64D9" w:rsidRPr="00106017" w:rsidRDefault="00106017" w:rsidP="007D64D9">
            <w:pPr>
              <w:cnfStyle w:val="000000100000" w:firstRow="0" w:lastRow="0" w:firstColumn="0" w:lastColumn="0" w:oddVBand="0" w:evenVBand="0" w:oddHBand="1" w:evenHBand="0" w:firstRowFirstColumn="0" w:firstRowLastColumn="0" w:lastRowFirstColumn="0" w:lastRowLastColumn="0"/>
            </w:pPr>
            <w:r w:rsidRPr="00106017">
              <w:rPr>
                <w:rFonts w:eastAsia="Times New Roman" w:cs="Arial"/>
                <w:bCs/>
                <w:sz w:val="24"/>
                <w:szCs w:val="24"/>
              </w:rPr>
              <w:t>N/A</w:t>
            </w:r>
          </w:p>
        </w:tc>
      </w:tr>
      <w:tr w:rsidR="00232460" w14:paraId="2A8EA24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3EBDF8D5" w14:textId="77777777" w:rsidR="00232460" w:rsidRPr="00B103A8" w:rsidRDefault="00232460" w:rsidP="00232460">
            <w:r w:rsidRPr="00B103A8">
              <w:t>Supervisor</w:t>
            </w:r>
          </w:p>
        </w:tc>
        <w:tc>
          <w:tcPr>
            <w:tcW w:w="6458" w:type="dxa"/>
            <w:gridSpan w:val="3"/>
            <w:vAlign w:val="top"/>
          </w:tcPr>
          <w:p w14:paraId="18FFDB59" w14:textId="369A7B2F" w:rsidR="00232460" w:rsidRPr="00106017" w:rsidRDefault="00106017" w:rsidP="00232460">
            <w:pPr>
              <w:cnfStyle w:val="000000000000" w:firstRow="0" w:lastRow="0" w:firstColumn="0" w:lastColumn="0" w:oddVBand="0" w:evenVBand="0" w:oddHBand="0" w:evenHBand="0" w:firstRowFirstColumn="0" w:firstRowLastColumn="0" w:lastRowFirstColumn="0" w:lastRowLastColumn="0"/>
            </w:pPr>
            <w:r w:rsidRPr="00106017">
              <w:rPr>
                <w:rFonts w:eastAsia="Times New Roman" w:cs="Arial"/>
                <w:bCs/>
                <w:sz w:val="24"/>
                <w:szCs w:val="24"/>
              </w:rPr>
              <w:t>Principal</w:t>
            </w:r>
          </w:p>
        </w:tc>
      </w:tr>
      <w:tr w:rsidR="005F3B0F" w14:paraId="58846931"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CF33E94" w14:textId="77777777" w:rsidR="005F3B0F" w:rsidRPr="00B103A8" w:rsidRDefault="005F3B0F" w:rsidP="005F3B0F">
            <w:r w:rsidRPr="00B103A8">
              <w:t>Award/Agreement</w:t>
            </w:r>
          </w:p>
        </w:tc>
        <w:tc>
          <w:tcPr>
            <w:tcW w:w="6458" w:type="dxa"/>
            <w:gridSpan w:val="3"/>
            <w:vAlign w:val="top"/>
          </w:tcPr>
          <w:p w14:paraId="5AB478A0" w14:textId="5AC03600" w:rsidR="005F3B0F" w:rsidRPr="00106017" w:rsidRDefault="00106017" w:rsidP="005F3B0F">
            <w:pPr>
              <w:cnfStyle w:val="000000100000" w:firstRow="0" w:lastRow="0" w:firstColumn="0" w:lastColumn="0" w:oddVBand="0" w:evenVBand="0" w:oddHBand="1" w:evenHBand="0" w:firstRowFirstColumn="0" w:firstRowLastColumn="0" w:lastRowFirstColumn="0" w:lastRowLastColumn="0"/>
            </w:pPr>
            <w:r w:rsidRPr="00106017">
              <w:rPr>
                <w:rFonts w:eastAsia="Times New Roman" w:cs="Arial"/>
                <w:bCs/>
                <w:sz w:val="24"/>
                <w:szCs w:val="24"/>
              </w:rPr>
              <w:t>Tasmanian State Service Award</w:t>
            </w:r>
          </w:p>
        </w:tc>
      </w:tr>
      <w:tr w:rsidR="005F3B0F" w14:paraId="1BA9B7ED"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AC4592F" w14:textId="77777777" w:rsidR="005F3B0F" w:rsidRPr="00B103A8" w:rsidRDefault="005F3B0F" w:rsidP="005F3B0F">
            <w:pPr>
              <w:rPr>
                <w:b w:val="0"/>
              </w:rPr>
            </w:pPr>
            <w:r w:rsidRPr="00B103A8">
              <w:t>Classification</w:t>
            </w:r>
          </w:p>
        </w:tc>
        <w:tc>
          <w:tcPr>
            <w:tcW w:w="6458" w:type="dxa"/>
            <w:gridSpan w:val="3"/>
            <w:vAlign w:val="top"/>
          </w:tcPr>
          <w:p w14:paraId="099E5EDB" w14:textId="6B5885F3" w:rsidR="005F3B0F" w:rsidRPr="00106017" w:rsidRDefault="00106017" w:rsidP="005F3B0F">
            <w:pPr>
              <w:cnfStyle w:val="000000000000" w:firstRow="0" w:lastRow="0" w:firstColumn="0" w:lastColumn="0" w:oddVBand="0" w:evenVBand="0" w:oddHBand="0" w:evenHBand="0" w:firstRowFirstColumn="0" w:firstRowLastColumn="0" w:lastRowFirstColumn="0" w:lastRowLastColumn="0"/>
            </w:pPr>
            <w:r w:rsidRPr="00106017">
              <w:rPr>
                <w:rFonts w:eastAsia="Times New Roman" w:cs="Arial"/>
                <w:bCs/>
                <w:sz w:val="24"/>
                <w:szCs w:val="24"/>
              </w:rPr>
              <w:t>General Stream Band 2</w:t>
            </w:r>
          </w:p>
        </w:tc>
      </w:tr>
      <w:tr w:rsidR="00232460" w14:paraId="2B5A4384"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5901B3B2" w14:textId="77777777" w:rsidR="00232460" w:rsidRPr="00B103A8" w:rsidRDefault="00232460" w:rsidP="00232460">
            <w:pPr>
              <w:rPr>
                <w:b w:val="0"/>
              </w:rPr>
            </w:pPr>
            <w:r w:rsidRPr="00B103A8">
              <w:t>Employment Conditions</w:t>
            </w:r>
          </w:p>
        </w:tc>
        <w:tc>
          <w:tcPr>
            <w:tcW w:w="6458" w:type="dxa"/>
            <w:gridSpan w:val="3"/>
            <w:vAlign w:val="top"/>
          </w:tcPr>
          <w:p w14:paraId="4FBF350C" w14:textId="77777777" w:rsidR="00106017" w:rsidRPr="00106017" w:rsidRDefault="00106017" w:rsidP="00106017">
            <w:pPr>
              <w:cnfStyle w:val="000000100000" w:firstRow="0" w:lastRow="0" w:firstColumn="0" w:lastColumn="0" w:oddVBand="0" w:evenVBand="0" w:oddHBand="1" w:evenHBand="0" w:firstRowFirstColumn="0" w:firstRowLastColumn="0" w:lastRowFirstColumn="0" w:lastRowLastColumn="0"/>
              <w:rPr>
                <w:bCs/>
                <w:sz w:val="24"/>
                <w:szCs w:val="24"/>
              </w:rPr>
            </w:pPr>
            <w:r w:rsidRPr="00106017">
              <w:rPr>
                <w:bCs/>
                <w:sz w:val="24"/>
                <w:szCs w:val="24"/>
              </w:rPr>
              <w:t xml:space="preserve">Permanent or Fixed-term, full-time, 73.5 hours per fortnight, 52 weeks. </w:t>
            </w:r>
          </w:p>
          <w:p w14:paraId="7562F116" w14:textId="77777777" w:rsidR="00106017" w:rsidRPr="00106017" w:rsidRDefault="00106017" w:rsidP="00106017">
            <w:pPr>
              <w:cnfStyle w:val="000000100000" w:firstRow="0" w:lastRow="0" w:firstColumn="0" w:lastColumn="0" w:oddVBand="0" w:evenVBand="0" w:oddHBand="1" w:evenHBand="0" w:firstRowFirstColumn="0" w:firstRowLastColumn="0" w:lastRowFirstColumn="0" w:lastRowLastColumn="0"/>
              <w:rPr>
                <w:bCs/>
                <w:sz w:val="24"/>
                <w:szCs w:val="24"/>
              </w:rPr>
            </w:pPr>
            <w:r w:rsidRPr="00106017">
              <w:rPr>
                <w:bCs/>
                <w:sz w:val="24"/>
                <w:szCs w:val="24"/>
              </w:rPr>
              <w:t>Staff employed in this position may be required to be available to work outside normal hours to meet specific needs or deadlines.</w:t>
            </w:r>
          </w:p>
          <w:p w14:paraId="09CD7DA8" w14:textId="6FC7D020" w:rsidR="005F3B0F" w:rsidRPr="00106017" w:rsidRDefault="00106017" w:rsidP="00106017">
            <w:pPr>
              <w:cnfStyle w:val="000000100000" w:firstRow="0" w:lastRow="0" w:firstColumn="0" w:lastColumn="0" w:oddVBand="0" w:evenVBand="0" w:oddHBand="1" w:evenHBand="0" w:firstRowFirstColumn="0" w:firstRowLastColumn="0" w:lastRowFirstColumn="0" w:lastRowLastColumn="0"/>
            </w:pPr>
            <w:r w:rsidRPr="00106017">
              <w:rPr>
                <w:bCs/>
                <w:sz w:val="24"/>
                <w:szCs w:val="24"/>
              </w:rPr>
              <w:t>A workplace flexibility arrangement will be negotiated upon commencement, which will outline the specific span of hours and arrangements for when work is performed.</w:t>
            </w:r>
          </w:p>
        </w:tc>
      </w:tr>
      <w:tr w:rsidR="00232460" w14:paraId="5EAB2AE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0DCDC3F" w14:textId="77777777" w:rsidR="00232460" w:rsidRPr="00B103A8" w:rsidRDefault="00232460" w:rsidP="00232460">
            <w:pPr>
              <w:rPr>
                <w:b w:val="0"/>
              </w:rPr>
            </w:pPr>
            <w:r w:rsidRPr="00B103A8">
              <w:t>Location</w:t>
            </w:r>
          </w:p>
        </w:tc>
        <w:tc>
          <w:tcPr>
            <w:tcW w:w="6458" w:type="dxa"/>
            <w:gridSpan w:val="3"/>
            <w:vAlign w:val="top"/>
          </w:tcPr>
          <w:p w14:paraId="73FA26B0" w14:textId="0071A0DD" w:rsidR="00232460" w:rsidRPr="00106017" w:rsidRDefault="00106017" w:rsidP="00232460">
            <w:pPr>
              <w:cnfStyle w:val="000000000000" w:firstRow="0" w:lastRow="0" w:firstColumn="0" w:lastColumn="0" w:oddVBand="0" w:evenVBand="0" w:oddHBand="0" w:evenHBand="0" w:firstRowFirstColumn="0" w:firstRowLastColumn="0" w:lastRowFirstColumn="0" w:lastRowLastColumn="0"/>
            </w:pPr>
            <w:r w:rsidRPr="00106017">
              <w:rPr>
                <w:rFonts w:eastAsia="Times New Roman"/>
                <w:sz w:val="24"/>
                <w:szCs w:val="24"/>
              </w:rPr>
              <w:t>As specified</w:t>
            </w:r>
          </w:p>
        </w:tc>
      </w:tr>
      <w:tr w:rsidR="007D64D9" w14:paraId="156BC996"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679A524F" w14:textId="77777777" w:rsidR="007D64D9" w:rsidRPr="00B103A8" w:rsidRDefault="007D64D9" w:rsidP="007D64D9">
            <w:r>
              <w:t>Check Type</w:t>
            </w:r>
          </w:p>
        </w:tc>
        <w:tc>
          <w:tcPr>
            <w:tcW w:w="6458" w:type="dxa"/>
            <w:gridSpan w:val="3"/>
            <w:vAlign w:val="top"/>
          </w:tcPr>
          <w:p w14:paraId="265491D8" w14:textId="3D40C52B" w:rsidR="007D64D9" w:rsidRPr="00106017" w:rsidRDefault="007D64D9" w:rsidP="007D64D9">
            <w:pPr>
              <w:cnfStyle w:val="000000100000" w:firstRow="0" w:lastRow="0" w:firstColumn="0" w:lastColumn="0" w:oddVBand="0" w:evenVBand="0" w:oddHBand="1" w:evenHBand="0" w:firstRowFirstColumn="0" w:firstRowLastColumn="0" w:lastRowFirstColumn="0" w:lastRowLastColumn="0"/>
            </w:pPr>
            <w:r w:rsidRPr="00106017">
              <w:rPr>
                <w:rFonts w:eastAsia="Times New Roman"/>
                <w:sz w:val="24"/>
                <w:szCs w:val="24"/>
              </w:rPr>
              <w:t>N/A</w:t>
            </w:r>
          </w:p>
        </w:tc>
      </w:tr>
      <w:tr w:rsidR="005F3B0F" w14:paraId="7C3F831E"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3214938" w14:textId="77777777" w:rsidR="005F3B0F" w:rsidRPr="00B103A8" w:rsidRDefault="005F3B0F" w:rsidP="005F3B0F">
            <w:r>
              <w:t>Check Frequency</w:t>
            </w:r>
          </w:p>
        </w:tc>
        <w:tc>
          <w:tcPr>
            <w:tcW w:w="6458" w:type="dxa"/>
            <w:gridSpan w:val="3"/>
            <w:vAlign w:val="top"/>
          </w:tcPr>
          <w:p w14:paraId="0F02DF5C" w14:textId="46F43F21" w:rsidR="005F3B0F" w:rsidRPr="00106017" w:rsidRDefault="005F3B0F" w:rsidP="005F3B0F">
            <w:pPr>
              <w:cnfStyle w:val="000000000000" w:firstRow="0" w:lastRow="0" w:firstColumn="0" w:lastColumn="0" w:oddVBand="0" w:evenVBand="0" w:oddHBand="0" w:evenHBand="0" w:firstRowFirstColumn="0" w:firstRowLastColumn="0" w:lastRowFirstColumn="0" w:lastRowLastColumn="0"/>
            </w:pPr>
            <w:r w:rsidRPr="00106017">
              <w:rPr>
                <w:rFonts w:eastAsia="Times New Roman"/>
                <w:sz w:val="24"/>
                <w:szCs w:val="24"/>
              </w:rPr>
              <w:t>N/A</w:t>
            </w:r>
          </w:p>
        </w:tc>
      </w:tr>
    </w:tbl>
    <w:p w14:paraId="1FBCC3AF" w14:textId="77777777" w:rsidR="00360CDB" w:rsidRPr="00DA1BA1" w:rsidRDefault="005F3B0F" w:rsidP="00360CDB">
      <w:pPr>
        <w:pStyle w:val="Heading2"/>
      </w:pPr>
      <w:r>
        <w:lastRenderedPageBreak/>
        <w:t>Primary Purpose</w:t>
      </w:r>
    </w:p>
    <w:p w14:paraId="584966EA" w14:textId="77777777" w:rsidR="00106017" w:rsidRPr="00106017" w:rsidRDefault="00106017" w:rsidP="00106017">
      <w:pPr>
        <w:jc w:val="both"/>
        <w:rPr>
          <w:rFonts w:eastAsia="Times New Roman" w:cs="Arial"/>
          <w:sz w:val="24"/>
          <w:szCs w:val="24"/>
        </w:rPr>
      </w:pPr>
      <w:r w:rsidRPr="00106017">
        <w:rPr>
          <w:rFonts w:eastAsia="Times New Roman" w:cs="Arial"/>
          <w:sz w:val="24"/>
          <w:szCs w:val="24"/>
        </w:rPr>
        <w:t>Maintain farm operations, and the school farm as an educational resource, whilst integrating student practical training into normal farm operations through the demonstration of skills and techniques relating to the farm industry.</w:t>
      </w:r>
    </w:p>
    <w:p w14:paraId="0ED7D277" w14:textId="12FE07FC" w:rsidR="00106017" w:rsidRPr="00106017" w:rsidRDefault="00106017" w:rsidP="00106017">
      <w:pPr>
        <w:jc w:val="both"/>
        <w:rPr>
          <w:rFonts w:eastAsia="Times New Roman" w:cs="Arial"/>
          <w:sz w:val="24"/>
          <w:szCs w:val="24"/>
        </w:rPr>
      </w:pPr>
      <w:r w:rsidRPr="00106017">
        <w:rPr>
          <w:rFonts w:eastAsia="Times New Roman" w:cs="Arial"/>
          <w:sz w:val="24"/>
          <w:szCs w:val="24"/>
        </w:rPr>
        <w:t>Undertake a range of functions and tasks associated with the routine maintenance and daily operation of the school farm, including tasks requiring skills obtained through training and experience.</w:t>
      </w:r>
    </w:p>
    <w:p w14:paraId="06DFD21E" w14:textId="77777777" w:rsidR="00360CDB" w:rsidRPr="00DA1BA1" w:rsidRDefault="00360CDB" w:rsidP="00E432FB">
      <w:pPr>
        <w:pStyle w:val="Heading2"/>
      </w:pPr>
      <w:r w:rsidRPr="00DA1BA1">
        <w:t>Level of Responsibility/Direction and Supervision</w:t>
      </w:r>
    </w:p>
    <w:p w14:paraId="36F8CC48" w14:textId="77777777" w:rsidR="00106017" w:rsidRPr="00106017" w:rsidRDefault="00106017" w:rsidP="00106017">
      <w:pPr>
        <w:jc w:val="both"/>
        <w:rPr>
          <w:rFonts w:eastAsia="Times New Roman"/>
          <w:sz w:val="24"/>
          <w:szCs w:val="20"/>
        </w:rPr>
      </w:pPr>
      <w:r w:rsidRPr="00106017">
        <w:rPr>
          <w:rFonts w:eastAsia="Times New Roman"/>
          <w:sz w:val="24"/>
          <w:szCs w:val="20"/>
        </w:rPr>
        <w:t>Responsible for the efficient and effective provision of a range of duties associated with the daily operation and maintenance of the school farm and equipment.</w:t>
      </w:r>
    </w:p>
    <w:p w14:paraId="6EA452A4" w14:textId="77777777" w:rsidR="00106017" w:rsidRPr="00106017" w:rsidRDefault="00106017" w:rsidP="00106017">
      <w:pPr>
        <w:jc w:val="both"/>
        <w:rPr>
          <w:rFonts w:eastAsia="Times New Roman"/>
          <w:sz w:val="24"/>
          <w:szCs w:val="20"/>
        </w:rPr>
      </w:pPr>
      <w:r w:rsidRPr="00106017">
        <w:rPr>
          <w:rFonts w:eastAsia="Times New Roman"/>
          <w:sz w:val="24"/>
          <w:szCs w:val="20"/>
        </w:rPr>
        <w:t>The occupant works under general supervision of the Supervisor with regular direction and communication with the farm teaching staff.</w:t>
      </w:r>
    </w:p>
    <w:p w14:paraId="50A5F3DF" w14:textId="7E1B0BE5" w:rsidR="00360CDB" w:rsidRPr="00106017" w:rsidRDefault="00360CDB" w:rsidP="00106017">
      <w:pPr>
        <w:jc w:val="both"/>
        <w:rPr>
          <w:sz w:val="24"/>
          <w:szCs w:val="24"/>
        </w:rPr>
      </w:pPr>
      <w:r w:rsidRPr="00106017">
        <w:rPr>
          <w:sz w:val="24"/>
          <w:szCs w:val="24"/>
        </w:rPr>
        <w:t xml:space="preserve">The </w:t>
      </w:r>
      <w:r w:rsidR="001906FA" w:rsidRPr="00106017">
        <w:rPr>
          <w:sz w:val="24"/>
          <w:szCs w:val="24"/>
        </w:rPr>
        <w:t>D</w:t>
      </w:r>
      <w:r w:rsidRPr="00106017">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p w14:paraId="36925C31" w14:textId="77777777" w:rsidR="008E1563" w:rsidRDefault="00360CDB" w:rsidP="008E1563">
      <w:pPr>
        <w:pStyle w:val="Heading2"/>
      </w:pPr>
      <w:r>
        <w:t>Primary Duties</w:t>
      </w:r>
    </w:p>
    <w:p w14:paraId="7CD0C026" w14:textId="77777777" w:rsidR="00DA255F" w:rsidRPr="00106017" w:rsidRDefault="00BA316B" w:rsidP="00DA255F">
      <w:pPr>
        <w:jc w:val="both"/>
        <w:rPr>
          <w:rFonts w:eastAsia="Times New Roman"/>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389409D4" wp14:editId="2249D073">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334C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38F385E7" w14:textId="77777777" w:rsidR="00106017" w:rsidRPr="00106017" w:rsidRDefault="00106017" w:rsidP="00106017">
      <w:pPr>
        <w:pStyle w:val="ListParagraph"/>
        <w:numPr>
          <w:ilvl w:val="0"/>
          <w:numId w:val="40"/>
        </w:numPr>
        <w:jc w:val="both"/>
        <w:rPr>
          <w:color w:val="323E4F" w:themeColor="text2" w:themeShade="BF"/>
          <w:sz w:val="24"/>
          <w:szCs w:val="24"/>
        </w:rPr>
      </w:pPr>
      <w:r w:rsidRPr="00106017">
        <w:rPr>
          <w:color w:val="323E4F" w:themeColor="text2" w:themeShade="BF"/>
          <w:sz w:val="24"/>
          <w:szCs w:val="24"/>
        </w:rPr>
        <w:t>Carry out daily tasks associated with maintaining a farm operation.</w:t>
      </w:r>
    </w:p>
    <w:p w14:paraId="7164D38B" w14:textId="77777777" w:rsidR="00106017" w:rsidRPr="00106017" w:rsidRDefault="00106017" w:rsidP="00106017">
      <w:pPr>
        <w:pStyle w:val="ListParagraph"/>
        <w:numPr>
          <w:ilvl w:val="0"/>
          <w:numId w:val="40"/>
        </w:numPr>
        <w:jc w:val="both"/>
        <w:rPr>
          <w:color w:val="323E4F" w:themeColor="text2" w:themeShade="BF"/>
          <w:sz w:val="24"/>
          <w:szCs w:val="24"/>
        </w:rPr>
      </w:pPr>
      <w:r w:rsidRPr="00106017">
        <w:rPr>
          <w:color w:val="323E4F" w:themeColor="text2" w:themeShade="BF"/>
          <w:sz w:val="24"/>
          <w:szCs w:val="24"/>
        </w:rPr>
        <w:t>Undertake tasks including:</w:t>
      </w:r>
    </w:p>
    <w:p w14:paraId="44147987" w14:textId="77777777" w:rsidR="00106017" w:rsidRPr="00106017" w:rsidRDefault="00106017" w:rsidP="00106017">
      <w:pPr>
        <w:pStyle w:val="ListParagraph"/>
        <w:numPr>
          <w:ilvl w:val="1"/>
          <w:numId w:val="43"/>
        </w:numPr>
        <w:jc w:val="both"/>
        <w:rPr>
          <w:color w:val="323E4F" w:themeColor="text2" w:themeShade="BF"/>
          <w:sz w:val="24"/>
          <w:szCs w:val="24"/>
        </w:rPr>
      </w:pPr>
      <w:r w:rsidRPr="00106017">
        <w:rPr>
          <w:color w:val="323E4F" w:themeColor="text2" w:themeShade="BF"/>
          <w:sz w:val="24"/>
          <w:szCs w:val="24"/>
        </w:rPr>
        <w:t xml:space="preserve">Fertilising, mowing, </w:t>
      </w:r>
      <w:proofErr w:type="gramStart"/>
      <w:r w:rsidRPr="00106017">
        <w:rPr>
          <w:color w:val="323E4F" w:themeColor="text2" w:themeShade="BF"/>
          <w:sz w:val="24"/>
          <w:szCs w:val="24"/>
        </w:rPr>
        <w:t>slashing;</w:t>
      </w:r>
      <w:proofErr w:type="gramEnd"/>
    </w:p>
    <w:p w14:paraId="6086F799" w14:textId="77777777" w:rsidR="00106017" w:rsidRPr="00106017" w:rsidRDefault="00106017" w:rsidP="00106017">
      <w:pPr>
        <w:pStyle w:val="ListParagraph"/>
        <w:numPr>
          <w:ilvl w:val="1"/>
          <w:numId w:val="43"/>
        </w:numPr>
        <w:jc w:val="both"/>
        <w:rPr>
          <w:color w:val="323E4F" w:themeColor="text2" w:themeShade="BF"/>
          <w:sz w:val="24"/>
          <w:szCs w:val="24"/>
        </w:rPr>
      </w:pPr>
      <w:r w:rsidRPr="00106017">
        <w:rPr>
          <w:color w:val="323E4F" w:themeColor="text2" w:themeShade="BF"/>
          <w:sz w:val="24"/>
          <w:szCs w:val="24"/>
        </w:rPr>
        <w:t xml:space="preserve">Application of animal husbandry techniques and administration of animal </w:t>
      </w:r>
      <w:proofErr w:type="gramStart"/>
      <w:r w:rsidRPr="00106017">
        <w:rPr>
          <w:color w:val="323E4F" w:themeColor="text2" w:themeShade="BF"/>
          <w:sz w:val="24"/>
          <w:szCs w:val="24"/>
        </w:rPr>
        <w:t>medication;</w:t>
      </w:r>
      <w:proofErr w:type="gramEnd"/>
    </w:p>
    <w:p w14:paraId="34D59454" w14:textId="77777777" w:rsidR="00106017" w:rsidRPr="00106017" w:rsidRDefault="00106017" w:rsidP="00106017">
      <w:pPr>
        <w:pStyle w:val="ListParagraph"/>
        <w:numPr>
          <w:ilvl w:val="1"/>
          <w:numId w:val="43"/>
        </w:numPr>
        <w:jc w:val="both"/>
        <w:rPr>
          <w:color w:val="323E4F" w:themeColor="text2" w:themeShade="BF"/>
          <w:sz w:val="24"/>
          <w:szCs w:val="24"/>
        </w:rPr>
      </w:pPr>
      <w:r w:rsidRPr="00106017">
        <w:rPr>
          <w:color w:val="323E4F" w:themeColor="text2" w:themeShade="BF"/>
          <w:sz w:val="24"/>
          <w:szCs w:val="24"/>
        </w:rPr>
        <w:t xml:space="preserve">Fencing and general </w:t>
      </w:r>
      <w:proofErr w:type="gramStart"/>
      <w:r w:rsidRPr="00106017">
        <w:rPr>
          <w:color w:val="323E4F" w:themeColor="text2" w:themeShade="BF"/>
          <w:sz w:val="24"/>
          <w:szCs w:val="24"/>
        </w:rPr>
        <w:t>repairs;</w:t>
      </w:r>
      <w:proofErr w:type="gramEnd"/>
    </w:p>
    <w:p w14:paraId="00A83C00" w14:textId="77777777" w:rsidR="00106017" w:rsidRPr="00106017" w:rsidRDefault="00106017" w:rsidP="00106017">
      <w:pPr>
        <w:pStyle w:val="ListParagraph"/>
        <w:numPr>
          <w:ilvl w:val="1"/>
          <w:numId w:val="43"/>
        </w:numPr>
        <w:jc w:val="both"/>
        <w:rPr>
          <w:color w:val="323E4F" w:themeColor="text2" w:themeShade="BF"/>
          <w:sz w:val="24"/>
          <w:szCs w:val="24"/>
        </w:rPr>
      </w:pPr>
      <w:r w:rsidRPr="00106017">
        <w:rPr>
          <w:color w:val="323E4F" w:themeColor="text2" w:themeShade="BF"/>
          <w:sz w:val="24"/>
          <w:szCs w:val="24"/>
        </w:rPr>
        <w:t xml:space="preserve">Assist in the maintenance of buildings, improvements and </w:t>
      </w:r>
      <w:proofErr w:type="gramStart"/>
      <w:r w:rsidRPr="00106017">
        <w:rPr>
          <w:color w:val="323E4F" w:themeColor="text2" w:themeShade="BF"/>
          <w:sz w:val="24"/>
          <w:szCs w:val="24"/>
        </w:rPr>
        <w:t>machinery;</w:t>
      </w:r>
      <w:proofErr w:type="gramEnd"/>
    </w:p>
    <w:p w14:paraId="51128B8A" w14:textId="77777777" w:rsidR="00106017" w:rsidRPr="00106017" w:rsidRDefault="00106017" w:rsidP="00106017">
      <w:pPr>
        <w:pStyle w:val="ListParagraph"/>
        <w:numPr>
          <w:ilvl w:val="1"/>
          <w:numId w:val="43"/>
        </w:numPr>
        <w:jc w:val="both"/>
        <w:rPr>
          <w:color w:val="323E4F" w:themeColor="text2" w:themeShade="BF"/>
          <w:sz w:val="24"/>
          <w:szCs w:val="24"/>
        </w:rPr>
      </w:pPr>
      <w:r w:rsidRPr="00106017">
        <w:rPr>
          <w:color w:val="323E4F" w:themeColor="text2" w:themeShade="BF"/>
          <w:sz w:val="24"/>
          <w:szCs w:val="24"/>
        </w:rPr>
        <w:t xml:space="preserve">Order supplies and equipment including relevant record </w:t>
      </w:r>
      <w:proofErr w:type="gramStart"/>
      <w:r w:rsidRPr="00106017">
        <w:rPr>
          <w:color w:val="323E4F" w:themeColor="text2" w:themeShade="BF"/>
          <w:sz w:val="24"/>
          <w:szCs w:val="24"/>
        </w:rPr>
        <w:t>keeping;</w:t>
      </w:r>
      <w:proofErr w:type="gramEnd"/>
    </w:p>
    <w:p w14:paraId="4F80082C" w14:textId="77777777" w:rsidR="00106017" w:rsidRPr="00106017" w:rsidRDefault="00106017" w:rsidP="00106017">
      <w:pPr>
        <w:pStyle w:val="ListParagraph"/>
        <w:numPr>
          <w:ilvl w:val="0"/>
          <w:numId w:val="40"/>
        </w:numPr>
        <w:jc w:val="both"/>
        <w:rPr>
          <w:color w:val="323E4F" w:themeColor="text2" w:themeShade="BF"/>
          <w:sz w:val="24"/>
          <w:szCs w:val="24"/>
        </w:rPr>
      </w:pPr>
      <w:r w:rsidRPr="00106017">
        <w:rPr>
          <w:color w:val="323E4F" w:themeColor="text2" w:themeShade="BF"/>
          <w:sz w:val="24"/>
          <w:szCs w:val="24"/>
        </w:rPr>
        <w:t xml:space="preserve">Liaise with staff and students from the </w:t>
      </w:r>
      <w:proofErr w:type="gramStart"/>
      <w:r w:rsidRPr="00106017">
        <w:rPr>
          <w:color w:val="323E4F" w:themeColor="text2" w:themeShade="BF"/>
          <w:sz w:val="24"/>
          <w:szCs w:val="24"/>
        </w:rPr>
        <w:t>School</w:t>
      </w:r>
      <w:proofErr w:type="gramEnd"/>
      <w:r w:rsidRPr="00106017">
        <w:rPr>
          <w:color w:val="323E4F" w:themeColor="text2" w:themeShade="BF"/>
          <w:sz w:val="24"/>
          <w:szCs w:val="24"/>
        </w:rPr>
        <w:t>, other school contractors, the Farm Management Committee and teaching staff as required, in regards to farm operational matters and school visits.</w:t>
      </w:r>
    </w:p>
    <w:p w14:paraId="7DC65985" w14:textId="77777777" w:rsidR="00106017" w:rsidRPr="00106017" w:rsidRDefault="00106017" w:rsidP="00106017">
      <w:pPr>
        <w:pStyle w:val="ListParagraph"/>
        <w:numPr>
          <w:ilvl w:val="0"/>
          <w:numId w:val="40"/>
        </w:numPr>
        <w:jc w:val="both"/>
        <w:rPr>
          <w:color w:val="323E4F" w:themeColor="text2" w:themeShade="BF"/>
          <w:sz w:val="24"/>
          <w:szCs w:val="24"/>
        </w:rPr>
      </w:pPr>
      <w:r w:rsidRPr="00106017">
        <w:rPr>
          <w:color w:val="323E4F" w:themeColor="text2" w:themeShade="BF"/>
          <w:sz w:val="24"/>
          <w:szCs w:val="24"/>
        </w:rPr>
        <w:t>Work in partnership with teaching staff to:</w:t>
      </w:r>
    </w:p>
    <w:p w14:paraId="3D6545D8" w14:textId="77777777" w:rsidR="00106017" w:rsidRPr="00106017" w:rsidRDefault="00106017" w:rsidP="00106017">
      <w:pPr>
        <w:pStyle w:val="ListParagraph"/>
        <w:numPr>
          <w:ilvl w:val="1"/>
          <w:numId w:val="44"/>
        </w:numPr>
        <w:jc w:val="both"/>
        <w:rPr>
          <w:color w:val="323E4F" w:themeColor="text2" w:themeShade="BF"/>
          <w:sz w:val="24"/>
          <w:szCs w:val="24"/>
        </w:rPr>
      </w:pPr>
      <w:r w:rsidRPr="00106017">
        <w:rPr>
          <w:color w:val="323E4F" w:themeColor="text2" w:themeShade="BF"/>
          <w:sz w:val="24"/>
          <w:szCs w:val="24"/>
        </w:rPr>
        <w:t xml:space="preserve">Assist with the supervision of small groups or individual students on activities, as </w:t>
      </w:r>
      <w:proofErr w:type="gramStart"/>
      <w:r w:rsidRPr="00106017">
        <w:rPr>
          <w:color w:val="323E4F" w:themeColor="text2" w:themeShade="BF"/>
          <w:sz w:val="24"/>
          <w:szCs w:val="24"/>
        </w:rPr>
        <w:t>directed;</w:t>
      </w:r>
      <w:proofErr w:type="gramEnd"/>
    </w:p>
    <w:p w14:paraId="71353320" w14:textId="77777777" w:rsidR="00106017" w:rsidRPr="00106017" w:rsidRDefault="00106017" w:rsidP="00106017">
      <w:pPr>
        <w:pStyle w:val="ListParagraph"/>
        <w:numPr>
          <w:ilvl w:val="1"/>
          <w:numId w:val="44"/>
        </w:numPr>
        <w:jc w:val="both"/>
        <w:rPr>
          <w:color w:val="323E4F" w:themeColor="text2" w:themeShade="BF"/>
          <w:sz w:val="24"/>
          <w:szCs w:val="24"/>
        </w:rPr>
      </w:pPr>
      <w:r w:rsidRPr="00106017">
        <w:rPr>
          <w:color w:val="323E4F" w:themeColor="text2" w:themeShade="BF"/>
          <w:sz w:val="24"/>
          <w:szCs w:val="24"/>
        </w:rPr>
        <w:t xml:space="preserve">Promote the farm and its facilities and connect with the wider </w:t>
      </w:r>
      <w:proofErr w:type="gramStart"/>
      <w:r w:rsidRPr="00106017">
        <w:rPr>
          <w:color w:val="323E4F" w:themeColor="text2" w:themeShade="BF"/>
          <w:sz w:val="24"/>
          <w:szCs w:val="24"/>
        </w:rPr>
        <w:t>community;</w:t>
      </w:r>
      <w:proofErr w:type="gramEnd"/>
    </w:p>
    <w:p w14:paraId="20F753A7" w14:textId="77777777" w:rsidR="00106017" w:rsidRPr="00106017" w:rsidRDefault="00106017" w:rsidP="00106017">
      <w:pPr>
        <w:pStyle w:val="ListParagraph"/>
        <w:numPr>
          <w:ilvl w:val="1"/>
          <w:numId w:val="44"/>
        </w:numPr>
        <w:jc w:val="both"/>
        <w:rPr>
          <w:color w:val="323E4F" w:themeColor="text2" w:themeShade="BF"/>
          <w:sz w:val="24"/>
          <w:szCs w:val="24"/>
        </w:rPr>
      </w:pPr>
      <w:r w:rsidRPr="00106017">
        <w:rPr>
          <w:color w:val="323E4F" w:themeColor="text2" w:themeShade="BF"/>
          <w:sz w:val="24"/>
          <w:szCs w:val="24"/>
        </w:rPr>
        <w:t xml:space="preserve">Attend Farm Management Committee </w:t>
      </w:r>
      <w:proofErr w:type="gramStart"/>
      <w:r w:rsidRPr="00106017">
        <w:rPr>
          <w:color w:val="323E4F" w:themeColor="text2" w:themeShade="BF"/>
          <w:sz w:val="24"/>
          <w:szCs w:val="24"/>
        </w:rPr>
        <w:t>meetings;</w:t>
      </w:r>
      <w:proofErr w:type="gramEnd"/>
    </w:p>
    <w:p w14:paraId="4B50FF6A" w14:textId="77777777" w:rsidR="00106017" w:rsidRPr="00106017" w:rsidRDefault="00106017" w:rsidP="00106017">
      <w:pPr>
        <w:pStyle w:val="ListParagraph"/>
        <w:numPr>
          <w:ilvl w:val="1"/>
          <w:numId w:val="44"/>
        </w:numPr>
        <w:jc w:val="both"/>
        <w:rPr>
          <w:color w:val="323E4F" w:themeColor="text2" w:themeShade="BF"/>
          <w:sz w:val="24"/>
          <w:szCs w:val="24"/>
        </w:rPr>
      </w:pPr>
      <w:r w:rsidRPr="00106017">
        <w:rPr>
          <w:color w:val="323E4F" w:themeColor="text2" w:themeShade="BF"/>
          <w:sz w:val="24"/>
          <w:szCs w:val="24"/>
        </w:rPr>
        <w:t xml:space="preserve">Assist visiting school groups. </w:t>
      </w:r>
    </w:p>
    <w:p w14:paraId="7D6365DD" w14:textId="77777777" w:rsidR="00106017" w:rsidRPr="00106017" w:rsidRDefault="00106017" w:rsidP="00106017">
      <w:pPr>
        <w:pStyle w:val="ListParagraph"/>
        <w:numPr>
          <w:ilvl w:val="1"/>
          <w:numId w:val="44"/>
        </w:numPr>
        <w:jc w:val="both"/>
        <w:rPr>
          <w:color w:val="323E4F" w:themeColor="text2" w:themeShade="BF"/>
          <w:sz w:val="24"/>
          <w:szCs w:val="24"/>
        </w:rPr>
      </w:pPr>
      <w:r w:rsidRPr="00106017">
        <w:rPr>
          <w:color w:val="323E4F" w:themeColor="text2" w:themeShade="BF"/>
          <w:sz w:val="24"/>
          <w:szCs w:val="24"/>
        </w:rPr>
        <w:t>Assist in the review and implementation of the annual farm/practical teaching program.</w:t>
      </w:r>
    </w:p>
    <w:p w14:paraId="346F8865" w14:textId="1577A026" w:rsidR="00A23956" w:rsidRPr="00106017" w:rsidRDefault="00106017" w:rsidP="007249B3">
      <w:pPr>
        <w:pStyle w:val="ListParagraph"/>
        <w:numPr>
          <w:ilvl w:val="0"/>
          <w:numId w:val="40"/>
        </w:numPr>
        <w:jc w:val="both"/>
        <w:rPr>
          <w:color w:val="323E4F" w:themeColor="text2" w:themeShade="BF"/>
          <w:sz w:val="24"/>
          <w:szCs w:val="24"/>
        </w:rPr>
      </w:pPr>
      <w:r w:rsidRPr="00106017">
        <w:rPr>
          <w:color w:val="323E4F" w:themeColor="text2" w:themeShade="BF"/>
          <w:sz w:val="24"/>
          <w:szCs w:val="24"/>
        </w:rPr>
        <w:lastRenderedPageBreak/>
        <w:t xml:space="preserve">Maintain a safe working environment, ensuring that OH&amp;S principles and practices are adhered to with a particular focus on a farm environment. Attend relevant training </w:t>
      </w:r>
      <w:proofErr w:type="gramStart"/>
      <w:r w:rsidRPr="00106017">
        <w:rPr>
          <w:color w:val="323E4F" w:themeColor="text2" w:themeShade="BF"/>
          <w:sz w:val="24"/>
          <w:szCs w:val="24"/>
        </w:rPr>
        <w:t>sessions, and</w:t>
      </w:r>
      <w:proofErr w:type="gramEnd"/>
      <w:r w:rsidRPr="00106017">
        <w:rPr>
          <w:color w:val="323E4F" w:themeColor="text2" w:themeShade="BF"/>
          <w:sz w:val="24"/>
          <w:szCs w:val="24"/>
        </w:rPr>
        <w:t xml:space="preserve"> maintain and update applicable farm and industry skills.</w:t>
      </w:r>
    </w:p>
    <w:p w14:paraId="14B67DB7" w14:textId="77777777" w:rsidR="00DA255F" w:rsidRPr="00DA255F" w:rsidRDefault="00DA255F" w:rsidP="00DA255F">
      <w:r w:rsidRPr="007C08B4">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380180CA" w14:textId="77777777" w:rsidR="00360CDB" w:rsidRPr="00A97B81" w:rsidRDefault="00360CDB" w:rsidP="00360CDB">
      <w:pPr>
        <w:pStyle w:val="Heading2"/>
      </w:pPr>
      <w:r w:rsidRPr="00A97B81">
        <w:t>Selection Criteria</w:t>
      </w:r>
    </w:p>
    <w:p w14:paraId="2CB69EC6"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74F5E027"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17A52A49"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3653FE93"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4F5A0EE4"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4CFA113A"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3073B417" w14:textId="77777777" w:rsidR="00360CDB" w:rsidRDefault="00360CDB" w:rsidP="00360CDB">
      <w:r w:rsidRPr="00DA1BA1">
        <w:t>The following specific selection criteria must be addressed by candidates. The nominated position objective and duties contained in this statement of duties must also be used to assist in the interpretation of these selection criteria.</w:t>
      </w:r>
    </w:p>
    <w:p w14:paraId="61D09DE9" w14:textId="77777777" w:rsidR="00D72617" w:rsidRPr="00106017" w:rsidRDefault="00D72617" w:rsidP="00D72617">
      <w:pPr>
        <w:jc w:val="both"/>
        <w:rPr>
          <w:rFonts w:eastAsia="Times New Roman"/>
          <w:sz w:val="24"/>
          <w:szCs w:val="20"/>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4CE9BBB" wp14:editId="05390125">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4CC8BBC4"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426EF1F4" w14:textId="77777777" w:rsidR="00106017" w:rsidRPr="00106017" w:rsidRDefault="00106017" w:rsidP="00106017">
      <w:pPr>
        <w:pStyle w:val="ListParagraph"/>
        <w:numPr>
          <w:ilvl w:val="0"/>
          <w:numId w:val="42"/>
        </w:numPr>
        <w:jc w:val="both"/>
        <w:rPr>
          <w:sz w:val="24"/>
          <w:szCs w:val="24"/>
        </w:rPr>
      </w:pPr>
      <w:r w:rsidRPr="00106017">
        <w:rPr>
          <w:sz w:val="24"/>
          <w:szCs w:val="24"/>
        </w:rPr>
        <w:t xml:space="preserve">Knowledge and experience in general farm operation procedures and practices including the ability to undertake the associated physical, </w:t>
      </w:r>
      <w:proofErr w:type="gramStart"/>
      <w:r w:rsidRPr="00106017">
        <w:rPr>
          <w:sz w:val="24"/>
          <w:szCs w:val="24"/>
        </w:rPr>
        <w:t>clerical</w:t>
      </w:r>
      <w:proofErr w:type="gramEnd"/>
      <w:r w:rsidRPr="00106017">
        <w:rPr>
          <w:sz w:val="24"/>
          <w:szCs w:val="24"/>
        </w:rPr>
        <w:t xml:space="preserve"> and operational duties.</w:t>
      </w:r>
    </w:p>
    <w:p w14:paraId="3544F7C8" w14:textId="77777777" w:rsidR="00106017" w:rsidRPr="00106017" w:rsidRDefault="00106017" w:rsidP="00106017">
      <w:pPr>
        <w:pStyle w:val="ListParagraph"/>
        <w:numPr>
          <w:ilvl w:val="0"/>
          <w:numId w:val="42"/>
        </w:numPr>
        <w:jc w:val="both"/>
        <w:rPr>
          <w:sz w:val="24"/>
          <w:szCs w:val="24"/>
        </w:rPr>
      </w:pPr>
      <w:proofErr w:type="spellStart"/>
      <w:r w:rsidRPr="00106017">
        <w:rPr>
          <w:sz w:val="24"/>
          <w:szCs w:val="24"/>
        </w:rPr>
        <w:t>Well developed</w:t>
      </w:r>
      <w:proofErr w:type="spellEnd"/>
      <w:r w:rsidRPr="00106017">
        <w:rPr>
          <w:sz w:val="24"/>
          <w:szCs w:val="24"/>
        </w:rPr>
        <w:t xml:space="preserve"> skills relevant to maintenance of farm machinery and buildings, and management of agriculture/livestock.</w:t>
      </w:r>
    </w:p>
    <w:p w14:paraId="31E27AD7" w14:textId="77777777" w:rsidR="00106017" w:rsidRPr="00106017" w:rsidRDefault="00106017" w:rsidP="00106017">
      <w:pPr>
        <w:pStyle w:val="ListParagraph"/>
        <w:numPr>
          <w:ilvl w:val="0"/>
          <w:numId w:val="42"/>
        </w:numPr>
        <w:jc w:val="both"/>
        <w:rPr>
          <w:sz w:val="24"/>
          <w:szCs w:val="24"/>
        </w:rPr>
      </w:pPr>
      <w:r w:rsidRPr="00106017">
        <w:rPr>
          <w:sz w:val="24"/>
          <w:szCs w:val="24"/>
        </w:rPr>
        <w:t xml:space="preserve">Sound interpersonal and communication skills including the ability to interact and liaise effectively with school staff, students from primary, secondary and VET sectors, and other government and </w:t>
      </w:r>
      <w:proofErr w:type="spellStart"/>
      <w:proofErr w:type="gramStart"/>
      <w:r w:rsidRPr="00106017">
        <w:rPr>
          <w:sz w:val="24"/>
          <w:szCs w:val="24"/>
        </w:rPr>
        <w:t>non government</w:t>
      </w:r>
      <w:proofErr w:type="spellEnd"/>
      <w:proofErr w:type="gramEnd"/>
      <w:r w:rsidRPr="00106017">
        <w:rPr>
          <w:sz w:val="24"/>
          <w:szCs w:val="24"/>
        </w:rPr>
        <w:t xml:space="preserve"> bodies and organisations.</w:t>
      </w:r>
    </w:p>
    <w:p w14:paraId="588F5302" w14:textId="77777777" w:rsidR="00106017" w:rsidRPr="00106017" w:rsidRDefault="00106017" w:rsidP="00106017">
      <w:pPr>
        <w:pStyle w:val="ListParagraph"/>
        <w:numPr>
          <w:ilvl w:val="0"/>
          <w:numId w:val="42"/>
        </w:numPr>
        <w:jc w:val="both"/>
        <w:rPr>
          <w:sz w:val="24"/>
          <w:szCs w:val="24"/>
        </w:rPr>
      </w:pPr>
      <w:r w:rsidRPr="00106017">
        <w:rPr>
          <w:sz w:val="24"/>
          <w:szCs w:val="24"/>
        </w:rPr>
        <w:t xml:space="preserve">Personal skills of flexibility, initiative, </w:t>
      </w:r>
      <w:proofErr w:type="gramStart"/>
      <w:r w:rsidRPr="00106017">
        <w:rPr>
          <w:sz w:val="24"/>
          <w:szCs w:val="24"/>
        </w:rPr>
        <w:t>innovation</w:t>
      </w:r>
      <w:proofErr w:type="gramEnd"/>
      <w:r w:rsidRPr="00106017">
        <w:rPr>
          <w:sz w:val="24"/>
          <w:szCs w:val="24"/>
        </w:rPr>
        <w:t xml:space="preserve"> and self-motivation, together with the ability to contribute and add value to the work of a team in a school environment.</w:t>
      </w:r>
    </w:p>
    <w:p w14:paraId="5A8FB797" w14:textId="1F65B26C" w:rsidR="000C360B" w:rsidRPr="00106017" w:rsidRDefault="00106017" w:rsidP="00D750C6">
      <w:pPr>
        <w:pStyle w:val="ListParagraph"/>
        <w:numPr>
          <w:ilvl w:val="0"/>
          <w:numId w:val="42"/>
        </w:numPr>
        <w:jc w:val="both"/>
        <w:rPr>
          <w:sz w:val="24"/>
          <w:szCs w:val="24"/>
        </w:rPr>
      </w:pPr>
      <w:r w:rsidRPr="00106017">
        <w:rPr>
          <w:sz w:val="24"/>
          <w:szCs w:val="24"/>
        </w:rPr>
        <w:t>A sound understanding of work health and safety standards and practices in a school farm environment including understanding and knowledge of the safe handling of chemicals, or the ability to quickly acquire the same.</w:t>
      </w:r>
    </w:p>
    <w:p w14:paraId="5682FE03" w14:textId="77777777" w:rsidR="00360CDB" w:rsidRDefault="00360CDB" w:rsidP="00106017">
      <w:pPr>
        <w:pStyle w:val="Heading2"/>
        <w:spacing w:before="1440"/>
      </w:pPr>
      <w:r w:rsidRPr="00DA1BA1">
        <w:lastRenderedPageBreak/>
        <w:t>Requirements</w:t>
      </w:r>
    </w:p>
    <w:p w14:paraId="7A5790FA" w14:textId="77777777" w:rsidR="00653BB7" w:rsidRPr="00370004" w:rsidRDefault="00653BB7" w:rsidP="00653BB7">
      <w:pPr>
        <w:jc w:val="both"/>
        <w:rPr>
          <w:rFonts w:eastAsia="Times New Roman" w:cs="Arial"/>
          <w:bCs/>
          <w:sz w:val="24"/>
          <w:szCs w:val="24"/>
        </w:rPr>
      </w:pPr>
      <w:bookmarkStart w:id="1"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603EC806"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1"/>
          <w:p w14:paraId="0C61C980" w14:textId="77777777" w:rsidR="00E432FB" w:rsidRDefault="004E5DAC" w:rsidP="00E432FB">
            <w:r w:rsidRPr="00DA1BA1">
              <w:rPr>
                <w:b/>
              </w:rPr>
              <w:t>Essential</w:t>
            </w:r>
          </w:p>
        </w:tc>
        <w:tc>
          <w:tcPr>
            <w:tcW w:w="7820" w:type="dxa"/>
          </w:tcPr>
          <w:p w14:paraId="1E7BDE96" w14:textId="77777777" w:rsidR="004B06B8" w:rsidRPr="0063261F" w:rsidRDefault="004B06B8" w:rsidP="004B06B8">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472B3937" w14:textId="4F6A6417" w:rsidR="00E432FB" w:rsidRPr="00106017" w:rsidRDefault="004B06B8" w:rsidP="00106017">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tc>
      </w:tr>
      <w:tr w:rsidR="0026062E" w14:paraId="030C2C88" w14:textId="77777777" w:rsidTr="00D36343">
        <w:tc>
          <w:tcPr>
            <w:tcW w:w="1752" w:type="dxa"/>
          </w:tcPr>
          <w:p w14:paraId="638C6E3C" w14:textId="77777777" w:rsidR="0026062E" w:rsidRPr="00DA1BA1" w:rsidRDefault="0026062E" w:rsidP="00E432FB">
            <w:pPr>
              <w:rPr>
                <w:b/>
              </w:rPr>
            </w:pPr>
            <w:r w:rsidRPr="00DA1BA1">
              <w:rPr>
                <w:b/>
              </w:rPr>
              <w:t>Desirable</w:t>
            </w:r>
          </w:p>
        </w:tc>
        <w:tc>
          <w:tcPr>
            <w:tcW w:w="7820" w:type="dxa"/>
          </w:tcPr>
          <w:p w14:paraId="28194379" w14:textId="77777777" w:rsidR="00106017" w:rsidRPr="00106017" w:rsidRDefault="00106017" w:rsidP="00106017">
            <w:pPr>
              <w:pStyle w:val="ListParagraph"/>
              <w:numPr>
                <w:ilvl w:val="0"/>
                <w:numId w:val="32"/>
              </w:numPr>
              <w:spacing w:line="259" w:lineRule="auto"/>
              <w:contextualSpacing/>
              <w:rPr>
                <w:rFonts w:eastAsia="Times New Roman"/>
                <w:sz w:val="24"/>
                <w:szCs w:val="20"/>
              </w:rPr>
            </w:pPr>
            <w:r w:rsidRPr="00106017">
              <w:rPr>
                <w:rFonts w:eastAsia="Times New Roman"/>
                <w:sz w:val="24"/>
                <w:szCs w:val="20"/>
              </w:rPr>
              <w:t xml:space="preserve">A current drivers licence.  </w:t>
            </w:r>
          </w:p>
          <w:p w14:paraId="6C3E2E27" w14:textId="77777777" w:rsidR="00106017" w:rsidRPr="00106017" w:rsidRDefault="00106017" w:rsidP="00106017">
            <w:pPr>
              <w:pStyle w:val="ListParagraph"/>
              <w:numPr>
                <w:ilvl w:val="0"/>
                <w:numId w:val="32"/>
              </w:numPr>
              <w:spacing w:line="259" w:lineRule="auto"/>
              <w:contextualSpacing/>
              <w:rPr>
                <w:rFonts w:eastAsia="Times New Roman"/>
                <w:sz w:val="24"/>
                <w:szCs w:val="20"/>
              </w:rPr>
            </w:pPr>
            <w:r w:rsidRPr="00106017">
              <w:rPr>
                <w:rFonts w:eastAsia="Times New Roman"/>
                <w:sz w:val="24"/>
                <w:szCs w:val="20"/>
              </w:rPr>
              <w:t xml:space="preserve">Appropriate trade qualifications or relevant skills obtained through training and experience would be an advantage. </w:t>
            </w:r>
          </w:p>
          <w:p w14:paraId="287D8D06" w14:textId="77777777" w:rsidR="00106017" w:rsidRPr="00106017" w:rsidRDefault="00106017" w:rsidP="00106017">
            <w:pPr>
              <w:pStyle w:val="ListParagraph"/>
              <w:numPr>
                <w:ilvl w:val="0"/>
                <w:numId w:val="32"/>
              </w:numPr>
              <w:spacing w:line="259" w:lineRule="auto"/>
              <w:contextualSpacing/>
              <w:rPr>
                <w:rFonts w:eastAsia="Times New Roman"/>
                <w:sz w:val="24"/>
                <w:szCs w:val="20"/>
              </w:rPr>
            </w:pPr>
            <w:r w:rsidRPr="00106017">
              <w:rPr>
                <w:rFonts w:eastAsia="Times New Roman"/>
                <w:sz w:val="24"/>
                <w:szCs w:val="20"/>
              </w:rPr>
              <w:t xml:space="preserve">Extensive practical experience in farm operations, preferably under Tasmanian conditions. </w:t>
            </w:r>
          </w:p>
          <w:p w14:paraId="1D6D3EBA" w14:textId="7397E695" w:rsidR="0026062E" w:rsidRPr="0006642C" w:rsidRDefault="00106017" w:rsidP="00106017">
            <w:pPr>
              <w:pStyle w:val="ListParagraph"/>
              <w:numPr>
                <w:ilvl w:val="0"/>
                <w:numId w:val="32"/>
              </w:numPr>
              <w:spacing w:line="259" w:lineRule="auto"/>
              <w:contextualSpacing/>
              <w:rPr>
                <w:rFonts w:eastAsia="Times New Roman"/>
              </w:rPr>
            </w:pPr>
            <w:r w:rsidRPr="00106017">
              <w:rPr>
                <w:rFonts w:eastAsia="Times New Roman"/>
                <w:sz w:val="24"/>
                <w:szCs w:val="20"/>
              </w:rPr>
              <w:t>A current Chem Cert Certificate and First Aid Certificate or the ability to obtain</w:t>
            </w:r>
          </w:p>
        </w:tc>
      </w:tr>
    </w:tbl>
    <w:p w14:paraId="05151169" w14:textId="77777777" w:rsidR="00360CDB" w:rsidRPr="00083236" w:rsidRDefault="00360CDB" w:rsidP="00307663">
      <w:pPr>
        <w:pStyle w:val="Heading2"/>
        <w:spacing w:before="720"/>
        <w:jc w:val="both"/>
      </w:pPr>
      <w:r>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14499EE0" w14:textId="77777777" w:rsidR="00224BDC" w:rsidRDefault="00224BDC" w:rsidP="00307663">
      <w:pPr>
        <w:jc w:val="both"/>
      </w:pPr>
      <w:r>
        <w:t>The Department is responsible for the following areas within Tasmania</w:t>
      </w:r>
    </w:p>
    <w:p w14:paraId="6760A48C" w14:textId="77777777" w:rsidR="00224BDC" w:rsidRDefault="00224BDC" w:rsidP="00307663">
      <w:pPr>
        <w:pStyle w:val="ListParagraph"/>
        <w:numPr>
          <w:ilvl w:val="0"/>
          <w:numId w:val="37"/>
        </w:numPr>
        <w:spacing w:before="0" w:after="0"/>
        <w:ind w:left="1440"/>
        <w:jc w:val="both"/>
      </w:pPr>
      <w:r>
        <w:t>Tasmanian Government Schools</w:t>
      </w:r>
    </w:p>
    <w:p w14:paraId="01956DC3" w14:textId="77777777" w:rsidR="00224BDC" w:rsidRDefault="00224BDC" w:rsidP="00307663">
      <w:pPr>
        <w:pStyle w:val="ListParagraph"/>
        <w:numPr>
          <w:ilvl w:val="0"/>
          <w:numId w:val="37"/>
        </w:numPr>
        <w:spacing w:before="0" w:after="0"/>
        <w:ind w:left="1440"/>
        <w:jc w:val="both"/>
      </w:pPr>
      <w:r>
        <w:t>Child Safety</w:t>
      </w:r>
    </w:p>
    <w:p w14:paraId="5CA07401" w14:textId="77777777" w:rsidR="00224BDC" w:rsidRDefault="00224BDC" w:rsidP="00307663">
      <w:pPr>
        <w:pStyle w:val="ListParagraph"/>
        <w:numPr>
          <w:ilvl w:val="0"/>
          <w:numId w:val="37"/>
        </w:numPr>
        <w:spacing w:before="0" w:after="0"/>
        <w:ind w:left="1440"/>
        <w:jc w:val="both"/>
      </w:pPr>
      <w:r>
        <w:t>Youth Justice</w:t>
      </w:r>
    </w:p>
    <w:p w14:paraId="128F43FA" w14:textId="77777777" w:rsidR="00224BDC" w:rsidRDefault="00224BDC" w:rsidP="00307663">
      <w:pPr>
        <w:pStyle w:val="ListParagraph"/>
        <w:numPr>
          <w:ilvl w:val="0"/>
          <w:numId w:val="37"/>
        </w:numPr>
        <w:spacing w:before="0" w:after="0"/>
        <w:ind w:left="1440"/>
        <w:jc w:val="both"/>
      </w:pPr>
      <w:r>
        <w:t>Out of Home Care</w:t>
      </w:r>
    </w:p>
    <w:p w14:paraId="1D2F8532" w14:textId="77777777" w:rsidR="00224BDC" w:rsidRDefault="00224BDC" w:rsidP="00307663">
      <w:pPr>
        <w:pStyle w:val="ListParagraph"/>
        <w:numPr>
          <w:ilvl w:val="0"/>
          <w:numId w:val="37"/>
        </w:numPr>
        <w:spacing w:before="0" w:after="0"/>
        <w:ind w:left="1440"/>
        <w:jc w:val="both"/>
      </w:pPr>
      <w:r>
        <w:t>Libraries Tasmania</w:t>
      </w:r>
    </w:p>
    <w:p w14:paraId="43158B8E" w14:textId="77777777" w:rsidR="00224BDC" w:rsidRDefault="00224BDC" w:rsidP="00307663">
      <w:pPr>
        <w:pStyle w:val="ListParagraph"/>
        <w:numPr>
          <w:ilvl w:val="0"/>
          <w:numId w:val="37"/>
        </w:numPr>
        <w:spacing w:before="0" w:after="0"/>
        <w:ind w:left="1440"/>
        <w:jc w:val="both"/>
      </w:pPr>
      <w:r>
        <w:t>Child and Family Learning Centres.</w:t>
      </w:r>
    </w:p>
    <w:p w14:paraId="2C97AFDD" w14:textId="77777777" w:rsidR="00224BDC" w:rsidRDefault="00224BDC" w:rsidP="00307663">
      <w:pPr>
        <w:jc w:val="both"/>
      </w:pPr>
      <w:r>
        <w:t xml:space="preserve">This is a </w:t>
      </w:r>
      <w:r w:rsidR="009B3564">
        <w:t>department</w:t>
      </w:r>
      <w:r>
        <w:t xml:space="preserve"> built entirely for children and young people and their communities.   Our </w:t>
      </w:r>
      <w:proofErr w:type="gramStart"/>
      <w:r>
        <w:t>ultimate goal</w:t>
      </w:r>
      <w:proofErr w:type="gramEnd"/>
      <w:r>
        <w:t xml:space="preserve"> is to work together to ensure that every child and young person in Tasmania is known, safe, well and learning. The child is at the centre of everything we do, and the way we do it.</w:t>
      </w:r>
    </w:p>
    <w:p w14:paraId="52426CA1" w14:textId="77777777" w:rsidR="00224BDC" w:rsidRDefault="00224BDC" w:rsidP="00307663">
      <w:pPr>
        <w:jc w:val="both"/>
      </w:pPr>
      <w:r>
        <w:t xml:space="preserve">We work collaboratively across disciplines to combine knowledge, </w:t>
      </w:r>
      <w:proofErr w:type="gramStart"/>
      <w:r>
        <w:t>experience</w:t>
      </w:r>
      <w:proofErr w:type="gramEnd"/>
      <w:r>
        <w:t xml:space="preserve"> and ways of working to benefit children and young people. </w:t>
      </w:r>
    </w:p>
    <w:p w14:paraId="594E30EE" w14:textId="77777777" w:rsidR="00BC7B79" w:rsidRDefault="00BC7B79" w:rsidP="00307663">
      <w:pPr>
        <w:jc w:val="both"/>
      </w:pPr>
      <w:r>
        <w:lastRenderedPageBreak/>
        <w:t>However, we are a new Department – established in October 2022 – and we are still working together to build our Strategy and our culture and values. This work will be continuing into 2023, and we want all staff to be involved in this.</w:t>
      </w:r>
    </w:p>
    <w:p w14:paraId="27B80F80" w14:textId="77777777"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5B3770B3" w14:textId="77777777" w:rsidR="009456F9" w:rsidRPr="00307663" w:rsidRDefault="009456F9" w:rsidP="00307663">
      <w:pPr>
        <w:jc w:val="both"/>
        <w:rPr>
          <w:bCs/>
        </w:rPr>
      </w:pPr>
      <w:r w:rsidRPr="00307663">
        <w:rPr>
          <w:bCs/>
        </w:rPr>
        <w:t>We are a values-based organisation. Our aim is to attract, recruit and retain people who uphold our values and are committed to building a strong values-based culture. Our values and behaviours reflect what we consider to be important.</w:t>
      </w:r>
    </w:p>
    <w:p w14:paraId="78EB5CA3" w14:textId="77777777" w:rsidR="00A23956" w:rsidRPr="00307663" w:rsidRDefault="00307663" w:rsidP="00307663">
      <w:pPr>
        <w:jc w:val="both"/>
        <w:rPr>
          <w:bCs/>
        </w:rPr>
      </w:pPr>
      <w:r w:rsidRPr="00307663">
        <w:rPr>
          <w:bCs/>
        </w:rPr>
        <w:t>Our</w:t>
      </w:r>
      <w:r w:rsidR="009456F9" w:rsidRPr="00307663">
        <w:rPr>
          <w:bCs/>
        </w:rPr>
        <w:t xml:space="preserve"> </w:t>
      </w:r>
      <w:proofErr w:type="gramStart"/>
      <w:r w:rsidR="009456F9" w:rsidRPr="00307663">
        <w:rPr>
          <w:bCs/>
        </w:rPr>
        <w:t>Department</w:t>
      </w:r>
      <w:proofErr w:type="gramEnd"/>
      <w:r w:rsidR="009456F9" w:rsidRPr="00307663">
        <w:rPr>
          <w:bCs/>
        </w:rPr>
        <w:t xml:space="preserve"> is committed to building inclusive workplaces and having a workforce that reflects the diversity of the community we serve. We do this by ensuring that the culture, </w:t>
      </w:r>
      <w:proofErr w:type="gramStart"/>
      <w:r w:rsidR="009456F9" w:rsidRPr="00307663">
        <w:rPr>
          <w:bCs/>
        </w:rPr>
        <w:t>values</w:t>
      </w:r>
      <w:proofErr w:type="gramEnd"/>
      <w:r w:rsidR="009456F9" w:rsidRPr="00307663">
        <w:rPr>
          <w:bCs/>
        </w:rPr>
        <w:t xml:space="preserve">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784DE2B5" w14:textId="77777777" w:rsidR="00A23956" w:rsidRPr="00D402A1" w:rsidRDefault="00A23956" w:rsidP="00307663">
      <w:pPr>
        <w:pStyle w:val="Heading2"/>
        <w:jc w:val="both"/>
      </w:pPr>
      <w:r w:rsidRPr="00D402A1">
        <w:t>State Service Principles and Code of Conduct</w:t>
      </w:r>
    </w:p>
    <w:p w14:paraId="5EFF1F94" w14:textId="77777777" w:rsidR="00A23956" w:rsidRPr="00D402A1" w:rsidRDefault="00A23956" w:rsidP="00307663">
      <w:pPr>
        <w:jc w:val="both"/>
      </w:pPr>
      <w:r w:rsidRPr="00D402A1">
        <w:rPr>
          <w:bCs/>
        </w:rPr>
        <w:t xml:space="preserve">Employment in the State Service is governed by the </w:t>
      </w:r>
      <w:r w:rsidRPr="00D402A1">
        <w:rPr>
          <w:bCs/>
          <w:i/>
        </w:rPr>
        <w:t>State Service Act 2000</w:t>
      </w:r>
      <w:r w:rsidRPr="00D402A1">
        <w:rPr>
          <w:bCs/>
        </w:rPr>
        <w:t xml:space="preserve">. </w:t>
      </w:r>
      <w:r w:rsidRPr="00D402A1">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C6B6B45" w14:textId="77777777" w:rsidR="00A23956" w:rsidRPr="00D402A1" w:rsidRDefault="00A23956" w:rsidP="00307663">
      <w:pPr>
        <w:jc w:val="both"/>
      </w:pPr>
      <w:r w:rsidRPr="00D402A1">
        <w:t xml:space="preserve">The State Service Principles and Code of Conduct are contained in the </w:t>
      </w:r>
      <w:r w:rsidRPr="00D402A1">
        <w:rPr>
          <w:i/>
        </w:rPr>
        <w:t>State Service Act 2000</w:t>
      </w:r>
      <w:r w:rsidRPr="00D402A1">
        <w:t xml:space="preserve"> and can be found on the State Service Management Office website at </w:t>
      </w:r>
      <w:hyperlink r:id="rId15" w:history="1">
        <w:r w:rsidRPr="00D402A1">
          <w:rPr>
            <w:rStyle w:val="Hyperlink"/>
          </w:rPr>
          <w:t>http://www.dpac.tas.gov.au/divisions/ssmo</w:t>
        </w:r>
      </w:hyperlink>
      <w:r w:rsidRPr="00D402A1">
        <w:t xml:space="preserve"> together with Employment Direction No. 2 </w:t>
      </w:r>
      <w:r w:rsidRPr="00D402A1">
        <w:rPr>
          <w:bCs/>
          <w:i/>
          <w:iCs/>
          <w:color w:val="FF0000"/>
        </w:rPr>
        <w:t>State Service Principles</w:t>
      </w:r>
      <w:r w:rsidRPr="00D402A1">
        <w:rPr>
          <w:bCs/>
          <w:i/>
          <w:iCs/>
        </w:rPr>
        <w:t xml:space="preserve">. </w:t>
      </w:r>
      <w:r w:rsidRPr="00D402A1">
        <w:t>All employees must read these and ensure they understand their responsibilities.</w:t>
      </w:r>
    </w:p>
    <w:p w14:paraId="3FFF3598" w14:textId="77777777" w:rsidR="00A23956" w:rsidRDefault="00A23956" w:rsidP="00307663">
      <w:pPr>
        <w:jc w:val="both"/>
        <w:rPr>
          <w:rStyle w:val="Hyperlink"/>
        </w:rPr>
      </w:pPr>
      <w:r w:rsidRPr="00D402A1">
        <w:t>All employees are expected to utilise information management systems in a responsible manner in line with the D</w:t>
      </w:r>
      <w:r>
        <w:t xml:space="preserve">ECYP </w:t>
      </w:r>
      <w:r w:rsidRPr="00D402A1">
        <w:t xml:space="preserve">Condition of Use policy statement located at </w:t>
      </w:r>
      <w:hyperlink r:id="rId16" w:history="1">
        <w:r w:rsidRPr="00D402A1">
          <w:rPr>
            <w:rStyle w:val="Hyperlink"/>
          </w:rPr>
          <w:t>Department of Education</w:t>
        </w:r>
        <w:r>
          <w:rPr>
            <w:rStyle w:val="Hyperlink"/>
          </w:rPr>
          <w:t>, Children And Young People</w:t>
        </w:r>
        <w:r w:rsidRPr="00D402A1">
          <w:rPr>
            <w:rStyle w:val="Hyperlink"/>
          </w:rPr>
          <w:t>: Information technology policies</w:t>
        </w:r>
      </w:hyperlink>
    </w:p>
    <w:p w14:paraId="3CB7E80D" w14:textId="77777777" w:rsidR="00FC6EE1" w:rsidRPr="00616D82" w:rsidRDefault="00FC6EE1" w:rsidP="00307663">
      <w:pPr>
        <w:pStyle w:val="Heading2"/>
        <w:jc w:val="both"/>
      </w:pPr>
      <w:r w:rsidRPr="00616D82">
        <w:t xml:space="preserve">Work Health and Safety </w:t>
      </w:r>
    </w:p>
    <w:p w14:paraId="764E20C6" w14:textId="77777777" w:rsidR="00FC6EE1" w:rsidRPr="00D402A1" w:rsidRDefault="00FC6EE1" w:rsidP="00307663">
      <w:pPr>
        <w:jc w:val="both"/>
      </w:pPr>
      <w:r w:rsidRPr="00D402A1">
        <w:t>The Department is committed to high standards of performance in respect of work health and safety</w:t>
      </w:r>
      <w:r w:rsidR="00307663">
        <w:t xml:space="preserve">.  </w:t>
      </w:r>
      <w:r w:rsidRPr="00D402A1">
        <w:t>All employees are expected to promote and uphold the principles of fair and equitable access to employment/promotion, personal development and training and the elimination of workplace harassment and discrimination.</w:t>
      </w:r>
    </w:p>
    <w:p w14:paraId="2E4C34E8" w14:textId="77777777" w:rsidR="00FC6EE1" w:rsidRPr="00D402A1" w:rsidRDefault="00FC6EE1" w:rsidP="00307663">
      <w:pPr>
        <w:jc w:val="both"/>
      </w:pPr>
      <w:r w:rsidRPr="00D402A1">
        <w:t xml:space="preserve">In accordance with the </w:t>
      </w:r>
      <w:r w:rsidRPr="00D402A1">
        <w:rPr>
          <w:i/>
        </w:rPr>
        <w:t>Work Health and Safety Act 2012</w:t>
      </w:r>
      <w:r w:rsidRPr="00D402A1">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D402A1">
        <w:t>procedures</w:t>
      </w:r>
      <w:proofErr w:type="gramEnd"/>
      <w:r w:rsidRPr="00D402A1">
        <w:t xml:space="preserve"> and guidelines.</w:t>
      </w:r>
    </w:p>
    <w:p w14:paraId="3C966E31" w14:textId="77777777" w:rsidR="00FC6EE1" w:rsidRPr="00307663" w:rsidRDefault="00307663" w:rsidP="008E3C2A">
      <w:pPr>
        <w:pStyle w:val="Heading3"/>
        <w:keepNext w:val="0"/>
        <w:keepLines w:val="0"/>
        <w:jc w:val="both"/>
        <w:rPr>
          <w:rFonts w:eastAsia="Gill Sans MT Std Light"/>
          <w:color w:val="auto"/>
          <w:sz w:val="22"/>
          <w:szCs w:val="22"/>
        </w:rPr>
      </w:pPr>
      <w:r>
        <w:rPr>
          <w:rFonts w:eastAsia="Gill Sans MT Std Light"/>
          <w:color w:val="auto"/>
          <w:sz w:val="22"/>
          <w:szCs w:val="22"/>
        </w:rPr>
        <w:t>We are</w:t>
      </w:r>
      <w:r w:rsidR="00FC6EE1" w:rsidRPr="00370004">
        <w:rPr>
          <w:rFonts w:eastAsia="Gill Sans MT Std Light"/>
          <w:color w:val="auto"/>
          <w:sz w:val="22"/>
          <w:szCs w:val="22"/>
        </w:rPr>
        <w:t xml:space="preserve"> committed to providing a safe workplace for all employees and </w:t>
      </w:r>
      <w:r>
        <w:rPr>
          <w:rFonts w:eastAsia="Gill Sans MT Std Light"/>
          <w:color w:val="auto"/>
          <w:sz w:val="22"/>
          <w:szCs w:val="22"/>
        </w:rPr>
        <w:t>have</w:t>
      </w:r>
      <w:r w:rsidR="00FC6EE1" w:rsidRPr="00370004">
        <w:rPr>
          <w:rFonts w:eastAsia="Gill Sans MT Std Light"/>
          <w:color w:val="auto"/>
          <w:sz w:val="22"/>
          <w:szCs w:val="22"/>
        </w:rPr>
        <w:t xml:space="preserve"> zero tolerance to all forms of violence.</w:t>
      </w:r>
      <w:r>
        <w:rPr>
          <w:rFonts w:eastAsia="Gill Sans MT Std Light"/>
          <w:color w:val="auto"/>
          <w:sz w:val="22"/>
          <w:szCs w:val="22"/>
        </w:rPr>
        <w:t xml:space="preserve"> The Department is </w:t>
      </w:r>
      <w:r w:rsidR="00FC6EE1" w:rsidRPr="00307663">
        <w:rPr>
          <w:rFonts w:eastAsia="Gill Sans MT Std Light"/>
          <w:color w:val="auto"/>
          <w:sz w:val="22"/>
          <w:szCs w:val="22"/>
        </w:rPr>
        <w:t>a smoke-free work environment, and smoking is prohibited in all State Government workplaces, including vehicles and vessels.</w:t>
      </w:r>
    </w:p>
    <w:p w14:paraId="720E1355" w14:textId="77777777" w:rsidR="00FC6EE1" w:rsidRPr="001033DF" w:rsidRDefault="00FC6EE1" w:rsidP="008E3C2A">
      <w:pPr>
        <w:pStyle w:val="Heading2"/>
        <w:spacing w:before="720"/>
        <w:jc w:val="both"/>
      </w:pPr>
      <w:r w:rsidRPr="001033DF">
        <w:lastRenderedPageBreak/>
        <w:t>Information &amp; Records Management and Confidentiality</w:t>
      </w:r>
    </w:p>
    <w:p w14:paraId="2108934D" w14:textId="77777777" w:rsidR="00FC6EE1" w:rsidRPr="001033DF" w:rsidRDefault="00FC6EE1" w:rsidP="00307663">
      <w:pPr>
        <w:spacing w:after="0"/>
        <w:jc w:val="both"/>
        <w:rPr>
          <w:rFonts w:eastAsia="Times New Roman"/>
          <w:szCs w:val="18"/>
        </w:rPr>
      </w:pPr>
      <w:r w:rsidRPr="001033DF">
        <w:rPr>
          <w:rFonts w:eastAsia="Times New Roman"/>
          <w:szCs w:val="18"/>
        </w:rPr>
        <w:t>All employees are responsible and accountable to:</w:t>
      </w:r>
    </w:p>
    <w:p w14:paraId="6107A858"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Create records according to the business needs and business processes of their business unit or school that adequately document the business activities in which they take part.</w:t>
      </w:r>
    </w:p>
    <w:p w14:paraId="7DD21AB9"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 xml:space="preserve">Register documents in an approved Business Information Management System. </w:t>
      </w:r>
    </w:p>
    <w:p w14:paraId="0058147C"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Access information for legitimate work purposes only.</w:t>
      </w:r>
    </w:p>
    <w:p w14:paraId="4E169477" w14:textId="77777777" w:rsidR="00FC6EE1" w:rsidRPr="001033DF" w:rsidRDefault="00FC6EE1" w:rsidP="00307663">
      <w:pPr>
        <w:spacing w:after="0"/>
        <w:jc w:val="both"/>
        <w:rPr>
          <w:rFonts w:eastAsia="Times New Roman"/>
          <w:szCs w:val="18"/>
        </w:rPr>
      </w:pPr>
      <w:r w:rsidRPr="001033DF">
        <w:rPr>
          <w:rFonts w:eastAsia="Times New Roman"/>
          <w:szCs w:val="18"/>
        </w:rPr>
        <w:t>All employees must not:</w:t>
      </w:r>
    </w:p>
    <w:p w14:paraId="534A74A5" w14:textId="77777777" w:rsidR="00FC6EE1" w:rsidRPr="001033DF" w:rsidRDefault="00FC6EE1" w:rsidP="00307663">
      <w:pPr>
        <w:numPr>
          <w:ilvl w:val="0"/>
          <w:numId w:val="26"/>
        </w:numPr>
        <w:spacing w:before="0" w:after="0"/>
        <w:jc w:val="both"/>
        <w:rPr>
          <w:rFonts w:eastAsia="Times New Roman"/>
          <w:lang w:val="en-US"/>
        </w:rPr>
      </w:pPr>
      <w:r w:rsidRPr="001033DF">
        <w:rPr>
          <w:rFonts w:eastAsia="Times New Roman"/>
          <w:lang w:val="en-US"/>
        </w:rPr>
        <w:t xml:space="preserve">Destroy delete or alter records without proper authority; or </w:t>
      </w:r>
    </w:p>
    <w:p w14:paraId="6A69B6E1" w14:textId="77777777" w:rsidR="00FC6EE1" w:rsidRPr="001033DF" w:rsidRDefault="00FC6EE1" w:rsidP="00307663">
      <w:pPr>
        <w:numPr>
          <w:ilvl w:val="0"/>
          <w:numId w:val="26"/>
        </w:numPr>
        <w:spacing w:before="0" w:after="0"/>
        <w:jc w:val="both"/>
        <w:rPr>
          <w:rFonts w:eastAsia="Times New Roman"/>
          <w:lang w:val="en-US"/>
        </w:rPr>
      </w:pPr>
      <w:r w:rsidRPr="001033DF">
        <w:rPr>
          <w:rFonts w:eastAsia="Times New Roman"/>
          <w:lang w:val="en-US"/>
        </w:rPr>
        <w:t xml:space="preserve">Remove information, </w:t>
      </w:r>
      <w:proofErr w:type="gramStart"/>
      <w:r w:rsidRPr="001033DF">
        <w:rPr>
          <w:rFonts w:eastAsia="Times New Roman"/>
          <w:lang w:val="en-US"/>
        </w:rPr>
        <w:t>documents</w:t>
      </w:r>
      <w:proofErr w:type="gramEnd"/>
      <w:r w:rsidRPr="001033DF">
        <w:rPr>
          <w:rFonts w:eastAsia="Times New Roman"/>
          <w:lang w:val="en-US"/>
        </w:rPr>
        <w:t xml:space="preserve"> or records from the Department without permission.</w:t>
      </w:r>
    </w:p>
    <w:p w14:paraId="7499C6E1" w14:textId="77777777" w:rsidR="00FC6EE1" w:rsidRPr="001033DF" w:rsidRDefault="00FC6EE1" w:rsidP="00307663">
      <w:pPr>
        <w:pStyle w:val="Heading2"/>
        <w:jc w:val="both"/>
      </w:pPr>
      <w:r w:rsidRPr="001033DF">
        <w:t>Delegations</w:t>
      </w:r>
    </w:p>
    <w:p w14:paraId="4A6F8A38" w14:textId="77777777" w:rsidR="001906FA" w:rsidRDefault="00FC6EE1" w:rsidP="00307663">
      <w:pPr>
        <w:jc w:val="both"/>
        <w:rPr>
          <w:bCs/>
        </w:rPr>
      </w:pPr>
      <w:r w:rsidRPr="00307663">
        <w:rPr>
          <w:bCs/>
        </w:rPr>
        <w:t xml:space="preserve">This position may exercise delegations in accordance with a range of Acts, Regulations, Awards, administrative </w:t>
      </w:r>
      <w:proofErr w:type="gramStart"/>
      <w:r w:rsidRPr="00307663">
        <w:rPr>
          <w:bCs/>
        </w:rPr>
        <w:t>authorities</w:t>
      </w:r>
      <w:proofErr w:type="gramEnd"/>
      <w:r w:rsidRPr="00307663">
        <w:rPr>
          <w:bCs/>
        </w:rPr>
        <w:t xml:space="preserve"> and functional arrangements mandated by Statutory office holders including the Secretary.  The relevant manager can provide details to the occupant of delegations applicable to this position. </w:t>
      </w:r>
    </w:p>
    <w:p w14:paraId="34165026" w14:textId="77777777" w:rsidR="00FC6EE1" w:rsidRPr="00307663" w:rsidRDefault="00FC6EE1" w:rsidP="00307663">
      <w:pPr>
        <w:jc w:val="both"/>
        <w:rPr>
          <w:bCs/>
        </w:rPr>
      </w:pPr>
      <w:r w:rsidRPr="00307663">
        <w:rPr>
          <w:bCs/>
        </w:rPr>
        <w:t xml:space="preserve">The </w:t>
      </w:r>
      <w:r w:rsidR="001906FA">
        <w:rPr>
          <w:bCs/>
        </w:rPr>
        <w:t>D</w:t>
      </w:r>
      <w:r w:rsidRPr="00307663">
        <w:rPr>
          <w:bCs/>
        </w:rPr>
        <w:t xml:space="preserve">epartment has a zero tolerance in relation to fraud and in exercising any delegations attached to this role the occupant is responsible for the detection and prevention of fraud, </w:t>
      </w:r>
      <w:proofErr w:type="gramStart"/>
      <w:r w:rsidRPr="00307663">
        <w:rPr>
          <w:bCs/>
        </w:rPr>
        <w:t>misappropriation</w:t>
      </w:r>
      <w:proofErr w:type="gramEnd"/>
      <w:r w:rsidRPr="00307663">
        <w:rPr>
          <w:bCs/>
        </w:rPr>
        <w:t xml:space="preserve"> and other irregularities, and for ensuring that all officers and employees are aware of the Fraud and Corruption Control Policy and reporting procedures.</w:t>
      </w:r>
    </w:p>
    <w:p w14:paraId="570D986C" w14:textId="77777777" w:rsidR="00FC6EE1" w:rsidRPr="001033DF" w:rsidRDefault="00FC6EE1" w:rsidP="00307663">
      <w:pPr>
        <w:pStyle w:val="Heading2"/>
        <w:jc w:val="both"/>
      </w:pPr>
      <w:r w:rsidRPr="001033DF">
        <w:t>Fraud Management</w:t>
      </w:r>
    </w:p>
    <w:p w14:paraId="3F9D402D" w14:textId="77777777" w:rsidR="001906FA" w:rsidRDefault="00FC6EE1" w:rsidP="00307663">
      <w:pPr>
        <w:jc w:val="both"/>
        <w:rPr>
          <w:bCs/>
        </w:rPr>
      </w:pPr>
      <w:r w:rsidRPr="00307663">
        <w:rPr>
          <w:bCs/>
        </w:rPr>
        <w:t xml:space="preserve">The </w:t>
      </w:r>
      <w:r w:rsidR="001906FA">
        <w:rPr>
          <w:bCs/>
        </w:rPr>
        <w:t>D</w:t>
      </w:r>
      <w:r w:rsidRPr="00307663">
        <w:rPr>
          <w:bCs/>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307663">
        <w:rPr>
          <w:bCs/>
        </w:rPr>
        <w:t>Director</w:t>
      </w:r>
      <w:proofErr w:type="gramEnd"/>
      <w:r w:rsidRPr="00307663">
        <w:rPr>
          <w:bCs/>
        </w:rPr>
        <w:t xml:space="preserve"> or line manager or to the Manager Internal Audit.  </w:t>
      </w:r>
    </w:p>
    <w:p w14:paraId="0EB3C921" w14:textId="77777777" w:rsidR="00FC6EE1" w:rsidRPr="001906FA" w:rsidRDefault="001906FA" w:rsidP="001906FA">
      <w:pPr>
        <w:jc w:val="both"/>
        <w:rPr>
          <w:bCs/>
        </w:rPr>
      </w:pPr>
      <w:r>
        <w:rPr>
          <w:bCs/>
        </w:rPr>
        <w:t>We are</w:t>
      </w:r>
      <w:r w:rsidR="00FC6EE1" w:rsidRPr="00307663">
        <w:rPr>
          <w:bCs/>
        </w:rPr>
        <w:t xml:space="preserve"> committed to minimising the occurrence of fraud through the development, implementation and regular review of fraud prevention, </w:t>
      </w:r>
      <w:proofErr w:type="gramStart"/>
      <w:r w:rsidR="00FC6EE1" w:rsidRPr="00307663">
        <w:rPr>
          <w:bCs/>
        </w:rPr>
        <w:t>detection</w:t>
      </w:r>
      <w:proofErr w:type="gramEnd"/>
      <w:r w:rsidR="00FC6EE1" w:rsidRPr="00307663">
        <w:rPr>
          <w:bCs/>
        </w:rPr>
        <w:t xml:space="preserve"> and response strategies, and </w:t>
      </w:r>
      <w:r>
        <w:rPr>
          <w:bCs/>
        </w:rPr>
        <w:t>are</w:t>
      </w:r>
      <w:r w:rsidR="00FC6EE1" w:rsidRPr="00307663">
        <w:rPr>
          <w:bCs/>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4E2B968A" w14:textId="77777777" w:rsidTr="0037723F">
        <w:trPr>
          <w:trHeight w:val="419"/>
          <w:tblHeader/>
        </w:trPr>
        <w:tc>
          <w:tcPr>
            <w:tcW w:w="9026" w:type="dxa"/>
          </w:tcPr>
          <w:p w14:paraId="2237B51B" w14:textId="77777777" w:rsidR="0037723F" w:rsidRPr="00D720EC" w:rsidRDefault="0037723F" w:rsidP="006D6A31">
            <w:pPr>
              <w:spacing w:before="240" w:after="240"/>
              <w:rPr>
                <w:color w:val="000000"/>
                <w:lang w:val="en-US"/>
              </w:rPr>
            </w:pPr>
            <w:bookmarkStart w:id="2"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43A5C795" w14:textId="77777777" w:rsidTr="0037723F">
        <w:trPr>
          <w:trHeight w:val="1393"/>
        </w:trPr>
        <w:tc>
          <w:tcPr>
            <w:tcW w:w="9026" w:type="dxa"/>
            <w:vAlign w:val="center"/>
          </w:tcPr>
          <w:p w14:paraId="793AFBC7" w14:textId="77777777" w:rsidR="0037723F" w:rsidRPr="00D720EC" w:rsidRDefault="0037723F" w:rsidP="006D6A31">
            <w:pPr>
              <w:rPr>
                <w:rFonts w:cs="Arial"/>
                <w:b/>
              </w:rPr>
            </w:pPr>
            <w:r w:rsidRPr="00D720EC">
              <w:rPr>
                <w:rFonts w:cs="Arial"/>
                <w:b/>
              </w:rPr>
              <w:t xml:space="preserve">HR Office use only: </w:t>
            </w:r>
          </w:p>
          <w:p w14:paraId="66DA04B7" w14:textId="77777777"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54F3D165" w14:textId="77777777" w:rsidR="0037723F" w:rsidRPr="00D720EC" w:rsidRDefault="0037723F" w:rsidP="006D6A31">
            <w:pPr>
              <w:tabs>
                <w:tab w:val="left" w:pos="180"/>
              </w:tabs>
              <w:rPr>
                <w:rFonts w:cs="Arial"/>
              </w:rPr>
            </w:pPr>
            <w:r w:rsidRPr="00D720EC">
              <w:rPr>
                <w:rFonts w:cs="Arial"/>
              </w:rPr>
              <w:t xml:space="preserve">Request: </w:t>
            </w:r>
          </w:p>
          <w:p w14:paraId="28B505A1" w14:textId="77777777" w:rsidR="0037723F" w:rsidRPr="00D720EC" w:rsidRDefault="0037723F" w:rsidP="006D6A31">
            <w:pPr>
              <w:rPr>
                <w:rFonts w:cs="Arial"/>
                <w:sz w:val="16"/>
                <w:szCs w:val="16"/>
              </w:rPr>
            </w:pPr>
            <w:r w:rsidRPr="00D720EC">
              <w:rPr>
                <w:rFonts w:cs="Arial"/>
              </w:rPr>
              <w:t xml:space="preserve">Date Duties and Selection Criteria Last Reviewed:  insert month/year and initial </w:t>
            </w:r>
            <w:proofErr w:type="gramStart"/>
            <w:r w:rsidRPr="00D720EC">
              <w:rPr>
                <w:rFonts w:cs="Arial"/>
              </w:rPr>
              <w:t>e.g.</w:t>
            </w:r>
            <w:proofErr w:type="gramEnd"/>
            <w:r w:rsidRPr="00D720EC">
              <w:rPr>
                <w:rFonts w:cs="Arial"/>
              </w:rPr>
              <w:t xml:space="preserve"> 05/17 PMG</w:t>
            </w:r>
          </w:p>
        </w:tc>
      </w:tr>
      <w:bookmarkEnd w:id="2"/>
    </w:tbl>
    <w:p w14:paraId="49E66DA7" w14:textId="77777777"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5B97" w14:textId="77777777" w:rsidR="00106017" w:rsidRDefault="00106017" w:rsidP="00E93B9E">
      <w:pPr>
        <w:spacing w:after="0"/>
      </w:pPr>
      <w:r>
        <w:separator/>
      </w:r>
    </w:p>
  </w:endnote>
  <w:endnote w:type="continuationSeparator" w:id="0">
    <w:p w14:paraId="2C95FDF6" w14:textId="77777777" w:rsidR="00106017" w:rsidRDefault="00106017"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FEF5" w14:textId="77777777" w:rsidR="000D4346" w:rsidRDefault="000D4346">
    <w:pPr>
      <w:pStyle w:val="Footer"/>
      <w:rPr>
        <w:rStyle w:val="DepartmentofEducation"/>
      </w:rPr>
    </w:pPr>
  </w:p>
  <w:p w14:paraId="76D0DEA2" w14:textId="77777777" w:rsidR="000D4346" w:rsidRDefault="000D4346">
    <w:pPr>
      <w:pStyle w:val="Footer"/>
      <w:rPr>
        <w:rStyle w:val="DepartmentofEducation"/>
      </w:rPr>
    </w:pPr>
  </w:p>
  <w:p w14:paraId="45F9E0B1" w14:textId="77777777" w:rsidR="000D4346" w:rsidRDefault="000D4346">
    <w:pPr>
      <w:pStyle w:val="Footer"/>
      <w:rPr>
        <w:rStyle w:val="DepartmentofEducation"/>
      </w:rPr>
    </w:pPr>
    <w:r>
      <w:rPr>
        <w:rStyle w:val="DepartmentofEducation"/>
      </w:rPr>
      <w:br/>
    </w:r>
  </w:p>
  <w:p w14:paraId="1E2DB940" w14:textId="77777777"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3608A03B" wp14:editId="03F7CD88">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4224" w14:textId="343791F2"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r w:rsidRPr="00B41B36">
      <w:rPr>
        <w:noProof/>
      </w:rPr>
      <w:tab/>
    </w:r>
    <w:r w:rsidRPr="00B41B36">
      <w:t xml:space="preserve">Last updated </w:t>
    </w:r>
    <w:r w:rsidRPr="00B41B36">
      <w:fldChar w:fldCharType="begin"/>
    </w:r>
    <w:r w:rsidRPr="00B41B36">
      <w:instrText xml:space="preserve"> DATE \@ "d MMMM, yyyy" </w:instrText>
    </w:r>
    <w:r w:rsidRPr="00B41B36">
      <w:fldChar w:fldCharType="separate"/>
    </w:r>
    <w:r w:rsidR="008A6F50">
      <w:rPr>
        <w:noProof/>
      </w:rPr>
      <w:t>15 February, 2023</w:t>
    </w:r>
    <w:r w:rsidRPr="00B41B36">
      <w:fldChar w:fldCharType="end"/>
    </w:r>
  </w:p>
  <w:p w14:paraId="1E893AF1" w14:textId="77777777" w:rsidR="001870EB" w:rsidRPr="00B41B36" w:rsidRDefault="001870EB" w:rsidP="00B41B36">
    <w:pPr>
      <w:pStyle w:val="FooterNote"/>
      <w:tabs>
        <w:tab w:val="left" w:pos="709"/>
      </w:tabs>
      <w:spacing w:line="240" w:lineRule="auto"/>
    </w:pPr>
    <w:r>
      <w:tab/>
    </w:r>
  </w:p>
  <w:p w14:paraId="11A6FD8E"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254D57D5" wp14:editId="232F4266">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8CED" w14:textId="77777777" w:rsidR="00106017" w:rsidRDefault="00106017" w:rsidP="00E93B9E">
      <w:pPr>
        <w:spacing w:after="0"/>
      </w:pPr>
      <w:r>
        <w:separator/>
      </w:r>
    </w:p>
  </w:footnote>
  <w:footnote w:type="continuationSeparator" w:id="0">
    <w:p w14:paraId="6CF4D0A0" w14:textId="77777777" w:rsidR="00106017" w:rsidRDefault="00106017"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668C" w14:textId="77777777"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12190A85" wp14:editId="65B54909">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76BFCB5D" wp14:editId="36E99A9C">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3ADD14D6" wp14:editId="4E751821">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7D2B8147" wp14:editId="090B7217">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1724820C" wp14:editId="6E9DC7D8">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EF33" w14:textId="77777777" w:rsidR="000D4346" w:rsidRDefault="00131297">
    <w:pPr>
      <w:pStyle w:val="Header"/>
    </w:pPr>
    <w:r>
      <w:rPr>
        <w:noProof/>
      </w:rPr>
      <w:drawing>
        <wp:anchor distT="0" distB="0" distL="114300" distR="114300" simplePos="0" relativeHeight="251665408" behindDoc="0" locked="0" layoutInCell="1" allowOverlap="1" wp14:anchorId="54948291" wp14:editId="6061DC4D">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0B450477"/>
    <w:multiLevelType w:val="hybridMultilevel"/>
    <w:tmpl w:val="A470EF54"/>
    <w:lvl w:ilvl="0" w:tplc="FFFFFFFF">
      <w:start w:val="1"/>
      <w:numFmt w:val="decimal"/>
      <w:lvlText w:val="%1."/>
      <w:lvlJc w:val="left"/>
      <w:pPr>
        <w:ind w:left="720" w:hanging="360"/>
      </w:pPr>
      <w:rPr>
        <w:color w:val="auto"/>
        <w:sz w:val="24"/>
        <w:szCs w:val="24"/>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AE5928"/>
    <w:multiLevelType w:val="multilevel"/>
    <w:tmpl w:val="82C6609A"/>
    <w:numStyleLink w:val="Numbers"/>
  </w:abstractNum>
  <w:abstractNum w:abstractNumId="13" w15:restartNumberingAfterBreak="0">
    <w:nsid w:val="19D52919"/>
    <w:multiLevelType w:val="multilevel"/>
    <w:tmpl w:val="9D52E4C8"/>
    <w:numStyleLink w:val="Headings"/>
  </w:abstractNum>
  <w:abstractNum w:abstractNumId="14"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7CB3EBF"/>
    <w:multiLevelType w:val="multilevel"/>
    <w:tmpl w:val="CA3C0B58"/>
    <w:numStyleLink w:val="Bullets"/>
  </w:abstractNum>
  <w:abstractNum w:abstractNumId="19"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05460C"/>
    <w:multiLevelType w:val="multilevel"/>
    <w:tmpl w:val="CA3C0B58"/>
    <w:numStyleLink w:val="Bullets"/>
  </w:abstractNum>
  <w:abstractNum w:abstractNumId="24"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8966D00"/>
    <w:multiLevelType w:val="multilevel"/>
    <w:tmpl w:val="9D52E4C8"/>
    <w:numStyleLink w:val="Headings"/>
  </w:abstractNum>
  <w:abstractNum w:abstractNumId="26"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9"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BA040E"/>
    <w:multiLevelType w:val="hybridMultilevel"/>
    <w:tmpl w:val="5D0C29E4"/>
    <w:lvl w:ilvl="0" w:tplc="FFFFFFFF">
      <w:start w:val="1"/>
      <w:numFmt w:val="decimal"/>
      <w:lvlText w:val="%1."/>
      <w:lvlJc w:val="left"/>
      <w:pPr>
        <w:ind w:left="720" w:hanging="360"/>
      </w:pPr>
      <w:rPr>
        <w:color w:val="auto"/>
        <w:sz w:val="24"/>
        <w:szCs w:val="24"/>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8"/>
  </w:num>
  <w:num w:numId="16" w16cid:durableId="782194662">
    <w:abstractNumId w:val="23"/>
  </w:num>
  <w:num w:numId="17" w16cid:durableId="1736200038">
    <w:abstractNumId w:val="21"/>
  </w:num>
  <w:num w:numId="18" w16cid:durableId="307515164">
    <w:abstractNumId w:val="13"/>
  </w:num>
  <w:num w:numId="19" w16cid:durableId="1335958894">
    <w:abstractNumId w:val="12"/>
  </w:num>
  <w:num w:numId="20" w16cid:durableId="14172440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5"/>
  </w:num>
  <w:num w:numId="23" w16cid:durableId="1440754403">
    <w:abstractNumId w:val="26"/>
  </w:num>
  <w:num w:numId="24" w16cid:durableId="11850247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7"/>
  </w:num>
  <w:num w:numId="27" w16cid:durableId="624771717">
    <w:abstractNumId w:val="19"/>
  </w:num>
  <w:num w:numId="28" w16cid:durableId="1393381672">
    <w:abstractNumId w:val="24"/>
  </w:num>
  <w:num w:numId="29" w16cid:durableId="1463189167">
    <w:abstractNumId w:val="31"/>
  </w:num>
  <w:num w:numId="30" w16cid:durableId="61105151">
    <w:abstractNumId w:val="28"/>
  </w:num>
  <w:num w:numId="31" w16cid:durableId="1648896647">
    <w:abstractNumId w:val="34"/>
  </w:num>
  <w:num w:numId="32" w16cid:durableId="133329015">
    <w:abstractNumId w:val="20"/>
  </w:num>
  <w:num w:numId="33" w16cid:durableId="22365621">
    <w:abstractNumId w:val="36"/>
  </w:num>
  <w:num w:numId="34" w16cid:durableId="1222055391">
    <w:abstractNumId w:val="37"/>
  </w:num>
  <w:num w:numId="35" w16cid:durableId="1836727596">
    <w:abstractNumId w:val="22"/>
  </w:num>
  <w:num w:numId="36" w16cid:durableId="319891238">
    <w:abstractNumId w:val="29"/>
  </w:num>
  <w:num w:numId="37" w16cid:durableId="1559319133">
    <w:abstractNumId w:val="35"/>
  </w:num>
  <w:num w:numId="38" w16cid:durableId="1009992410">
    <w:abstractNumId w:val="32"/>
  </w:num>
  <w:num w:numId="39" w16cid:durableId="1422800328">
    <w:abstractNumId w:val="38"/>
  </w:num>
  <w:num w:numId="40" w16cid:durableId="2147239570">
    <w:abstractNumId w:val="15"/>
  </w:num>
  <w:num w:numId="41" w16cid:durableId="1395589379">
    <w:abstractNumId w:val="16"/>
  </w:num>
  <w:num w:numId="42" w16cid:durableId="457382409">
    <w:abstractNumId w:val="14"/>
  </w:num>
  <w:num w:numId="43" w16cid:durableId="2118867762">
    <w:abstractNumId w:val="11"/>
  </w:num>
  <w:num w:numId="44" w16cid:durableId="133611350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17"/>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C360B"/>
    <w:rsid w:val="000D4346"/>
    <w:rsid w:val="000E3179"/>
    <w:rsid w:val="000E3AF7"/>
    <w:rsid w:val="000F10FB"/>
    <w:rsid w:val="00102C39"/>
    <w:rsid w:val="001033DF"/>
    <w:rsid w:val="00106017"/>
    <w:rsid w:val="00116589"/>
    <w:rsid w:val="00121369"/>
    <w:rsid w:val="00131297"/>
    <w:rsid w:val="001360D0"/>
    <w:rsid w:val="00140B20"/>
    <w:rsid w:val="00155415"/>
    <w:rsid w:val="00156E6B"/>
    <w:rsid w:val="00176932"/>
    <w:rsid w:val="00176F7F"/>
    <w:rsid w:val="00180228"/>
    <w:rsid w:val="001870EB"/>
    <w:rsid w:val="001879E8"/>
    <w:rsid w:val="001906FA"/>
    <w:rsid w:val="001A1165"/>
    <w:rsid w:val="001A4AC4"/>
    <w:rsid w:val="001A4EAE"/>
    <w:rsid w:val="001A6658"/>
    <w:rsid w:val="001D2DD4"/>
    <w:rsid w:val="001D4CC6"/>
    <w:rsid w:val="00202E3E"/>
    <w:rsid w:val="00206DE5"/>
    <w:rsid w:val="0021036E"/>
    <w:rsid w:val="00224BDC"/>
    <w:rsid w:val="00232460"/>
    <w:rsid w:val="00232539"/>
    <w:rsid w:val="00243DF2"/>
    <w:rsid w:val="0026062E"/>
    <w:rsid w:val="002900B1"/>
    <w:rsid w:val="00291D7A"/>
    <w:rsid w:val="002942F8"/>
    <w:rsid w:val="002B6301"/>
    <w:rsid w:val="002B786E"/>
    <w:rsid w:val="002C3A0D"/>
    <w:rsid w:val="002D16CD"/>
    <w:rsid w:val="002D2CAE"/>
    <w:rsid w:val="002E1B02"/>
    <w:rsid w:val="002F35BB"/>
    <w:rsid w:val="002F49C3"/>
    <w:rsid w:val="00307663"/>
    <w:rsid w:val="00307F78"/>
    <w:rsid w:val="00314E39"/>
    <w:rsid w:val="00323304"/>
    <w:rsid w:val="003271F5"/>
    <w:rsid w:val="0033592B"/>
    <w:rsid w:val="00340C2F"/>
    <w:rsid w:val="00343639"/>
    <w:rsid w:val="00360CDB"/>
    <w:rsid w:val="00365591"/>
    <w:rsid w:val="00370004"/>
    <w:rsid w:val="00370327"/>
    <w:rsid w:val="0037723F"/>
    <w:rsid w:val="00381C1B"/>
    <w:rsid w:val="003A3F7E"/>
    <w:rsid w:val="003B009A"/>
    <w:rsid w:val="003B3DA7"/>
    <w:rsid w:val="003C15EB"/>
    <w:rsid w:val="003C748E"/>
    <w:rsid w:val="003D37E6"/>
    <w:rsid w:val="003E543A"/>
    <w:rsid w:val="003F48C4"/>
    <w:rsid w:val="003F78ED"/>
    <w:rsid w:val="0040340A"/>
    <w:rsid w:val="004455FA"/>
    <w:rsid w:val="00450F04"/>
    <w:rsid w:val="00454A22"/>
    <w:rsid w:val="004568CC"/>
    <w:rsid w:val="00467849"/>
    <w:rsid w:val="004B06B8"/>
    <w:rsid w:val="004B118F"/>
    <w:rsid w:val="004B1DF9"/>
    <w:rsid w:val="004C2944"/>
    <w:rsid w:val="004C2BAF"/>
    <w:rsid w:val="004D0C42"/>
    <w:rsid w:val="004E5DAC"/>
    <w:rsid w:val="005071CC"/>
    <w:rsid w:val="00524D78"/>
    <w:rsid w:val="00534D87"/>
    <w:rsid w:val="00547F64"/>
    <w:rsid w:val="00561EC8"/>
    <w:rsid w:val="00575427"/>
    <w:rsid w:val="0057614B"/>
    <w:rsid w:val="005910A6"/>
    <w:rsid w:val="00591873"/>
    <w:rsid w:val="005A3E07"/>
    <w:rsid w:val="005E1DFF"/>
    <w:rsid w:val="005E6AE3"/>
    <w:rsid w:val="005E6E3B"/>
    <w:rsid w:val="005F3B0F"/>
    <w:rsid w:val="005F466E"/>
    <w:rsid w:val="00611208"/>
    <w:rsid w:val="00616D82"/>
    <w:rsid w:val="006179AA"/>
    <w:rsid w:val="00621F36"/>
    <w:rsid w:val="0063295A"/>
    <w:rsid w:val="00632C3F"/>
    <w:rsid w:val="0064499C"/>
    <w:rsid w:val="00644F9F"/>
    <w:rsid w:val="00653BB7"/>
    <w:rsid w:val="00687373"/>
    <w:rsid w:val="00691C79"/>
    <w:rsid w:val="00693485"/>
    <w:rsid w:val="006A54A3"/>
    <w:rsid w:val="006B514D"/>
    <w:rsid w:val="006D6DC6"/>
    <w:rsid w:val="006E2041"/>
    <w:rsid w:val="006E4272"/>
    <w:rsid w:val="006E7DCB"/>
    <w:rsid w:val="006F1EC6"/>
    <w:rsid w:val="00704EB7"/>
    <w:rsid w:val="007167C2"/>
    <w:rsid w:val="00720C66"/>
    <w:rsid w:val="007503DC"/>
    <w:rsid w:val="007607BF"/>
    <w:rsid w:val="00761157"/>
    <w:rsid w:val="00771038"/>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61B0A"/>
    <w:rsid w:val="0088748C"/>
    <w:rsid w:val="008A5084"/>
    <w:rsid w:val="008A6F50"/>
    <w:rsid w:val="008B02B9"/>
    <w:rsid w:val="008B2A57"/>
    <w:rsid w:val="008C097F"/>
    <w:rsid w:val="008C3B71"/>
    <w:rsid w:val="008C7207"/>
    <w:rsid w:val="008D20B5"/>
    <w:rsid w:val="008D3A24"/>
    <w:rsid w:val="008E1563"/>
    <w:rsid w:val="008E3C2A"/>
    <w:rsid w:val="008F2E1D"/>
    <w:rsid w:val="009051AD"/>
    <w:rsid w:val="009119A6"/>
    <w:rsid w:val="0094083D"/>
    <w:rsid w:val="009456F9"/>
    <w:rsid w:val="009458E9"/>
    <w:rsid w:val="00954C08"/>
    <w:rsid w:val="00974C49"/>
    <w:rsid w:val="00984F64"/>
    <w:rsid w:val="009B2739"/>
    <w:rsid w:val="009B3564"/>
    <w:rsid w:val="009B41A2"/>
    <w:rsid w:val="009B4D8E"/>
    <w:rsid w:val="009F2312"/>
    <w:rsid w:val="009F7CE1"/>
    <w:rsid w:val="00A2353B"/>
    <w:rsid w:val="00A23956"/>
    <w:rsid w:val="00A27A83"/>
    <w:rsid w:val="00A46A14"/>
    <w:rsid w:val="00A51546"/>
    <w:rsid w:val="00A564AA"/>
    <w:rsid w:val="00A66B54"/>
    <w:rsid w:val="00A734FA"/>
    <w:rsid w:val="00A74535"/>
    <w:rsid w:val="00A7791A"/>
    <w:rsid w:val="00A81B36"/>
    <w:rsid w:val="00A8313E"/>
    <w:rsid w:val="00A847CF"/>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5B35"/>
    <w:rsid w:val="00BA316B"/>
    <w:rsid w:val="00BB00FB"/>
    <w:rsid w:val="00BB5FDC"/>
    <w:rsid w:val="00BC3B94"/>
    <w:rsid w:val="00BC7B79"/>
    <w:rsid w:val="00BD518E"/>
    <w:rsid w:val="00C07D2B"/>
    <w:rsid w:val="00C240C6"/>
    <w:rsid w:val="00C24404"/>
    <w:rsid w:val="00C343B0"/>
    <w:rsid w:val="00C35E3F"/>
    <w:rsid w:val="00C443C3"/>
    <w:rsid w:val="00C47610"/>
    <w:rsid w:val="00C54D91"/>
    <w:rsid w:val="00C637AE"/>
    <w:rsid w:val="00C80486"/>
    <w:rsid w:val="00C932EB"/>
    <w:rsid w:val="00C96E08"/>
    <w:rsid w:val="00CB1318"/>
    <w:rsid w:val="00CB2562"/>
    <w:rsid w:val="00CD4C92"/>
    <w:rsid w:val="00CE5E8E"/>
    <w:rsid w:val="00CF3212"/>
    <w:rsid w:val="00D00E93"/>
    <w:rsid w:val="00D105B8"/>
    <w:rsid w:val="00D13896"/>
    <w:rsid w:val="00D13CF6"/>
    <w:rsid w:val="00D25425"/>
    <w:rsid w:val="00D36343"/>
    <w:rsid w:val="00D402A1"/>
    <w:rsid w:val="00D44F0C"/>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574A"/>
    <w:rsid w:val="00EC7194"/>
    <w:rsid w:val="00EC76DC"/>
    <w:rsid w:val="00EE3024"/>
    <w:rsid w:val="00EF249E"/>
    <w:rsid w:val="00EF25F6"/>
    <w:rsid w:val="00EF59EA"/>
    <w:rsid w:val="00F3584E"/>
    <w:rsid w:val="00F40B04"/>
    <w:rsid w:val="00F470F1"/>
    <w:rsid w:val="00F50874"/>
    <w:rsid w:val="00F508AB"/>
    <w:rsid w:val="00F82036"/>
    <w:rsid w:val="00F90501"/>
    <w:rsid w:val="00F94FE9"/>
    <w:rsid w:val="00F9547D"/>
    <w:rsid w:val="00FA369D"/>
    <w:rsid w:val="00FB3D40"/>
    <w:rsid w:val="00FC6EE1"/>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FD05B"/>
  <w15:docId w15:val="{58DA8438-C28C-4554-B268-40988E1A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richardson\OneDrive%20-%20Department%20for%20Education,%20Children%20and%20Young%20People\Desktop\SODS\AAA%20-%20DECYP%20SoD%20Template%20-%20Accessibility%20completed%20-%20FINAL%20-%202023-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3A4044B53544CFA615129214BE3102"/>
        <w:category>
          <w:name w:val="General"/>
          <w:gallery w:val="placeholder"/>
        </w:category>
        <w:types>
          <w:type w:val="bbPlcHdr"/>
        </w:types>
        <w:behaviors>
          <w:behavior w:val="content"/>
        </w:behaviors>
        <w:guid w:val="{B620277E-29A1-4AD4-94C7-2D7EFF681C71}"/>
      </w:docPartPr>
      <w:docPartBody>
        <w:p w:rsidR="00000000" w:rsidRDefault="0033313F">
          <w:pPr>
            <w:pStyle w:val="313A4044B53544CFA615129214BE3102"/>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313A4044B53544CFA615129214BE3102">
    <w:name w:val="313A4044B53544CFA615129214BE3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AEA59A-232E-4C11-A59E-25F44E283144}">
  <ds:schemaRefs>
    <ds:schemaRef ds:uri="http://www.w3.org/XML/1998/namespace"/>
    <ds:schemaRef ds:uri="http://schemas.microsoft.com/office/infopath/2007/PartnerControls"/>
    <ds:schemaRef ds:uri="http://schemas.openxmlformats.org/package/2006/metadata/core-properties"/>
    <ds:schemaRef ds:uri="f4d687a3-763f-4c4d-a2c3-3894f6ee9db2"/>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sharepoint/v3"/>
  </ds:schemaRefs>
</ds:datastoreItem>
</file>

<file path=customXml/itemProps2.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3.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5.xml><?xml version="1.0" encoding="utf-8"?>
<ds:datastoreItem xmlns:ds="http://schemas.openxmlformats.org/officeDocument/2006/customXml" ds:itemID="{416AACAF-C79F-49AD-91B9-669C4C9BCD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AAA - DECYP SoD Template - Accessibility completed - FINAL - 2023-02-08</Template>
  <TotalTime>1</TotalTime>
  <Pages>6</Pages>
  <Words>1958</Words>
  <Characters>11514</Characters>
  <Application>Microsoft Office Word</Application>
  <DocSecurity>0</DocSecurity>
  <Lines>213</Lines>
  <Paragraphs>125</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Operator</dc:title>
  <dc:subject/>
  <dc:creator>evelyn.richardson</dc:creator>
  <cp:keywords/>
  <dc:description/>
  <cp:lastModifiedBy>Richardson, Evelyn</cp:lastModifiedBy>
  <cp:revision>2</cp:revision>
  <cp:lastPrinted>2023-02-15T03:24:00Z</cp:lastPrinted>
  <dcterms:created xsi:type="dcterms:W3CDTF">2023-02-15T03:25:00Z</dcterms:created>
  <dcterms:modified xsi:type="dcterms:W3CDTF">2023-02-15T03:25:00Z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