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2B29"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1ED6FDA9" wp14:editId="38CE072C">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p w14:paraId="27AF6DEE" w14:textId="178307CC" w:rsidR="00644F9F" w:rsidRDefault="006917BC" w:rsidP="00644F9F">
      <w:pPr>
        <w:pStyle w:val="Title"/>
      </w:pPr>
      <w:bookmarkStart w:id="0" w:name="_Toc503689211"/>
      <w:r w:rsidRPr="006917BC">
        <w:rPr>
          <w:sz w:val="48"/>
          <w:szCs w:val="48"/>
        </w:rPr>
        <w:t>Teacher Assistant - MDT</w:t>
      </w:r>
    </w:p>
    <w:tbl>
      <w:tblPr>
        <w:tblStyle w:val="GridTable41"/>
        <w:tblW w:w="0" w:type="auto"/>
        <w:tblLook w:val="04A0" w:firstRow="1" w:lastRow="0" w:firstColumn="1" w:lastColumn="0" w:noHBand="0" w:noVBand="1"/>
      </w:tblPr>
      <w:tblGrid>
        <w:gridCol w:w="3114"/>
        <w:gridCol w:w="1672"/>
        <w:gridCol w:w="4786"/>
      </w:tblGrid>
      <w:tr w:rsidR="006F6682" w14:paraId="699A4EE8"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019197B"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2DF34B3E" w14:textId="13D3745E" w:rsidR="006F6682" w:rsidRPr="0057614B" w:rsidRDefault="00624126"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NOVEMBER 2011</w:t>
            </w:r>
          </w:p>
        </w:tc>
      </w:tr>
      <w:tr w:rsidR="007D64D9" w14:paraId="41174D10"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FD1FBC3"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15B44DBF" w14:textId="223F9ACB" w:rsidR="007D64D9" w:rsidRPr="00A3521D" w:rsidRDefault="00624126" w:rsidP="007D64D9">
            <w:pPr>
              <w:cnfStyle w:val="000000100000" w:firstRow="0" w:lastRow="0" w:firstColumn="0" w:lastColumn="0" w:oddVBand="0" w:evenVBand="0" w:oddHBand="1" w:evenHBand="0" w:firstRowFirstColumn="0" w:firstRowLastColumn="0" w:lastRowFirstColumn="0" w:lastRowLastColumn="0"/>
            </w:pPr>
            <w:r w:rsidRPr="00A3521D">
              <w:rPr>
                <w:rFonts w:eastAsia="Times New Roman" w:cs="Arial"/>
                <w:bCs/>
                <w:sz w:val="24"/>
                <w:szCs w:val="24"/>
              </w:rPr>
              <w:t>Generic</w:t>
            </w:r>
          </w:p>
        </w:tc>
      </w:tr>
      <w:tr w:rsidR="007D64D9" w14:paraId="66D2622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5F42CE4"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736AE4A4" w14:textId="7D713F54" w:rsidR="007D64D9" w:rsidRPr="00A3521D" w:rsidRDefault="00624126" w:rsidP="007D64D9">
            <w:pPr>
              <w:cnfStyle w:val="000000000000" w:firstRow="0" w:lastRow="0" w:firstColumn="0" w:lastColumn="0" w:oddVBand="0" w:evenVBand="0" w:oddHBand="0" w:evenHBand="0" w:firstRowFirstColumn="0" w:firstRowLastColumn="0" w:lastRowFirstColumn="0" w:lastRowLastColumn="0"/>
            </w:pPr>
            <w:r w:rsidRPr="00A3521D">
              <w:rPr>
                <w:rFonts w:eastAsia="Times New Roman" w:cs="Arial"/>
                <w:bCs/>
                <w:sz w:val="24"/>
                <w:szCs w:val="24"/>
              </w:rPr>
              <w:t>Children and Young People</w:t>
            </w:r>
          </w:p>
        </w:tc>
      </w:tr>
      <w:tr w:rsidR="007D64D9" w14:paraId="2BDA034D"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0C9F07" w14:textId="7777777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6F3DAB1A" w14:textId="22C57A09" w:rsidR="007D64D9" w:rsidRPr="00A3521D" w:rsidRDefault="00666A36" w:rsidP="007D64D9">
            <w:pPr>
              <w:cnfStyle w:val="000000100000" w:firstRow="0" w:lastRow="0" w:firstColumn="0" w:lastColumn="0" w:oddVBand="0" w:evenVBand="0" w:oddHBand="1" w:evenHBand="0" w:firstRowFirstColumn="0" w:firstRowLastColumn="0" w:lastRowFirstColumn="0" w:lastRowLastColumn="0"/>
            </w:pPr>
            <w:r w:rsidRPr="00A3521D">
              <w:rPr>
                <w:rFonts w:eastAsia="Times New Roman" w:cs="Arial"/>
                <w:bCs/>
                <w:sz w:val="24"/>
                <w:szCs w:val="24"/>
              </w:rPr>
              <w:t>Specified Learning Service</w:t>
            </w:r>
          </w:p>
        </w:tc>
      </w:tr>
      <w:tr w:rsidR="007D64D9" w14:paraId="54CBC915"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5BD6861" w14:textId="77777777" w:rsidR="007D64D9" w:rsidRPr="006F6682" w:rsidRDefault="007D64D9" w:rsidP="007D64D9">
            <w:pPr>
              <w:rPr>
                <w:sz w:val="24"/>
                <w:szCs w:val="24"/>
              </w:rPr>
            </w:pPr>
            <w:r w:rsidRPr="006F6682">
              <w:rPr>
                <w:sz w:val="24"/>
                <w:szCs w:val="24"/>
              </w:rPr>
              <w:t>Section</w:t>
            </w:r>
          </w:p>
        </w:tc>
        <w:tc>
          <w:tcPr>
            <w:tcW w:w="6458" w:type="dxa"/>
            <w:gridSpan w:val="2"/>
            <w:vAlign w:val="top"/>
          </w:tcPr>
          <w:p w14:paraId="2E5A2F0D" w14:textId="7760BFF8" w:rsidR="007D64D9" w:rsidRPr="00A3521D" w:rsidRDefault="00666A36" w:rsidP="007D64D9">
            <w:pPr>
              <w:cnfStyle w:val="000000000000" w:firstRow="0" w:lastRow="0" w:firstColumn="0" w:lastColumn="0" w:oddVBand="0" w:evenVBand="0" w:oddHBand="0" w:evenHBand="0" w:firstRowFirstColumn="0" w:firstRowLastColumn="0" w:lastRowFirstColumn="0" w:lastRowLastColumn="0"/>
            </w:pPr>
            <w:r w:rsidRPr="00A3521D">
              <w:rPr>
                <w:rFonts w:eastAsia="Times New Roman" w:cs="Arial"/>
                <w:bCs/>
                <w:sz w:val="24"/>
                <w:szCs w:val="24"/>
              </w:rPr>
              <w:t>Specified school or College</w:t>
            </w:r>
          </w:p>
        </w:tc>
      </w:tr>
      <w:tr w:rsidR="007D64D9" w14:paraId="6B131C95"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8EE0FC9" w14:textId="77777777"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4FE04DBD" w14:textId="3E1090E6" w:rsidR="007D64D9" w:rsidRPr="00A3521D" w:rsidRDefault="00666A36" w:rsidP="007D64D9">
            <w:pPr>
              <w:cnfStyle w:val="000000100000" w:firstRow="0" w:lastRow="0" w:firstColumn="0" w:lastColumn="0" w:oddVBand="0" w:evenVBand="0" w:oddHBand="1" w:evenHBand="0" w:firstRowFirstColumn="0" w:firstRowLastColumn="0" w:lastRowFirstColumn="0" w:lastRowLastColumn="0"/>
            </w:pPr>
            <w:r w:rsidRPr="00A3521D">
              <w:rPr>
                <w:rFonts w:eastAsia="Times New Roman" w:cs="Arial"/>
                <w:bCs/>
                <w:sz w:val="24"/>
                <w:szCs w:val="24"/>
              </w:rPr>
              <w:t>N/A</w:t>
            </w:r>
          </w:p>
        </w:tc>
      </w:tr>
      <w:tr w:rsidR="00232460" w14:paraId="42E28ED7"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73C608F"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42514576" w14:textId="31E72DAC" w:rsidR="00232460" w:rsidRPr="00A3521D" w:rsidRDefault="0090010B" w:rsidP="00232460">
            <w:pPr>
              <w:cnfStyle w:val="000000000000" w:firstRow="0" w:lastRow="0" w:firstColumn="0" w:lastColumn="0" w:oddVBand="0" w:evenVBand="0" w:oddHBand="0" w:evenHBand="0" w:firstRowFirstColumn="0" w:firstRowLastColumn="0" w:lastRowFirstColumn="0" w:lastRowLastColumn="0"/>
            </w:pPr>
            <w:r w:rsidRPr="00A3521D">
              <w:rPr>
                <w:rFonts w:eastAsia="Times New Roman" w:cs="Arial"/>
                <w:bCs/>
                <w:sz w:val="24"/>
                <w:szCs w:val="24"/>
              </w:rPr>
              <w:t>Principal/Specified Teacher(s)/ School Business Manager</w:t>
            </w:r>
          </w:p>
        </w:tc>
      </w:tr>
      <w:tr w:rsidR="005F3B0F" w14:paraId="7AA536B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88EB92F"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6662E2D7" w14:textId="194FEAA8" w:rsidR="005F3B0F" w:rsidRPr="00A3521D" w:rsidRDefault="00545E45" w:rsidP="005F3B0F">
            <w:pPr>
              <w:cnfStyle w:val="000000100000" w:firstRow="0" w:lastRow="0" w:firstColumn="0" w:lastColumn="0" w:oddVBand="0" w:evenVBand="0" w:oddHBand="1" w:evenHBand="0" w:firstRowFirstColumn="0" w:firstRowLastColumn="0" w:lastRowFirstColumn="0" w:lastRowLastColumn="0"/>
            </w:pPr>
            <w:r w:rsidRPr="00A3521D">
              <w:rPr>
                <w:rFonts w:eastAsia="Times New Roman" w:cs="Arial"/>
                <w:bCs/>
                <w:sz w:val="24"/>
                <w:szCs w:val="24"/>
              </w:rPr>
              <w:t>Tasmanian State Service Award</w:t>
            </w:r>
          </w:p>
        </w:tc>
      </w:tr>
      <w:tr w:rsidR="005F3B0F" w14:paraId="31250445"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F31A1F7"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1E1F484A" w14:textId="54FA8B32" w:rsidR="005F3B0F" w:rsidRPr="00A3521D" w:rsidRDefault="00444438" w:rsidP="005F3B0F">
            <w:pPr>
              <w:cnfStyle w:val="000000000000" w:firstRow="0" w:lastRow="0" w:firstColumn="0" w:lastColumn="0" w:oddVBand="0" w:evenVBand="0" w:oddHBand="0" w:evenHBand="0" w:firstRowFirstColumn="0" w:firstRowLastColumn="0" w:lastRowFirstColumn="0" w:lastRowLastColumn="0"/>
            </w:pPr>
            <w:r w:rsidRPr="00A3521D">
              <w:rPr>
                <w:rFonts w:eastAsia="Times New Roman" w:cs="Arial"/>
                <w:bCs/>
                <w:sz w:val="24"/>
                <w:szCs w:val="24"/>
              </w:rPr>
              <w:t>General Stream Band 2</w:t>
            </w:r>
          </w:p>
        </w:tc>
      </w:tr>
      <w:tr w:rsidR="00232460" w14:paraId="66AA40FF"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421862F"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4F50B7DC" w14:textId="43328DFF" w:rsidR="005F3B0F" w:rsidRPr="00A3521D" w:rsidRDefault="00A3521D" w:rsidP="00232460">
            <w:pPr>
              <w:cnfStyle w:val="000000100000" w:firstRow="0" w:lastRow="0" w:firstColumn="0" w:lastColumn="0" w:oddVBand="0" w:evenVBand="0" w:oddHBand="1" w:evenHBand="0" w:firstRowFirstColumn="0" w:firstRowLastColumn="0" w:lastRowFirstColumn="0" w:lastRowLastColumn="0"/>
            </w:pPr>
            <w:r w:rsidRPr="00A3521D">
              <w:rPr>
                <w:bCs/>
                <w:sz w:val="24"/>
                <w:szCs w:val="24"/>
              </w:rPr>
              <w:t xml:space="preserve">Permanent or fixed-term, full or part-time, up to 73.5 hours per fortnight. The occupant works for the duration of school terms only with the option of an additional 2 weeks at a time mutually agreed to by the parties. </w:t>
            </w:r>
            <w:proofErr w:type="gramStart"/>
            <w:r w:rsidRPr="00A3521D">
              <w:rPr>
                <w:bCs/>
                <w:sz w:val="24"/>
                <w:szCs w:val="24"/>
              </w:rPr>
              <w:t>Consequently</w:t>
            </w:r>
            <w:proofErr w:type="gramEnd"/>
            <w:r w:rsidRPr="00A3521D">
              <w:rPr>
                <w:bCs/>
                <w:sz w:val="24"/>
                <w:szCs w:val="24"/>
              </w:rPr>
              <w:t xml:space="preserve"> leave and other benefits are paid on a pro rata basis. Teacher assistants are covered by prescribed award arrangements and all provisions including TOIL prevail.</w:t>
            </w:r>
          </w:p>
        </w:tc>
      </w:tr>
      <w:tr w:rsidR="00232460" w14:paraId="4664E393"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C8C5AD1"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1F84D826" w14:textId="03C5B16D" w:rsidR="00232460" w:rsidRPr="00A3521D" w:rsidRDefault="00A3521D" w:rsidP="00232460">
            <w:pPr>
              <w:cnfStyle w:val="000000000000" w:firstRow="0" w:lastRow="0" w:firstColumn="0" w:lastColumn="0" w:oddVBand="0" w:evenVBand="0" w:oddHBand="0" w:evenHBand="0" w:firstRowFirstColumn="0" w:firstRowLastColumn="0" w:lastRowFirstColumn="0" w:lastRowLastColumn="0"/>
            </w:pPr>
            <w:r w:rsidRPr="00A3521D">
              <w:rPr>
                <w:rFonts w:eastAsia="Times New Roman"/>
                <w:sz w:val="24"/>
                <w:szCs w:val="24"/>
              </w:rPr>
              <w:t>As specified</w:t>
            </w:r>
          </w:p>
        </w:tc>
      </w:tr>
      <w:tr w:rsidR="007D64D9" w14:paraId="5A681F0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77B59F7"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42373139" w14:textId="44B1E393" w:rsidR="007D64D9" w:rsidRPr="00A3521D" w:rsidRDefault="007D64D9" w:rsidP="007D64D9">
            <w:pPr>
              <w:cnfStyle w:val="000000100000" w:firstRow="0" w:lastRow="0" w:firstColumn="0" w:lastColumn="0" w:oddVBand="0" w:evenVBand="0" w:oddHBand="1" w:evenHBand="0" w:firstRowFirstColumn="0" w:firstRowLastColumn="0" w:lastRowFirstColumn="0" w:lastRowLastColumn="0"/>
            </w:pPr>
            <w:r w:rsidRPr="00A3521D">
              <w:rPr>
                <w:rFonts w:eastAsia="Times New Roman"/>
                <w:sz w:val="24"/>
                <w:szCs w:val="24"/>
              </w:rPr>
              <w:t>N/A</w:t>
            </w:r>
          </w:p>
        </w:tc>
      </w:tr>
      <w:tr w:rsidR="005F3B0F" w14:paraId="38AE314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77B9979"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0BBBA4CE" w14:textId="06DC15EB" w:rsidR="005F3B0F" w:rsidRPr="00A3521D" w:rsidRDefault="005F3B0F" w:rsidP="005F3B0F">
            <w:pPr>
              <w:cnfStyle w:val="000000000000" w:firstRow="0" w:lastRow="0" w:firstColumn="0" w:lastColumn="0" w:oddVBand="0" w:evenVBand="0" w:oddHBand="0" w:evenHBand="0" w:firstRowFirstColumn="0" w:firstRowLastColumn="0" w:lastRowFirstColumn="0" w:lastRowLastColumn="0"/>
            </w:pPr>
            <w:r w:rsidRPr="00A3521D">
              <w:rPr>
                <w:rFonts w:eastAsia="Times New Roman"/>
                <w:sz w:val="24"/>
                <w:szCs w:val="24"/>
              </w:rPr>
              <w:t>N/A</w:t>
            </w:r>
          </w:p>
        </w:tc>
      </w:tr>
    </w:tbl>
    <w:p w14:paraId="34F838C4" w14:textId="77777777" w:rsidR="00360CDB" w:rsidRPr="00DA1BA1" w:rsidRDefault="005F3B0F" w:rsidP="00360CDB">
      <w:pPr>
        <w:pStyle w:val="Heading2"/>
      </w:pPr>
      <w:r>
        <w:t>Primary Purpose</w:t>
      </w:r>
    </w:p>
    <w:p w14:paraId="7757E880" w14:textId="550E4D86" w:rsidR="00A11784" w:rsidRPr="00A11784" w:rsidRDefault="00A11784" w:rsidP="005F3B0F">
      <w:pPr>
        <w:jc w:val="both"/>
        <w:rPr>
          <w:rFonts w:eastAsia="Times New Roman" w:cs="Arial"/>
          <w:sz w:val="24"/>
          <w:szCs w:val="24"/>
        </w:rPr>
      </w:pPr>
      <w:proofErr w:type="gramStart"/>
      <w:r w:rsidRPr="00A11784">
        <w:rPr>
          <w:rFonts w:eastAsia="Times New Roman" w:cs="Arial"/>
          <w:sz w:val="24"/>
          <w:szCs w:val="24"/>
        </w:rPr>
        <w:t>Provide assistance to</w:t>
      </w:r>
      <w:proofErr w:type="gramEnd"/>
      <w:r w:rsidRPr="00A11784">
        <w:rPr>
          <w:rFonts w:eastAsia="Times New Roman" w:cs="Arial"/>
          <w:sz w:val="24"/>
          <w:szCs w:val="24"/>
        </w:rPr>
        <w:t xml:space="preserve"> the teacher(s) by carrying out a wide range of teacher support tasks in the material design and technology learning area. May also provide support and assistance to students with behavioural issues.</w:t>
      </w:r>
    </w:p>
    <w:p w14:paraId="5F701526" w14:textId="77777777" w:rsidR="00360CDB" w:rsidRPr="00DA1BA1" w:rsidRDefault="00360CDB" w:rsidP="00E432FB">
      <w:pPr>
        <w:pStyle w:val="Heading2"/>
      </w:pPr>
      <w:r w:rsidRPr="00DA1BA1">
        <w:lastRenderedPageBreak/>
        <w:t>Level of Responsibility/Direction and Supervision</w:t>
      </w:r>
    </w:p>
    <w:p w14:paraId="653AD2AD" w14:textId="77777777" w:rsidR="00642D02" w:rsidRPr="00642D02" w:rsidRDefault="00642D02" w:rsidP="00642D02">
      <w:pPr>
        <w:rPr>
          <w:rFonts w:eastAsia="Times New Roman"/>
          <w:sz w:val="24"/>
          <w:szCs w:val="20"/>
        </w:rPr>
      </w:pPr>
      <w:bookmarkStart w:id="1" w:name="_Hlk127543251"/>
      <w:r w:rsidRPr="00642D02">
        <w:rPr>
          <w:rFonts w:eastAsia="Times New Roman"/>
          <w:sz w:val="24"/>
          <w:szCs w:val="20"/>
        </w:rPr>
        <w:t>Responsible for the efficient completion of tasks as directed. Responsible for safe use and maintenance of equipment.  General supervision of tasks is provided. Close direction is received on specific or new tasks as well as some guidance on how they should be carried out.</w:t>
      </w:r>
    </w:p>
    <w:p w14:paraId="4B4FD374" w14:textId="77777777" w:rsidR="00642D02" w:rsidRPr="00642D02" w:rsidRDefault="00642D02" w:rsidP="00642D02">
      <w:pPr>
        <w:rPr>
          <w:rFonts w:eastAsia="Times New Roman"/>
          <w:sz w:val="24"/>
          <w:szCs w:val="20"/>
        </w:rPr>
      </w:pPr>
      <w:r w:rsidRPr="00642D02">
        <w:rPr>
          <w:rFonts w:eastAsia="Times New Roman"/>
          <w:sz w:val="24"/>
          <w:szCs w:val="20"/>
        </w:rPr>
        <w:t xml:space="preserve">May be responsible for the physical and emotional </w:t>
      </w:r>
      <w:proofErr w:type="spellStart"/>
      <w:r w:rsidRPr="00642D02">
        <w:rPr>
          <w:rFonts w:eastAsia="Times New Roman"/>
          <w:sz w:val="24"/>
          <w:szCs w:val="20"/>
        </w:rPr>
        <w:t>well being</w:t>
      </w:r>
      <w:proofErr w:type="spellEnd"/>
      <w:r w:rsidRPr="00642D02">
        <w:rPr>
          <w:rFonts w:eastAsia="Times New Roman"/>
          <w:sz w:val="24"/>
          <w:szCs w:val="20"/>
        </w:rPr>
        <w:t xml:space="preserve"> of a student or group of students. </w:t>
      </w:r>
    </w:p>
    <w:p w14:paraId="0B954127" w14:textId="5526C491" w:rsidR="00360CDB" w:rsidRPr="002942F8" w:rsidRDefault="00360CDB" w:rsidP="00642D02">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1C9F107" w14:textId="77777777" w:rsidR="008E1563" w:rsidRDefault="00360CDB" w:rsidP="008E1563">
      <w:pPr>
        <w:pStyle w:val="Heading2"/>
      </w:pPr>
      <w:r>
        <w:t>Primary Duties</w:t>
      </w:r>
    </w:p>
    <w:p w14:paraId="0ACD5F0A" w14:textId="77777777" w:rsidR="00DA255F" w:rsidRPr="00642D02"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52F60776" wp14:editId="438929F6">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5BBC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0EA12A8D" w14:textId="77777777" w:rsidR="00131776" w:rsidRPr="00131776" w:rsidRDefault="00131776" w:rsidP="00131776">
      <w:pPr>
        <w:pStyle w:val="ListParagraph"/>
        <w:numPr>
          <w:ilvl w:val="0"/>
          <w:numId w:val="40"/>
        </w:numPr>
        <w:jc w:val="both"/>
        <w:rPr>
          <w:sz w:val="24"/>
          <w:szCs w:val="24"/>
        </w:rPr>
      </w:pPr>
      <w:r w:rsidRPr="00131776">
        <w:rPr>
          <w:sz w:val="24"/>
          <w:szCs w:val="24"/>
        </w:rPr>
        <w:t>Assist with the supervision of small groups or individual students on activities, as directed by the teacher both on and off campus.</w:t>
      </w:r>
    </w:p>
    <w:p w14:paraId="57EA1A72" w14:textId="77777777" w:rsidR="00131776" w:rsidRPr="00131776" w:rsidRDefault="00131776" w:rsidP="00131776">
      <w:pPr>
        <w:pStyle w:val="ListParagraph"/>
        <w:numPr>
          <w:ilvl w:val="0"/>
          <w:numId w:val="40"/>
        </w:numPr>
        <w:jc w:val="both"/>
        <w:rPr>
          <w:sz w:val="24"/>
          <w:szCs w:val="24"/>
        </w:rPr>
      </w:pPr>
      <w:r w:rsidRPr="00131776">
        <w:rPr>
          <w:sz w:val="24"/>
          <w:szCs w:val="24"/>
        </w:rPr>
        <w:t>Prepare timber and sheet metal for classes.</w:t>
      </w:r>
    </w:p>
    <w:p w14:paraId="4B055C3C" w14:textId="77777777" w:rsidR="00131776" w:rsidRPr="00131776" w:rsidRDefault="00131776" w:rsidP="00131776">
      <w:pPr>
        <w:pStyle w:val="ListParagraph"/>
        <w:numPr>
          <w:ilvl w:val="0"/>
          <w:numId w:val="40"/>
        </w:numPr>
        <w:jc w:val="both"/>
        <w:rPr>
          <w:sz w:val="24"/>
          <w:szCs w:val="24"/>
        </w:rPr>
      </w:pPr>
      <w:r w:rsidRPr="00131776">
        <w:rPr>
          <w:sz w:val="24"/>
          <w:szCs w:val="24"/>
        </w:rPr>
        <w:t>Clean, repair and maintain equipment in safe working order.</w:t>
      </w:r>
    </w:p>
    <w:p w14:paraId="27B034F4" w14:textId="77777777" w:rsidR="00131776" w:rsidRPr="00131776" w:rsidRDefault="00131776" w:rsidP="00131776">
      <w:pPr>
        <w:pStyle w:val="ListParagraph"/>
        <w:numPr>
          <w:ilvl w:val="0"/>
          <w:numId w:val="40"/>
        </w:numPr>
        <w:jc w:val="both"/>
        <w:rPr>
          <w:sz w:val="24"/>
          <w:szCs w:val="24"/>
        </w:rPr>
      </w:pPr>
      <w:r w:rsidRPr="00131776">
        <w:rPr>
          <w:sz w:val="24"/>
          <w:szCs w:val="24"/>
        </w:rPr>
        <w:t>Prepare teaching aides and other material to support teaching and learning programs including supporting the implementation of individual student education and behaviour programs.</w:t>
      </w:r>
    </w:p>
    <w:p w14:paraId="2DEC2F3C" w14:textId="77777777" w:rsidR="00131776" w:rsidRPr="00131776" w:rsidRDefault="00131776" w:rsidP="00131776">
      <w:pPr>
        <w:pStyle w:val="ListParagraph"/>
        <w:numPr>
          <w:ilvl w:val="0"/>
          <w:numId w:val="40"/>
        </w:numPr>
        <w:jc w:val="both"/>
        <w:rPr>
          <w:sz w:val="24"/>
          <w:szCs w:val="24"/>
        </w:rPr>
      </w:pPr>
      <w:r w:rsidRPr="00131776">
        <w:rPr>
          <w:sz w:val="24"/>
          <w:szCs w:val="24"/>
        </w:rPr>
        <w:t>Maintain stores and equipment, including the procurement of tools and equipment.</w:t>
      </w:r>
    </w:p>
    <w:p w14:paraId="58DCEC48" w14:textId="77777777" w:rsidR="00131776" w:rsidRPr="00131776" w:rsidRDefault="00131776" w:rsidP="00131776">
      <w:pPr>
        <w:pStyle w:val="ListParagraph"/>
        <w:numPr>
          <w:ilvl w:val="0"/>
          <w:numId w:val="40"/>
        </w:numPr>
        <w:jc w:val="both"/>
        <w:rPr>
          <w:sz w:val="24"/>
          <w:szCs w:val="24"/>
        </w:rPr>
      </w:pPr>
      <w:r w:rsidRPr="00131776">
        <w:rPr>
          <w:sz w:val="24"/>
          <w:szCs w:val="24"/>
        </w:rPr>
        <w:t>Assist in the presentation of students' work and assist students to complete some aspects of projects undertaken.</w:t>
      </w:r>
    </w:p>
    <w:p w14:paraId="2E617E0B" w14:textId="77777777" w:rsidR="00131776" w:rsidRPr="00131776" w:rsidRDefault="00131776" w:rsidP="00131776">
      <w:pPr>
        <w:pStyle w:val="ListParagraph"/>
        <w:numPr>
          <w:ilvl w:val="0"/>
          <w:numId w:val="40"/>
        </w:numPr>
        <w:jc w:val="both"/>
        <w:rPr>
          <w:sz w:val="24"/>
          <w:szCs w:val="24"/>
        </w:rPr>
      </w:pPr>
      <w:r w:rsidRPr="00131776">
        <w:rPr>
          <w:sz w:val="24"/>
          <w:szCs w:val="24"/>
        </w:rPr>
        <w:t xml:space="preserve">Provide administrative assistance to students and teachers, including but not limited to, covering books, laminating, </w:t>
      </w:r>
      <w:proofErr w:type="gramStart"/>
      <w:r w:rsidRPr="00131776">
        <w:rPr>
          <w:sz w:val="24"/>
          <w:szCs w:val="24"/>
        </w:rPr>
        <w:t>photocopying</w:t>
      </w:r>
      <w:proofErr w:type="gramEnd"/>
      <w:r w:rsidRPr="00131776">
        <w:rPr>
          <w:sz w:val="24"/>
          <w:szCs w:val="24"/>
        </w:rPr>
        <w:t xml:space="preserve"> and printing. </w:t>
      </w:r>
    </w:p>
    <w:p w14:paraId="0EC9F50B" w14:textId="77777777" w:rsidR="00131776" w:rsidRPr="00131776" w:rsidRDefault="00131776" w:rsidP="00131776">
      <w:pPr>
        <w:pStyle w:val="ListParagraph"/>
        <w:numPr>
          <w:ilvl w:val="0"/>
          <w:numId w:val="40"/>
        </w:numPr>
        <w:jc w:val="both"/>
      </w:pPr>
      <w:r w:rsidRPr="00131776">
        <w:rPr>
          <w:sz w:val="24"/>
          <w:szCs w:val="24"/>
        </w:rPr>
        <w:t>Prepare workshop and assist in ensuring Occupational Health and Safety requirements are met.</w:t>
      </w:r>
    </w:p>
    <w:p w14:paraId="7A3B88F2" w14:textId="7AB50D3E" w:rsidR="003A0A35" w:rsidRPr="00CD0804" w:rsidRDefault="003A0A35" w:rsidP="00131776">
      <w:pPr>
        <w:pStyle w:val="ListParagraph"/>
        <w:numPr>
          <w:ilvl w:val="0"/>
          <w:numId w:val="40"/>
        </w:numPr>
        <w:jc w:val="both"/>
      </w:pPr>
      <w:r w:rsidRPr="00CD080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5901A1B3" w14:textId="77777777" w:rsidR="00360CDB" w:rsidRPr="00A97B81" w:rsidRDefault="00360CDB" w:rsidP="00360CDB">
      <w:pPr>
        <w:pStyle w:val="Heading2"/>
      </w:pPr>
      <w:r w:rsidRPr="00A97B81">
        <w:t>Selection Criteria</w:t>
      </w:r>
    </w:p>
    <w:p w14:paraId="2EA53E8C"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145D57A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5BF77C0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405CF4E6"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492C00C8"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3826E1B5"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46ADA98E"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0F4E8D66"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01B9205" wp14:editId="3CBD8084">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624A892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2345C640" w14:textId="77777777" w:rsidR="00662984" w:rsidRPr="00662984" w:rsidRDefault="00662984" w:rsidP="00662984">
      <w:pPr>
        <w:pStyle w:val="ListParagraph"/>
        <w:numPr>
          <w:ilvl w:val="0"/>
          <w:numId w:val="42"/>
        </w:numPr>
        <w:jc w:val="both"/>
        <w:rPr>
          <w:sz w:val="24"/>
          <w:szCs w:val="24"/>
        </w:rPr>
      </w:pPr>
      <w:r w:rsidRPr="00662984">
        <w:rPr>
          <w:sz w:val="24"/>
          <w:szCs w:val="24"/>
        </w:rPr>
        <w:t>Proven communication and interpersonal skills with both adults and students.</w:t>
      </w:r>
    </w:p>
    <w:p w14:paraId="46D356C6" w14:textId="77777777" w:rsidR="00662984" w:rsidRPr="00662984" w:rsidRDefault="00662984" w:rsidP="00662984">
      <w:pPr>
        <w:pStyle w:val="ListParagraph"/>
        <w:numPr>
          <w:ilvl w:val="0"/>
          <w:numId w:val="42"/>
        </w:numPr>
        <w:jc w:val="both"/>
        <w:rPr>
          <w:sz w:val="24"/>
          <w:szCs w:val="24"/>
        </w:rPr>
      </w:pPr>
      <w:r w:rsidRPr="00662984">
        <w:rPr>
          <w:sz w:val="24"/>
          <w:szCs w:val="24"/>
        </w:rPr>
        <w:t>An understanding of general educational processes and methods.</w:t>
      </w:r>
    </w:p>
    <w:p w14:paraId="34B4B562" w14:textId="77777777" w:rsidR="00662984" w:rsidRPr="00662984" w:rsidRDefault="00662984" w:rsidP="00662984">
      <w:pPr>
        <w:pStyle w:val="ListParagraph"/>
        <w:numPr>
          <w:ilvl w:val="0"/>
          <w:numId w:val="42"/>
        </w:numPr>
        <w:jc w:val="both"/>
        <w:rPr>
          <w:sz w:val="24"/>
          <w:szCs w:val="24"/>
        </w:rPr>
      </w:pPr>
      <w:r w:rsidRPr="00662984">
        <w:rPr>
          <w:sz w:val="24"/>
          <w:szCs w:val="24"/>
        </w:rPr>
        <w:t>An understanding of general health and safety requirements.</w:t>
      </w:r>
    </w:p>
    <w:p w14:paraId="139F4712" w14:textId="77777777" w:rsidR="00662984" w:rsidRPr="00662984" w:rsidRDefault="00662984" w:rsidP="00662984">
      <w:pPr>
        <w:pStyle w:val="ListParagraph"/>
        <w:numPr>
          <w:ilvl w:val="0"/>
          <w:numId w:val="42"/>
        </w:numPr>
        <w:jc w:val="both"/>
        <w:rPr>
          <w:sz w:val="24"/>
          <w:szCs w:val="24"/>
        </w:rPr>
      </w:pPr>
      <w:r w:rsidRPr="00662984">
        <w:rPr>
          <w:sz w:val="24"/>
          <w:szCs w:val="24"/>
        </w:rPr>
        <w:t>Established skills in woodwork and/or metalwork.</w:t>
      </w:r>
    </w:p>
    <w:p w14:paraId="6076488A" w14:textId="77777777" w:rsidR="00662984" w:rsidRPr="00662984" w:rsidRDefault="00662984" w:rsidP="00662984">
      <w:pPr>
        <w:pStyle w:val="ListParagraph"/>
        <w:numPr>
          <w:ilvl w:val="0"/>
          <w:numId w:val="42"/>
        </w:numPr>
        <w:jc w:val="both"/>
        <w:rPr>
          <w:sz w:val="24"/>
          <w:szCs w:val="24"/>
        </w:rPr>
      </w:pPr>
      <w:r w:rsidRPr="00662984">
        <w:rPr>
          <w:sz w:val="24"/>
          <w:szCs w:val="24"/>
        </w:rPr>
        <w:t>Proven capacity to work as part of a team and be adaptable and flexible.</w:t>
      </w:r>
    </w:p>
    <w:p w14:paraId="34C9CF85" w14:textId="77777777" w:rsidR="00662984" w:rsidRPr="00662984" w:rsidRDefault="00662984" w:rsidP="00662984">
      <w:pPr>
        <w:pStyle w:val="ListParagraph"/>
        <w:numPr>
          <w:ilvl w:val="0"/>
          <w:numId w:val="42"/>
        </w:numPr>
        <w:jc w:val="both"/>
        <w:rPr>
          <w:sz w:val="24"/>
          <w:szCs w:val="24"/>
        </w:rPr>
      </w:pPr>
      <w:r w:rsidRPr="00662984">
        <w:rPr>
          <w:sz w:val="24"/>
          <w:szCs w:val="24"/>
        </w:rPr>
        <w:t xml:space="preserve">Established skills of creativity, </w:t>
      </w:r>
      <w:proofErr w:type="gramStart"/>
      <w:r w:rsidRPr="00662984">
        <w:rPr>
          <w:sz w:val="24"/>
          <w:szCs w:val="24"/>
        </w:rPr>
        <w:t>initiative</w:t>
      </w:r>
      <w:proofErr w:type="gramEnd"/>
      <w:r w:rsidRPr="00662984">
        <w:rPr>
          <w:sz w:val="24"/>
          <w:szCs w:val="24"/>
        </w:rPr>
        <w:t xml:space="preserve"> and good judgement.</w:t>
      </w:r>
    </w:p>
    <w:p w14:paraId="3D2ADEAF" w14:textId="77777777" w:rsidR="00662984" w:rsidRPr="00662984" w:rsidRDefault="00662984" w:rsidP="00662984">
      <w:pPr>
        <w:pStyle w:val="ListParagraph"/>
        <w:numPr>
          <w:ilvl w:val="0"/>
          <w:numId w:val="42"/>
        </w:numPr>
        <w:jc w:val="both"/>
        <w:rPr>
          <w:sz w:val="24"/>
          <w:szCs w:val="24"/>
        </w:rPr>
      </w:pPr>
      <w:r w:rsidRPr="00662984">
        <w:rPr>
          <w:sz w:val="24"/>
          <w:szCs w:val="24"/>
        </w:rPr>
        <w:t>Proven capacity to work with students with high and/or additional needs.</w:t>
      </w:r>
    </w:p>
    <w:p w14:paraId="60E18741" w14:textId="31D5B5B6" w:rsidR="000C360B" w:rsidRPr="00662984" w:rsidRDefault="00662984" w:rsidP="007C2F4F">
      <w:pPr>
        <w:pStyle w:val="ListParagraph"/>
        <w:numPr>
          <w:ilvl w:val="0"/>
          <w:numId w:val="42"/>
        </w:numPr>
        <w:jc w:val="both"/>
        <w:rPr>
          <w:sz w:val="24"/>
          <w:szCs w:val="24"/>
        </w:rPr>
      </w:pPr>
      <w:r w:rsidRPr="00662984">
        <w:rPr>
          <w:sz w:val="24"/>
          <w:szCs w:val="24"/>
        </w:rPr>
        <w:t xml:space="preserve">A good standard of numeracy and literacy with personal skills of accuracy, precision, personal </w:t>
      </w:r>
      <w:proofErr w:type="gramStart"/>
      <w:r w:rsidRPr="00662984">
        <w:rPr>
          <w:sz w:val="24"/>
          <w:szCs w:val="24"/>
        </w:rPr>
        <w:t>organisation</w:t>
      </w:r>
      <w:proofErr w:type="gramEnd"/>
      <w:r w:rsidRPr="00662984">
        <w:rPr>
          <w:sz w:val="24"/>
          <w:szCs w:val="24"/>
        </w:rPr>
        <w:t xml:space="preserve"> and planning.</w:t>
      </w:r>
    </w:p>
    <w:p w14:paraId="470EA932" w14:textId="77777777" w:rsidR="00360CDB" w:rsidRDefault="00360CDB" w:rsidP="00360CDB">
      <w:pPr>
        <w:pStyle w:val="Heading2"/>
      </w:pPr>
      <w:r w:rsidRPr="00DA1BA1">
        <w:t>Requirements</w:t>
      </w:r>
    </w:p>
    <w:p w14:paraId="187DC22D"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0CCEAF83"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2B8EF81D" w14:textId="77777777" w:rsidR="00E432FB" w:rsidRDefault="004E5DAC" w:rsidP="00E432FB">
            <w:r w:rsidRPr="00DA1BA1">
              <w:rPr>
                <w:b/>
              </w:rPr>
              <w:t>Essential</w:t>
            </w:r>
          </w:p>
        </w:tc>
        <w:tc>
          <w:tcPr>
            <w:tcW w:w="7820" w:type="dxa"/>
          </w:tcPr>
          <w:p w14:paraId="26D13A1E"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4E898561" w14:textId="51B640E7" w:rsidR="00E432FB" w:rsidRPr="00662984" w:rsidRDefault="004B06B8" w:rsidP="00662984">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1054DC7D" w14:textId="77777777" w:rsidTr="00D36343">
        <w:tc>
          <w:tcPr>
            <w:tcW w:w="1752" w:type="dxa"/>
          </w:tcPr>
          <w:p w14:paraId="702FE84A" w14:textId="77777777" w:rsidR="0026062E" w:rsidRPr="00DA1BA1" w:rsidRDefault="0026062E" w:rsidP="00E432FB">
            <w:pPr>
              <w:rPr>
                <w:b/>
              </w:rPr>
            </w:pPr>
            <w:r w:rsidRPr="00DA1BA1">
              <w:rPr>
                <w:b/>
              </w:rPr>
              <w:t>Desirable</w:t>
            </w:r>
          </w:p>
        </w:tc>
        <w:tc>
          <w:tcPr>
            <w:tcW w:w="7820" w:type="dxa"/>
          </w:tcPr>
          <w:p w14:paraId="0E488CF9" w14:textId="7E903907" w:rsidR="0026062E" w:rsidRPr="0006642C" w:rsidRDefault="007C636B" w:rsidP="00653BB7">
            <w:pPr>
              <w:pStyle w:val="ListParagraph"/>
              <w:numPr>
                <w:ilvl w:val="0"/>
                <w:numId w:val="32"/>
              </w:numPr>
              <w:spacing w:line="259" w:lineRule="auto"/>
              <w:contextualSpacing/>
              <w:rPr>
                <w:rFonts w:eastAsia="Times New Roman"/>
              </w:rPr>
            </w:pPr>
            <w:r w:rsidRPr="007C636B">
              <w:rPr>
                <w:rFonts w:eastAsia="Times New Roman"/>
                <w:sz w:val="24"/>
                <w:szCs w:val="20"/>
              </w:rPr>
              <w:t>College or TAFE studies in health and/or education support.</w:t>
            </w:r>
          </w:p>
        </w:tc>
      </w:tr>
    </w:tbl>
    <w:p w14:paraId="229B6B72" w14:textId="77777777" w:rsidR="00360CDB" w:rsidRPr="00083236" w:rsidRDefault="00360CDB" w:rsidP="00CA664C">
      <w:pPr>
        <w:pStyle w:val="Heading2"/>
        <w:jc w:val="both"/>
      </w:pPr>
      <w:r>
        <w:lastRenderedPageBreak/>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3F75CB8E"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250EE9F1"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83196D8"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3174C392"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677F8F7A"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23B03A8D"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3AC2F70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648BD681"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63B10294"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18BCE14D"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211C1247"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4CF5F653"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12F7A167" w14:textId="77777777"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w:t>
      </w:r>
      <w:proofErr w:type="gramStart"/>
      <w:r w:rsidR="009456F9" w:rsidRPr="00CA664C">
        <w:rPr>
          <w:bCs/>
          <w:sz w:val="24"/>
          <w:szCs w:val="24"/>
        </w:rPr>
        <w:t>values</w:t>
      </w:r>
      <w:proofErr w:type="gramEnd"/>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40F79854" w14:textId="77777777" w:rsidR="00A23956" w:rsidRPr="00D402A1" w:rsidRDefault="00A23956" w:rsidP="00307663">
      <w:pPr>
        <w:pStyle w:val="Heading2"/>
        <w:jc w:val="both"/>
      </w:pPr>
      <w:r w:rsidRPr="00D402A1">
        <w:t>State Service Principles and Code of Conduct</w:t>
      </w:r>
    </w:p>
    <w:p w14:paraId="759B92EC"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6C6061B7"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48919E98" w14:textId="77777777" w:rsidR="00A23956" w:rsidRPr="00CA664C" w:rsidRDefault="00A23956" w:rsidP="00307663">
      <w:pPr>
        <w:jc w:val="both"/>
        <w:rPr>
          <w:rStyle w:val="Hyperlink"/>
          <w:sz w:val="24"/>
          <w:szCs w:val="24"/>
        </w:rPr>
      </w:pPr>
      <w:r w:rsidRPr="00CA664C">
        <w:rPr>
          <w:sz w:val="24"/>
          <w:szCs w:val="24"/>
        </w:rPr>
        <w:lastRenderedPageBreak/>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157E0377" w14:textId="77777777" w:rsidR="00FC6EE1" w:rsidRPr="00616D82" w:rsidRDefault="00FC6EE1" w:rsidP="00307663">
      <w:pPr>
        <w:pStyle w:val="Heading2"/>
        <w:jc w:val="both"/>
      </w:pPr>
      <w:r w:rsidRPr="00616D82">
        <w:t xml:space="preserve">Work Health and Safety </w:t>
      </w:r>
    </w:p>
    <w:p w14:paraId="1E57A255"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22FB4FE7"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E350D2A"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7446B93B" w14:textId="77777777" w:rsidR="00FC6EE1" w:rsidRPr="001033DF" w:rsidRDefault="00FC6EE1" w:rsidP="00307663">
      <w:pPr>
        <w:pStyle w:val="Heading2"/>
        <w:jc w:val="both"/>
      </w:pPr>
      <w:r w:rsidRPr="001033DF">
        <w:t>Information &amp; Records Management and Confidentiality</w:t>
      </w:r>
    </w:p>
    <w:p w14:paraId="583CF66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5C4E173"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5D09B611"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589A9A58"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3E1FF896"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6B906B6E"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1E764C1B"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3B526613" w14:textId="77777777" w:rsidR="00FC6EE1" w:rsidRPr="001033DF" w:rsidRDefault="00FC6EE1" w:rsidP="00307663">
      <w:pPr>
        <w:pStyle w:val="Heading2"/>
        <w:jc w:val="both"/>
      </w:pPr>
      <w:r w:rsidRPr="001033DF">
        <w:t>Delegations</w:t>
      </w:r>
    </w:p>
    <w:p w14:paraId="6322BE9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46F5AE72"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A322939" w14:textId="77777777" w:rsidR="00FC6EE1" w:rsidRPr="001033DF" w:rsidRDefault="00FC6EE1" w:rsidP="007C636B">
      <w:pPr>
        <w:pStyle w:val="Heading2"/>
        <w:spacing w:before="960"/>
        <w:jc w:val="both"/>
      </w:pPr>
      <w:r w:rsidRPr="001033DF">
        <w:lastRenderedPageBreak/>
        <w:t>Fraud Management</w:t>
      </w:r>
    </w:p>
    <w:p w14:paraId="5164596E"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11C7B61E"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302E7653" w14:textId="77777777" w:rsidTr="0037723F">
        <w:trPr>
          <w:trHeight w:val="419"/>
          <w:tblHeader/>
        </w:trPr>
        <w:tc>
          <w:tcPr>
            <w:tcW w:w="9026" w:type="dxa"/>
          </w:tcPr>
          <w:p w14:paraId="35A2589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707D3ED2" w14:textId="77777777" w:rsidTr="0037723F">
        <w:trPr>
          <w:trHeight w:val="1393"/>
        </w:trPr>
        <w:tc>
          <w:tcPr>
            <w:tcW w:w="9026" w:type="dxa"/>
            <w:vAlign w:val="center"/>
          </w:tcPr>
          <w:p w14:paraId="017E083A" w14:textId="77777777" w:rsidR="0037723F" w:rsidRPr="00D720EC" w:rsidRDefault="0037723F" w:rsidP="006D6A31">
            <w:pPr>
              <w:rPr>
                <w:rFonts w:cs="Arial"/>
                <w:b/>
              </w:rPr>
            </w:pPr>
            <w:r w:rsidRPr="00D720EC">
              <w:rPr>
                <w:rFonts w:cs="Arial"/>
                <w:b/>
              </w:rPr>
              <w:t xml:space="preserve">HR Office use only: </w:t>
            </w:r>
          </w:p>
          <w:p w14:paraId="5B0E43C7"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4D4B17AA" w14:textId="77777777" w:rsidR="0037723F" w:rsidRPr="00D720EC" w:rsidRDefault="0037723F" w:rsidP="006D6A31">
            <w:pPr>
              <w:tabs>
                <w:tab w:val="left" w:pos="180"/>
              </w:tabs>
              <w:rPr>
                <w:rFonts w:cs="Arial"/>
              </w:rPr>
            </w:pPr>
            <w:r w:rsidRPr="00D720EC">
              <w:rPr>
                <w:rFonts w:cs="Arial"/>
              </w:rPr>
              <w:t xml:space="preserve">Request: </w:t>
            </w:r>
          </w:p>
          <w:p w14:paraId="54D7A90D"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0FDFFC19"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E80E" w14:textId="77777777" w:rsidR="00172553" w:rsidRDefault="00172553" w:rsidP="00E93B9E">
      <w:pPr>
        <w:spacing w:after="0"/>
      </w:pPr>
      <w:r>
        <w:separator/>
      </w:r>
    </w:p>
  </w:endnote>
  <w:endnote w:type="continuationSeparator" w:id="0">
    <w:p w14:paraId="44FF3D3D" w14:textId="77777777" w:rsidR="00172553" w:rsidRDefault="00172553"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Cambria"/>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E884" w14:textId="77777777" w:rsidR="000D4346" w:rsidRDefault="000D4346">
    <w:pPr>
      <w:pStyle w:val="Footer"/>
      <w:rPr>
        <w:rStyle w:val="DepartmentofEducation"/>
      </w:rPr>
    </w:pPr>
  </w:p>
  <w:p w14:paraId="4456D603" w14:textId="77777777" w:rsidR="000D4346" w:rsidRDefault="000D4346">
    <w:pPr>
      <w:pStyle w:val="Footer"/>
      <w:rPr>
        <w:rStyle w:val="DepartmentofEducation"/>
      </w:rPr>
    </w:pPr>
  </w:p>
  <w:p w14:paraId="525D048F" w14:textId="77777777" w:rsidR="000D4346" w:rsidRDefault="000D4346">
    <w:pPr>
      <w:pStyle w:val="Footer"/>
      <w:rPr>
        <w:rStyle w:val="DepartmentofEducation"/>
      </w:rPr>
    </w:pPr>
    <w:r>
      <w:rPr>
        <w:rStyle w:val="DepartmentofEducation"/>
      </w:rPr>
      <w:br/>
    </w:r>
  </w:p>
  <w:p w14:paraId="5584C920"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44473DE2" wp14:editId="7C1DE9B4">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A44B"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478CAC5C" w14:textId="77777777" w:rsidR="001870EB" w:rsidRPr="00B41B36" w:rsidRDefault="001870EB" w:rsidP="00B41B36">
    <w:pPr>
      <w:pStyle w:val="FooterNote"/>
      <w:tabs>
        <w:tab w:val="left" w:pos="709"/>
      </w:tabs>
      <w:spacing w:line="240" w:lineRule="auto"/>
    </w:pPr>
    <w:r>
      <w:tab/>
    </w:r>
  </w:p>
  <w:p w14:paraId="7ABD1A76"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4F056FE7" wp14:editId="1EA2C284">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C617" w14:textId="77777777" w:rsidR="00172553" w:rsidRDefault="00172553" w:rsidP="00E93B9E">
      <w:pPr>
        <w:spacing w:after="0"/>
      </w:pPr>
      <w:r>
        <w:separator/>
      </w:r>
    </w:p>
  </w:footnote>
  <w:footnote w:type="continuationSeparator" w:id="0">
    <w:p w14:paraId="02B83A69" w14:textId="77777777" w:rsidR="00172553" w:rsidRDefault="00172553"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C0D"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1175E2AD" wp14:editId="7285C58F">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10F9006E" wp14:editId="3B922AA4">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717AB5A2" wp14:editId="0B9702D0">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3B539BE3" wp14:editId="11902165">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615DCF92" wp14:editId="66F0F080">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C104" w14:textId="77777777" w:rsidR="000D4346" w:rsidRDefault="00131297">
    <w:pPr>
      <w:pStyle w:val="Header"/>
    </w:pPr>
    <w:r>
      <w:rPr>
        <w:noProof/>
      </w:rPr>
      <w:drawing>
        <wp:anchor distT="0" distB="0" distL="114300" distR="114300" simplePos="0" relativeHeight="251665408" behindDoc="0" locked="0" layoutInCell="1" allowOverlap="1" wp14:anchorId="229BA018" wp14:editId="47597C61">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0"/>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9"/>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6"/>
  </w:num>
  <w:num w:numId="34" w16cid:durableId="1222055391">
    <w:abstractNumId w:val="37"/>
  </w:num>
  <w:num w:numId="35" w16cid:durableId="1836727596">
    <w:abstractNumId w:val="21"/>
  </w:num>
  <w:num w:numId="36" w16cid:durableId="319891238">
    <w:abstractNumId w:val="28"/>
  </w:num>
  <w:num w:numId="37" w16cid:durableId="1559319133">
    <w:abstractNumId w:val="35"/>
  </w:num>
  <w:num w:numId="38" w16cid:durableId="1009992410">
    <w:abstractNumId w:val="32"/>
  </w:num>
  <w:num w:numId="39" w16cid:durableId="1422800328">
    <w:abstractNumId w:val="38"/>
  </w:num>
  <w:num w:numId="40" w16cid:durableId="2147239570">
    <w:abstractNumId w:val="14"/>
  </w:num>
  <w:num w:numId="41" w16cid:durableId="1395589379">
    <w:abstractNumId w:val="15"/>
  </w:num>
  <w:num w:numId="42" w16cid:durableId="457382409">
    <w:abstractNumId w:val="13"/>
  </w:num>
  <w:num w:numId="43" w16cid:durableId="20592814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BC"/>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1776"/>
    <w:rsid w:val="001360D0"/>
    <w:rsid w:val="00140B20"/>
    <w:rsid w:val="00155415"/>
    <w:rsid w:val="00156E6B"/>
    <w:rsid w:val="00172553"/>
    <w:rsid w:val="00176F7F"/>
    <w:rsid w:val="00180228"/>
    <w:rsid w:val="001870EB"/>
    <w:rsid w:val="001879E8"/>
    <w:rsid w:val="001906FA"/>
    <w:rsid w:val="001A1165"/>
    <w:rsid w:val="001A4AC4"/>
    <w:rsid w:val="001A4EAE"/>
    <w:rsid w:val="001A6658"/>
    <w:rsid w:val="001C116D"/>
    <w:rsid w:val="001D2DD4"/>
    <w:rsid w:val="001D4CC6"/>
    <w:rsid w:val="00202E3E"/>
    <w:rsid w:val="00206DE5"/>
    <w:rsid w:val="0021036E"/>
    <w:rsid w:val="00224BDC"/>
    <w:rsid w:val="00232460"/>
    <w:rsid w:val="00232539"/>
    <w:rsid w:val="002345D9"/>
    <w:rsid w:val="00243DF2"/>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44438"/>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5E45"/>
    <w:rsid w:val="00547F64"/>
    <w:rsid w:val="00561EC8"/>
    <w:rsid w:val="00575427"/>
    <w:rsid w:val="0057614B"/>
    <w:rsid w:val="005910A6"/>
    <w:rsid w:val="00591873"/>
    <w:rsid w:val="005A3E07"/>
    <w:rsid w:val="005B0E08"/>
    <w:rsid w:val="005E1DFF"/>
    <w:rsid w:val="005E6AE3"/>
    <w:rsid w:val="005E6E3B"/>
    <w:rsid w:val="005F3B0F"/>
    <w:rsid w:val="005F466E"/>
    <w:rsid w:val="00611208"/>
    <w:rsid w:val="00616D82"/>
    <w:rsid w:val="006179AA"/>
    <w:rsid w:val="00621F36"/>
    <w:rsid w:val="00624126"/>
    <w:rsid w:val="0063295A"/>
    <w:rsid w:val="00632C3F"/>
    <w:rsid w:val="00642D02"/>
    <w:rsid w:val="0064499C"/>
    <w:rsid w:val="00644F9F"/>
    <w:rsid w:val="00653BB7"/>
    <w:rsid w:val="00662984"/>
    <w:rsid w:val="00666A36"/>
    <w:rsid w:val="00687373"/>
    <w:rsid w:val="006917BC"/>
    <w:rsid w:val="00691C79"/>
    <w:rsid w:val="00693485"/>
    <w:rsid w:val="006A54A3"/>
    <w:rsid w:val="006B29EE"/>
    <w:rsid w:val="006B514D"/>
    <w:rsid w:val="006D6DC6"/>
    <w:rsid w:val="006E2041"/>
    <w:rsid w:val="006E4272"/>
    <w:rsid w:val="006E7DCB"/>
    <w:rsid w:val="006F1EC6"/>
    <w:rsid w:val="006F6682"/>
    <w:rsid w:val="00704EB7"/>
    <w:rsid w:val="007167C2"/>
    <w:rsid w:val="00720C66"/>
    <w:rsid w:val="0073311D"/>
    <w:rsid w:val="007503DC"/>
    <w:rsid w:val="007607BF"/>
    <w:rsid w:val="00761157"/>
    <w:rsid w:val="007A4FF5"/>
    <w:rsid w:val="007A7845"/>
    <w:rsid w:val="007C08B4"/>
    <w:rsid w:val="007C3F49"/>
    <w:rsid w:val="007C636B"/>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010B"/>
    <w:rsid w:val="009051AD"/>
    <w:rsid w:val="009119A6"/>
    <w:rsid w:val="0094083D"/>
    <w:rsid w:val="009456F9"/>
    <w:rsid w:val="009458E9"/>
    <w:rsid w:val="00954C08"/>
    <w:rsid w:val="00974C49"/>
    <w:rsid w:val="00984F64"/>
    <w:rsid w:val="009B2739"/>
    <w:rsid w:val="009B3564"/>
    <w:rsid w:val="009B41A2"/>
    <w:rsid w:val="009B4D8E"/>
    <w:rsid w:val="009E59E6"/>
    <w:rsid w:val="009F2312"/>
    <w:rsid w:val="009F7CE1"/>
    <w:rsid w:val="00A11784"/>
    <w:rsid w:val="00A2353B"/>
    <w:rsid w:val="00A23956"/>
    <w:rsid w:val="00A27A83"/>
    <w:rsid w:val="00A3521D"/>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637AE"/>
    <w:rsid w:val="00C80486"/>
    <w:rsid w:val="00C932EB"/>
    <w:rsid w:val="00C96E08"/>
    <w:rsid w:val="00CA664C"/>
    <w:rsid w:val="00CB1318"/>
    <w:rsid w:val="00CB2562"/>
    <w:rsid w:val="00CD0804"/>
    <w:rsid w:val="00CD4C92"/>
    <w:rsid w:val="00CE5E8E"/>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D63A0"/>
    <w:rsid w:val="00EE3024"/>
    <w:rsid w:val="00EF249E"/>
    <w:rsid w:val="00EF25F6"/>
    <w:rsid w:val="00EF59EA"/>
    <w:rsid w:val="00F3584E"/>
    <w:rsid w:val="00F40B04"/>
    <w:rsid w:val="00F470F1"/>
    <w:rsid w:val="00F50874"/>
    <w:rsid w:val="00F508AB"/>
    <w:rsid w:val="00F82036"/>
    <w:rsid w:val="00F90501"/>
    <w:rsid w:val="00F94FE9"/>
    <w:rsid w:val="00F9547D"/>
    <w:rsid w:val="00F97A14"/>
    <w:rsid w:val="00FA02E3"/>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37939"/>
  <w15:docId w15:val="{8DAF0592-0C3D-41BC-A39E-0393B7C4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2.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3.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4.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6</TotalTime>
  <Pages>6</Pages>
  <Words>1826</Words>
  <Characters>10669</Characters>
  <Application>Microsoft Office Word</Application>
  <DocSecurity>0</DocSecurity>
  <Lines>205</Lines>
  <Paragraphs>141</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evelyn.richardson</dc:creator>
  <cp:keywords/>
  <dc:description/>
  <cp:lastModifiedBy>Richardson, Evelyn</cp:lastModifiedBy>
  <cp:revision>14</cp:revision>
  <cp:lastPrinted>2023-02-21T02:47:00Z</cp:lastPrinted>
  <dcterms:created xsi:type="dcterms:W3CDTF">2023-02-21T02:40:00Z</dcterms:created>
  <dcterms:modified xsi:type="dcterms:W3CDTF">2023-02-21T02:47:00Z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