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09E7"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52CADEC2" wp14:editId="4BD0A6B2">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F636AA1E6F6948DEA54439F0A65423B3"/>
        </w:placeholder>
        <w:dataBinding w:prefixMappings="xmlns:ns0='http://purl.org/dc/elements/1.1/' xmlns:ns1='http://schemas.openxmlformats.org/package/2006/metadata/core-properties' " w:xpath="/ns1:coreProperties[1]/ns0:title[1]" w:storeItemID="{6C3C8BC8-F283-45AE-878A-BAB7291924A1}"/>
        <w:text/>
      </w:sdtPr>
      <w:sdtContent>
        <w:p w14:paraId="1E52AF0C" w14:textId="452ADCAB" w:rsidR="00644F9F" w:rsidRDefault="008B2B6A" w:rsidP="00644F9F">
          <w:pPr>
            <w:pStyle w:val="Title"/>
          </w:pPr>
          <w:r w:rsidRPr="008B2B6A">
            <w:rPr>
              <w:sz w:val="48"/>
              <w:szCs w:val="48"/>
            </w:rPr>
            <w:t>Ship’s Master</w:t>
          </w:r>
        </w:p>
      </w:sdtContent>
    </w:sdt>
    <w:tbl>
      <w:tblPr>
        <w:tblStyle w:val="GridTable41"/>
        <w:tblW w:w="0" w:type="auto"/>
        <w:tblLook w:val="04A0" w:firstRow="1" w:lastRow="0" w:firstColumn="1" w:lastColumn="0" w:noHBand="0" w:noVBand="1"/>
      </w:tblPr>
      <w:tblGrid>
        <w:gridCol w:w="3114"/>
        <w:gridCol w:w="1672"/>
        <w:gridCol w:w="4786"/>
      </w:tblGrid>
      <w:tr w:rsidR="006F6682" w14:paraId="619B2648"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651227D0"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48E4935" w14:textId="3273E2F5" w:rsidR="006F6682" w:rsidRPr="0057614B" w:rsidRDefault="004A5117"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JANUARY 2017</w:t>
            </w:r>
          </w:p>
        </w:tc>
      </w:tr>
      <w:tr w:rsidR="007D64D9" w14:paraId="0839BAE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818828F"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7F5558B9" w14:textId="52A97618" w:rsidR="007D64D9" w:rsidRPr="004A5117" w:rsidRDefault="005366F3" w:rsidP="007D64D9">
            <w:pPr>
              <w:cnfStyle w:val="000000100000" w:firstRow="0" w:lastRow="0" w:firstColumn="0" w:lastColumn="0" w:oddVBand="0" w:evenVBand="0" w:oddHBand="1" w:evenHBand="0" w:firstRowFirstColumn="0" w:firstRowLastColumn="0" w:lastRowFirstColumn="0" w:lastRowLastColumn="0"/>
            </w:pPr>
            <w:r w:rsidRPr="004A5117">
              <w:rPr>
                <w:rFonts w:eastAsia="Times New Roman" w:cs="Arial"/>
                <w:bCs/>
                <w:sz w:val="24"/>
                <w:szCs w:val="24"/>
              </w:rPr>
              <w:t>953273</w:t>
            </w:r>
          </w:p>
        </w:tc>
      </w:tr>
      <w:tr w:rsidR="007D64D9" w14:paraId="36DB582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9C4EA8B"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0266A52D" w14:textId="3744192F" w:rsidR="007D64D9" w:rsidRPr="004A5117" w:rsidRDefault="005366F3" w:rsidP="007D64D9">
            <w:pPr>
              <w:cnfStyle w:val="000000000000" w:firstRow="0" w:lastRow="0" w:firstColumn="0" w:lastColumn="0" w:oddVBand="0" w:evenVBand="0" w:oddHBand="0" w:evenHBand="0" w:firstRowFirstColumn="0" w:firstRowLastColumn="0" w:lastRowFirstColumn="0" w:lastRowLastColumn="0"/>
            </w:pPr>
            <w:r w:rsidRPr="004A5117">
              <w:rPr>
                <w:rFonts w:eastAsia="Times New Roman" w:cs="Arial"/>
                <w:bCs/>
                <w:sz w:val="24"/>
                <w:szCs w:val="24"/>
              </w:rPr>
              <w:t>Chi</w:t>
            </w:r>
            <w:r w:rsidR="00F072D6" w:rsidRPr="004A5117">
              <w:rPr>
                <w:rFonts w:eastAsia="Times New Roman" w:cs="Arial"/>
                <w:bCs/>
                <w:sz w:val="24"/>
                <w:szCs w:val="24"/>
              </w:rPr>
              <w:t>ldren and Young People</w:t>
            </w:r>
          </w:p>
        </w:tc>
      </w:tr>
      <w:tr w:rsidR="007D64D9" w14:paraId="54B1FD3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7D2DCB2"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0F694613" w14:textId="710A4E05" w:rsidR="007D64D9" w:rsidRPr="004A5117" w:rsidRDefault="00F072D6" w:rsidP="007D64D9">
            <w:pPr>
              <w:cnfStyle w:val="000000100000" w:firstRow="0" w:lastRow="0" w:firstColumn="0" w:lastColumn="0" w:oddVBand="0" w:evenVBand="0" w:oddHBand="1" w:evenHBand="0" w:firstRowFirstColumn="0" w:firstRowLastColumn="0" w:lastRowFirstColumn="0" w:lastRowLastColumn="0"/>
            </w:pPr>
            <w:r w:rsidRPr="004A5117">
              <w:rPr>
                <w:rFonts w:eastAsia="Times New Roman" w:cs="Arial"/>
                <w:bCs/>
                <w:sz w:val="24"/>
                <w:szCs w:val="24"/>
              </w:rPr>
              <w:t>Learning Service South</w:t>
            </w:r>
          </w:p>
        </w:tc>
      </w:tr>
      <w:tr w:rsidR="007D64D9" w14:paraId="7089CF3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B4C67FF"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4D3E77E1" w14:textId="30D25617" w:rsidR="007D64D9" w:rsidRPr="004A5117" w:rsidRDefault="00F072D6" w:rsidP="007D64D9">
            <w:pPr>
              <w:cnfStyle w:val="000000000000" w:firstRow="0" w:lastRow="0" w:firstColumn="0" w:lastColumn="0" w:oddVBand="0" w:evenVBand="0" w:oddHBand="0" w:evenHBand="0" w:firstRowFirstColumn="0" w:firstRowLastColumn="0" w:lastRowFirstColumn="0" w:lastRowLastColumn="0"/>
            </w:pPr>
            <w:r w:rsidRPr="004A5117">
              <w:rPr>
                <w:rFonts w:eastAsia="Times New Roman" w:cs="Arial"/>
                <w:bCs/>
                <w:sz w:val="24"/>
                <w:szCs w:val="24"/>
              </w:rPr>
              <w:t>N/A</w:t>
            </w:r>
          </w:p>
        </w:tc>
      </w:tr>
      <w:tr w:rsidR="007D64D9" w14:paraId="321FB18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1DEB6E9"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81BEB54" w14:textId="04FA365D" w:rsidR="007D64D9" w:rsidRPr="004A5117" w:rsidRDefault="00A02293" w:rsidP="007D64D9">
            <w:pPr>
              <w:cnfStyle w:val="000000100000" w:firstRow="0" w:lastRow="0" w:firstColumn="0" w:lastColumn="0" w:oddVBand="0" w:evenVBand="0" w:oddHBand="1" w:evenHBand="0" w:firstRowFirstColumn="0" w:firstRowLastColumn="0" w:lastRowFirstColumn="0" w:lastRowLastColumn="0"/>
            </w:pPr>
            <w:r w:rsidRPr="004A5117">
              <w:rPr>
                <w:rFonts w:eastAsia="Times New Roman" w:cs="Arial"/>
                <w:bCs/>
                <w:sz w:val="24"/>
                <w:szCs w:val="24"/>
              </w:rPr>
              <w:t>Woodbridge School and Marine Discovery Centre</w:t>
            </w:r>
          </w:p>
        </w:tc>
      </w:tr>
      <w:tr w:rsidR="00232460" w14:paraId="3627AFAD"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4EA9B35"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3750E9D7" w14:textId="6DB9D993" w:rsidR="00232460" w:rsidRPr="004A5117" w:rsidRDefault="00A02293" w:rsidP="00232460">
            <w:pPr>
              <w:cnfStyle w:val="000000000000" w:firstRow="0" w:lastRow="0" w:firstColumn="0" w:lastColumn="0" w:oddVBand="0" w:evenVBand="0" w:oddHBand="0" w:evenHBand="0" w:firstRowFirstColumn="0" w:firstRowLastColumn="0" w:lastRowFirstColumn="0" w:lastRowLastColumn="0"/>
            </w:pPr>
            <w:r w:rsidRPr="004A5117">
              <w:rPr>
                <w:rFonts w:eastAsia="Times New Roman" w:cs="Arial"/>
                <w:bCs/>
                <w:sz w:val="24"/>
                <w:szCs w:val="24"/>
              </w:rPr>
              <w:t>School Business Manager</w:t>
            </w:r>
          </w:p>
        </w:tc>
      </w:tr>
      <w:tr w:rsidR="005F3B0F" w14:paraId="4D6C7AA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B8B6022"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1CF3BB7D" w14:textId="5C380DBD" w:rsidR="005F3B0F" w:rsidRPr="004A5117" w:rsidRDefault="008D18E5" w:rsidP="005F3B0F">
            <w:pPr>
              <w:cnfStyle w:val="000000100000" w:firstRow="0" w:lastRow="0" w:firstColumn="0" w:lastColumn="0" w:oddVBand="0" w:evenVBand="0" w:oddHBand="1" w:evenHBand="0" w:firstRowFirstColumn="0" w:firstRowLastColumn="0" w:lastRowFirstColumn="0" w:lastRowLastColumn="0"/>
            </w:pPr>
            <w:r w:rsidRPr="004A5117">
              <w:rPr>
                <w:rFonts w:eastAsia="Times New Roman" w:cs="Arial"/>
                <w:bCs/>
                <w:sz w:val="24"/>
                <w:szCs w:val="24"/>
              </w:rPr>
              <w:t>Tasmanian State Service Award</w:t>
            </w:r>
          </w:p>
        </w:tc>
      </w:tr>
      <w:tr w:rsidR="005F3B0F" w14:paraId="7B35B6E5"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5AA6D79"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0636B11F" w14:textId="55527E8C" w:rsidR="005F3B0F" w:rsidRPr="004A5117" w:rsidRDefault="008D18E5" w:rsidP="005F3B0F">
            <w:pPr>
              <w:cnfStyle w:val="000000000000" w:firstRow="0" w:lastRow="0" w:firstColumn="0" w:lastColumn="0" w:oddVBand="0" w:evenVBand="0" w:oddHBand="0" w:evenHBand="0" w:firstRowFirstColumn="0" w:firstRowLastColumn="0" w:lastRowFirstColumn="0" w:lastRowLastColumn="0"/>
            </w:pPr>
            <w:r w:rsidRPr="004A5117">
              <w:rPr>
                <w:rFonts w:eastAsia="Times New Roman" w:cs="Arial"/>
                <w:bCs/>
                <w:sz w:val="24"/>
                <w:szCs w:val="24"/>
              </w:rPr>
              <w:t>General Stream Band 4</w:t>
            </w:r>
          </w:p>
        </w:tc>
      </w:tr>
      <w:tr w:rsidR="00232460" w14:paraId="7716BA63"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6B657B7"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11C2BE99" w14:textId="5A082C85" w:rsidR="005F3B0F" w:rsidRPr="004A5117" w:rsidRDefault="00CE4453" w:rsidP="00232460">
            <w:pPr>
              <w:cnfStyle w:val="000000100000" w:firstRow="0" w:lastRow="0" w:firstColumn="0" w:lastColumn="0" w:oddVBand="0" w:evenVBand="0" w:oddHBand="1" w:evenHBand="0" w:firstRowFirstColumn="0" w:firstRowLastColumn="0" w:lastRowFirstColumn="0" w:lastRowLastColumn="0"/>
            </w:pPr>
            <w:r w:rsidRPr="00CE4453">
              <w:t>Permanent or Fixed-term, full-time, 73.5 hours per fortnight, 52 weeks per year including 4 weeks annual leave.</w:t>
            </w:r>
          </w:p>
        </w:tc>
      </w:tr>
      <w:tr w:rsidR="00232460" w14:paraId="14680B3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DF95AC1"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221B8272" w14:textId="105A95B8" w:rsidR="00232460" w:rsidRPr="004A5117" w:rsidRDefault="005F3B0F" w:rsidP="00232460">
            <w:pPr>
              <w:cnfStyle w:val="000000000000" w:firstRow="0" w:lastRow="0" w:firstColumn="0" w:lastColumn="0" w:oddVBand="0" w:evenVBand="0" w:oddHBand="0" w:evenHBand="0" w:firstRowFirstColumn="0" w:firstRowLastColumn="0" w:lastRowFirstColumn="0" w:lastRowLastColumn="0"/>
            </w:pPr>
            <w:r w:rsidRPr="004A5117">
              <w:rPr>
                <w:rFonts w:eastAsia="Times New Roman"/>
                <w:sz w:val="24"/>
                <w:szCs w:val="24"/>
              </w:rPr>
              <w:t>South</w:t>
            </w:r>
          </w:p>
        </w:tc>
      </w:tr>
      <w:tr w:rsidR="007D64D9" w14:paraId="7E7A308F"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682C824"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12450FC2" w14:textId="243BD643" w:rsidR="007D64D9" w:rsidRPr="004A5117" w:rsidRDefault="007D64D9" w:rsidP="007D64D9">
            <w:pPr>
              <w:cnfStyle w:val="000000100000" w:firstRow="0" w:lastRow="0" w:firstColumn="0" w:lastColumn="0" w:oddVBand="0" w:evenVBand="0" w:oddHBand="1" w:evenHBand="0" w:firstRowFirstColumn="0" w:firstRowLastColumn="0" w:lastRowFirstColumn="0" w:lastRowLastColumn="0"/>
            </w:pPr>
            <w:r w:rsidRPr="004A5117">
              <w:rPr>
                <w:rFonts w:eastAsia="Times New Roman"/>
                <w:sz w:val="24"/>
                <w:szCs w:val="24"/>
              </w:rPr>
              <w:t>N/A</w:t>
            </w:r>
          </w:p>
        </w:tc>
      </w:tr>
      <w:tr w:rsidR="005F3B0F" w14:paraId="3ACDA16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0A5C8CC"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631514D9" w14:textId="1D562040" w:rsidR="005F3B0F" w:rsidRPr="004A5117" w:rsidRDefault="005F3B0F" w:rsidP="005F3B0F">
            <w:pPr>
              <w:cnfStyle w:val="000000000000" w:firstRow="0" w:lastRow="0" w:firstColumn="0" w:lastColumn="0" w:oddVBand="0" w:evenVBand="0" w:oddHBand="0" w:evenHBand="0" w:firstRowFirstColumn="0" w:firstRowLastColumn="0" w:lastRowFirstColumn="0" w:lastRowLastColumn="0"/>
            </w:pPr>
            <w:r w:rsidRPr="004A5117">
              <w:rPr>
                <w:rFonts w:eastAsia="Times New Roman"/>
                <w:sz w:val="24"/>
                <w:szCs w:val="24"/>
              </w:rPr>
              <w:t>N/A</w:t>
            </w:r>
          </w:p>
        </w:tc>
      </w:tr>
    </w:tbl>
    <w:p w14:paraId="0EFA7584" w14:textId="77777777" w:rsidR="00360CDB" w:rsidRPr="00DA1BA1" w:rsidRDefault="005F3B0F" w:rsidP="00360CDB">
      <w:pPr>
        <w:pStyle w:val="Heading2"/>
      </w:pPr>
      <w:r>
        <w:t>Primary Purpose</w:t>
      </w:r>
    </w:p>
    <w:p w14:paraId="67B01EF0" w14:textId="79E4C475" w:rsidR="00CE4453" w:rsidRPr="00CE4453" w:rsidRDefault="00CE4453" w:rsidP="005F3B0F">
      <w:pPr>
        <w:jc w:val="both"/>
        <w:rPr>
          <w:rFonts w:eastAsia="Times New Roman" w:cs="Arial"/>
          <w:sz w:val="24"/>
          <w:szCs w:val="24"/>
        </w:rPr>
      </w:pPr>
      <w:r w:rsidRPr="00CE4453">
        <w:rPr>
          <w:rFonts w:eastAsia="Times New Roman" w:cs="Arial"/>
          <w:sz w:val="24"/>
          <w:szCs w:val="24"/>
        </w:rPr>
        <w:t xml:space="preserve">Master of the RV </w:t>
      </w:r>
      <w:proofErr w:type="spellStart"/>
      <w:r w:rsidRPr="00CE4453">
        <w:rPr>
          <w:rFonts w:eastAsia="Times New Roman" w:cs="Arial"/>
          <w:sz w:val="24"/>
          <w:szCs w:val="24"/>
        </w:rPr>
        <w:t>Penghana</w:t>
      </w:r>
      <w:proofErr w:type="spellEnd"/>
      <w:r w:rsidRPr="00CE4453">
        <w:rPr>
          <w:rFonts w:eastAsia="Times New Roman" w:cs="Arial"/>
          <w:sz w:val="24"/>
          <w:szCs w:val="24"/>
        </w:rPr>
        <w:t xml:space="preserve"> which involves oversight of the vessel and associated maintenance and supply procedures. To provide technical advice on aspects of marine ecology and associated maritime </w:t>
      </w:r>
      <w:proofErr w:type="gramStart"/>
      <w:r w:rsidRPr="00CE4453">
        <w:rPr>
          <w:rFonts w:eastAsia="Times New Roman" w:cs="Arial"/>
          <w:sz w:val="24"/>
          <w:szCs w:val="24"/>
        </w:rPr>
        <w:t>procedures, and</w:t>
      </w:r>
      <w:proofErr w:type="gramEnd"/>
      <w:r w:rsidRPr="00CE4453">
        <w:rPr>
          <w:rFonts w:eastAsia="Times New Roman" w:cs="Arial"/>
          <w:sz w:val="24"/>
          <w:szCs w:val="24"/>
        </w:rPr>
        <w:t xml:space="preserve"> assist in the instruction of students as required.</w:t>
      </w:r>
    </w:p>
    <w:p w14:paraId="3F4F6CD4" w14:textId="77777777" w:rsidR="00360CDB" w:rsidRPr="00DA1BA1" w:rsidRDefault="00360CDB" w:rsidP="00A3158F">
      <w:pPr>
        <w:pStyle w:val="Heading2"/>
        <w:spacing w:before="1560"/>
      </w:pPr>
      <w:r w:rsidRPr="00DA1BA1">
        <w:lastRenderedPageBreak/>
        <w:t>Level of Responsibility/Direction and Supervision</w:t>
      </w:r>
    </w:p>
    <w:p w14:paraId="03CF3E90" w14:textId="77777777" w:rsidR="00A3158F" w:rsidRPr="00A3158F" w:rsidRDefault="00A3158F" w:rsidP="00A3158F">
      <w:pPr>
        <w:rPr>
          <w:rFonts w:eastAsia="Times New Roman"/>
          <w:sz w:val="24"/>
          <w:szCs w:val="20"/>
        </w:rPr>
      </w:pPr>
      <w:bookmarkStart w:id="1" w:name="_Hlk127543251"/>
      <w:r w:rsidRPr="00A3158F">
        <w:rPr>
          <w:rFonts w:eastAsia="Times New Roman"/>
          <w:sz w:val="24"/>
          <w:szCs w:val="20"/>
        </w:rPr>
        <w:t xml:space="preserve">Responsible for the safe and effective operation of the RV </w:t>
      </w:r>
      <w:proofErr w:type="spellStart"/>
      <w:r w:rsidRPr="00A3158F">
        <w:rPr>
          <w:rFonts w:eastAsia="Times New Roman"/>
          <w:sz w:val="24"/>
          <w:szCs w:val="20"/>
        </w:rPr>
        <w:t>Penghana</w:t>
      </w:r>
      <w:proofErr w:type="spellEnd"/>
      <w:r w:rsidRPr="00A3158F">
        <w:rPr>
          <w:rFonts w:eastAsia="Times New Roman"/>
          <w:sz w:val="24"/>
          <w:szCs w:val="20"/>
        </w:rPr>
        <w:t xml:space="preserve"> and its maintenance requirements. Responsible for up to 30 persons when at sea.  </w:t>
      </w:r>
    </w:p>
    <w:p w14:paraId="5D464AD8" w14:textId="7501E35A" w:rsidR="00A3158F" w:rsidRPr="00A3158F" w:rsidRDefault="00A3158F" w:rsidP="00A3158F">
      <w:pPr>
        <w:rPr>
          <w:rFonts w:eastAsia="Times New Roman"/>
          <w:sz w:val="24"/>
          <w:szCs w:val="20"/>
        </w:rPr>
      </w:pPr>
      <w:r w:rsidRPr="00A3158F">
        <w:rPr>
          <w:rFonts w:eastAsia="Times New Roman"/>
          <w:sz w:val="24"/>
          <w:szCs w:val="20"/>
        </w:rPr>
        <w:t>The occupant operates under general direction and supervision by the supervisor. When at sea the Master has overall responsibility for all activities on the vessel.</w:t>
      </w:r>
    </w:p>
    <w:p w14:paraId="07F71DD4" w14:textId="0CDB89E8" w:rsidR="00360CDB" w:rsidRPr="002942F8" w:rsidRDefault="00360CDB" w:rsidP="00A3158F">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59DCA98F" w14:textId="77777777" w:rsidR="008E1563" w:rsidRDefault="00360CDB" w:rsidP="008E1563">
      <w:pPr>
        <w:pStyle w:val="Heading2"/>
      </w:pPr>
      <w:r>
        <w:t>Primary Duties</w:t>
      </w:r>
    </w:p>
    <w:p w14:paraId="1FCEDDC6" w14:textId="77777777" w:rsidR="00DA255F" w:rsidRPr="00257267"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1E97DBEC" wp14:editId="42DCBDBB">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5518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840B39C" w14:textId="77777777" w:rsidR="00257267" w:rsidRPr="00257267" w:rsidRDefault="00257267" w:rsidP="00257267">
      <w:pPr>
        <w:pStyle w:val="ListParagraph"/>
        <w:numPr>
          <w:ilvl w:val="0"/>
          <w:numId w:val="40"/>
        </w:numPr>
        <w:jc w:val="both"/>
        <w:rPr>
          <w:sz w:val="24"/>
          <w:szCs w:val="24"/>
        </w:rPr>
      </w:pPr>
      <w:r w:rsidRPr="00257267">
        <w:rPr>
          <w:sz w:val="24"/>
          <w:szCs w:val="24"/>
        </w:rPr>
        <w:t xml:space="preserve">Skipper the RV </w:t>
      </w:r>
      <w:proofErr w:type="spellStart"/>
      <w:r w:rsidRPr="00257267">
        <w:rPr>
          <w:sz w:val="24"/>
          <w:szCs w:val="24"/>
        </w:rPr>
        <w:t>Penghana</w:t>
      </w:r>
      <w:proofErr w:type="spellEnd"/>
      <w:r w:rsidRPr="00257267">
        <w:rPr>
          <w:sz w:val="24"/>
          <w:szCs w:val="24"/>
        </w:rPr>
        <w:t xml:space="preserve"> as required in accordance with Australian maritime laws and standards.</w:t>
      </w:r>
    </w:p>
    <w:p w14:paraId="253731A1" w14:textId="77777777" w:rsidR="00257267" w:rsidRPr="00257267" w:rsidRDefault="00257267" w:rsidP="00257267">
      <w:pPr>
        <w:pStyle w:val="ListParagraph"/>
        <w:numPr>
          <w:ilvl w:val="0"/>
          <w:numId w:val="40"/>
        </w:numPr>
        <w:jc w:val="both"/>
        <w:rPr>
          <w:sz w:val="24"/>
          <w:szCs w:val="24"/>
        </w:rPr>
      </w:pPr>
      <w:r w:rsidRPr="00257267">
        <w:rPr>
          <w:sz w:val="24"/>
          <w:szCs w:val="24"/>
        </w:rPr>
        <w:t xml:space="preserve">Supervise the safety of the crew, </w:t>
      </w:r>
      <w:proofErr w:type="gramStart"/>
      <w:r w:rsidRPr="00257267">
        <w:rPr>
          <w:sz w:val="24"/>
          <w:szCs w:val="24"/>
        </w:rPr>
        <w:t>passengers</w:t>
      </w:r>
      <w:proofErr w:type="gramEnd"/>
      <w:r w:rsidRPr="00257267">
        <w:rPr>
          <w:sz w:val="24"/>
          <w:szCs w:val="24"/>
        </w:rPr>
        <w:t xml:space="preserve"> and vessel.</w:t>
      </w:r>
    </w:p>
    <w:p w14:paraId="5177ABAE" w14:textId="77777777" w:rsidR="00257267" w:rsidRPr="00257267" w:rsidRDefault="00257267" w:rsidP="00257267">
      <w:pPr>
        <w:pStyle w:val="ListParagraph"/>
        <w:numPr>
          <w:ilvl w:val="0"/>
          <w:numId w:val="40"/>
        </w:numPr>
        <w:jc w:val="both"/>
        <w:rPr>
          <w:sz w:val="24"/>
          <w:szCs w:val="24"/>
        </w:rPr>
      </w:pPr>
      <w:r w:rsidRPr="00257267">
        <w:rPr>
          <w:sz w:val="24"/>
          <w:szCs w:val="24"/>
        </w:rPr>
        <w:t>Lead the annual slipping and survey to survey requirements.</w:t>
      </w:r>
    </w:p>
    <w:p w14:paraId="770202E8" w14:textId="77777777" w:rsidR="00257267" w:rsidRPr="00257267" w:rsidRDefault="00257267" w:rsidP="00257267">
      <w:pPr>
        <w:pStyle w:val="ListParagraph"/>
        <w:numPr>
          <w:ilvl w:val="0"/>
          <w:numId w:val="40"/>
        </w:numPr>
        <w:jc w:val="both"/>
        <w:rPr>
          <w:sz w:val="24"/>
          <w:szCs w:val="24"/>
        </w:rPr>
      </w:pPr>
      <w:r w:rsidRPr="00257267">
        <w:rPr>
          <w:sz w:val="24"/>
          <w:szCs w:val="24"/>
        </w:rPr>
        <w:t xml:space="preserve">Maintain vessel </w:t>
      </w:r>
      <w:proofErr w:type="gramStart"/>
      <w:r w:rsidRPr="00257267">
        <w:rPr>
          <w:sz w:val="24"/>
          <w:szCs w:val="24"/>
        </w:rPr>
        <w:t>log books</w:t>
      </w:r>
      <w:proofErr w:type="gramEnd"/>
      <w:r w:rsidRPr="00257267">
        <w:rPr>
          <w:sz w:val="24"/>
          <w:szCs w:val="24"/>
        </w:rPr>
        <w:t xml:space="preserve"> on a daily basis and associated inventories.</w:t>
      </w:r>
    </w:p>
    <w:p w14:paraId="2336702D" w14:textId="77777777" w:rsidR="00257267" w:rsidRPr="00257267" w:rsidRDefault="00257267" w:rsidP="00257267">
      <w:pPr>
        <w:pStyle w:val="ListParagraph"/>
        <w:numPr>
          <w:ilvl w:val="0"/>
          <w:numId w:val="40"/>
        </w:numPr>
        <w:jc w:val="both"/>
        <w:rPr>
          <w:sz w:val="24"/>
          <w:szCs w:val="24"/>
        </w:rPr>
      </w:pPr>
      <w:r w:rsidRPr="00257267">
        <w:rPr>
          <w:sz w:val="24"/>
          <w:szCs w:val="24"/>
        </w:rPr>
        <w:t xml:space="preserve">Advise teachers and students on RV </w:t>
      </w:r>
      <w:proofErr w:type="spellStart"/>
      <w:r w:rsidRPr="00257267">
        <w:rPr>
          <w:sz w:val="24"/>
          <w:szCs w:val="24"/>
        </w:rPr>
        <w:t>Penghana’s</w:t>
      </w:r>
      <w:proofErr w:type="spellEnd"/>
      <w:r w:rsidRPr="00257267">
        <w:rPr>
          <w:sz w:val="24"/>
          <w:szCs w:val="24"/>
        </w:rPr>
        <w:t xml:space="preserve"> attributes and equipment, and boating and safety procedures.</w:t>
      </w:r>
    </w:p>
    <w:p w14:paraId="7A7A256B" w14:textId="77777777" w:rsidR="00257267" w:rsidRPr="00257267" w:rsidRDefault="00257267" w:rsidP="00257267">
      <w:pPr>
        <w:pStyle w:val="ListParagraph"/>
        <w:numPr>
          <w:ilvl w:val="0"/>
          <w:numId w:val="40"/>
        </w:numPr>
        <w:jc w:val="both"/>
        <w:rPr>
          <w:sz w:val="24"/>
          <w:szCs w:val="24"/>
        </w:rPr>
      </w:pPr>
      <w:r w:rsidRPr="00257267">
        <w:rPr>
          <w:sz w:val="24"/>
          <w:szCs w:val="24"/>
        </w:rPr>
        <w:t>Oversight the bunkering and supply of equipment for the vessel.</w:t>
      </w:r>
    </w:p>
    <w:p w14:paraId="3AFA671E" w14:textId="77777777" w:rsidR="00257267" w:rsidRPr="00257267" w:rsidRDefault="00257267" w:rsidP="00257267">
      <w:pPr>
        <w:pStyle w:val="ListParagraph"/>
        <w:numPr>
          <w:ilvl w:val="0"/>
          <w:numId w:val="40"/>
        </w:numPr>
        <w:jc w:val="both"/>
        <w:rPr>
          <w:sz w:val="24"/>
          <w:szCs w:val="24"/>
        </w:rPr>
      </w:pPr>
      <w:r w:rsidRPr="00257267">
        <w:rPr>
          <w:sz w:val="24"/>
          <w:szCs w:val="24"/>
        </w:rPr>
        <w:t>Assist in the maintenance of all plant and equipment held by the Centre in consultation with the supervisor.</w:t>
      </w:r>
    </w:p>
    <w:p w14:paraId="3352BD72" w14:textId="77777777" w:rsidR="00257267" w:rsidRPr="00257267" w:rsidRDefault="00257267" w:rsidP="00257267">
      <w:pPr>
        <w:pStyle w:val="ListParagraph"/>
        <w:numPr>
          <w:ilvl w:val="0"/>
          <w:numId w:val="40"/>
        </w:numPr>
        <w:jc w:val="both"/>
        <w:rPr>
          <w:sz w:val="24"/>
          <w:szCs w:val="24"/>
        </w:rPr>
      </w:pPr>
      <w:r w:rsidRPr="00257267">
        <w:rPr>
          <w:sz w:val="24"/>
          <w:szCs w:val="24"/>
        </w:rPr>
        <w:t xml:space="preserve">Make, </w:t>
      </w:r>
      <w:proofErr w:type="gramStart"/>
      <w:r w:rsidRPr="00257267">
        <w:rPr>
          <w:sz w:val="24"/>
          <w:szCs w:val="24"/>
        </w:rPr>
        <w:t>interpret</w:t>
      </w:r>
      <w:proofErr w:type="gramEnd"/>
      <w:r w:rsidRPr="00257267">
        <w:rPr>
          <w:sz w:val="24"/>
          <w:szCs w:val="24"/>
        </w:rPr>
        <w:t xml:space="preserve"> and apply weather observations.</w:t>
      </w:r>
    </w:p>
    <w:p w14:paraId="5F4AF755" w14:textId="414CC6D4" w:rsidR="003A0A35" w:rsidRPr="00257267" w:rsidRDefault="00257267" w:rsidP="000659B6">
      <w:pPr>
        <w:pStyle w:val="ListParagraph"/>
        <w:numPr>
          <w:ilvl w:val="0"/>
          <w:numId w:val="40"/>
        </w:numPr>
        <w:jc w:val="both"/>
      </w:pPr>
      <w:r w:rsidRPr="00257267">
        <w:rPr>
          <w:sz w:val="24"/>
          <w:szCs w:val="24"/>
        </w:rPr>
        <w:t>Undertake minor maintenance tasks for the Centre in consultation with or as directed by the supervisor.</w:t>
      </w:r>
      <w:r w:rsidR="003A0A35" w:rsidRPr="00257267">
        <w:rPr>
          <w:sz w:val="24"/>
          <w:szCs w:val="24"/>
        </w:rPr>
        <w:t xml:space="preserve"> </w:t>
      </w:r>
    </w:p>
    <w:p w14:paraId="59FF66A0" w14:textId="77777777" w:rsidR="003A0A35" w:rsidRPr="00CD0804" w:rsidRDefault="003A0A35" w:rsidP="003A0A35">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610DBD2" w14:textId="77777777" w:rsidR="00360CDB" w:rsidRPr="00A97B81" w:rsidRDefault="00360CDB" w:rsidP="00360CDB">
      <w:pPr>
        <w:pStyle w:val="Heading2"/>
      </w:pPr>
      <w:r w:rsidRPr="00A97B81">
        <w:t>Selection Criteria</w:t>
      </w:r>
    </w:p>
    <w:p w14:paraId="3FCDDD02"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57A467C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592DECCC"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51E22E17"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6D0F1C5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77BF3CB3"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E888C0B"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7718D49"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29679656" wp14:editId="05FF2E33">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ABCDEA2"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7B7DFE35" w14:textId="3E640E88" w:rsidR="00322C79" w:rsidRPr="002504E7" w:rsidRDefault="00322C79" w:rsidP="002504E7">
      <w:pPr>
        <w:pStyle w:val="ListParagraph"/>
        <w:numPr>
          <w:ilvl w:val="0"/>
          <w:numId w:val="42"/>
        </w:numPr>
        <w:jc w:val="both"/>
        <w:rPr>
          <w:sz w:val="24"/>
          <w:szCs w:val="24"/>
        </w:rPr>
      </w:pPr>
      <w:r w:rsidRPr="002504E7">
        <w:rPr>
          <w:sz w:val="24"/>
          <w:szCs w:val="24"/>
        </w:rPr>
        <w:t xml:space="preserve">Proven experience as a </w:t>
      </w:r>
      <w:r w:rsidR="007F16D0">
        <w:rPr>
          <w:sz w:val="24"/>
          <w:szCs w:val="24"/>
        </w:rPr>
        <w:t>Master</w:t>
      </w:r>
      <w:r w:rsidRPr="002504E7">
        <w:rPr>
          <w:sz w:val="24"/>
          <w:szCs w:val="24"/>
        </w:rPr>
        <w:t xml:space="preserve"> of a research or fishing vessel, including extensive knowledge of marine navigation and safety legislation.</w:t>
      </w:r>
    </w:p>
    <w:p w14:paraId="2B8E3F53" w14:textId="77777777" w:rsidR="00322C79" w:rsidRPr="002504E7" w:rsidRDefault="00322C79" w:rsidP="002504E7">
      <w:pPr>
        <w:pStyle w:val="ListParagraph"/>
        <w:numPr>
          <w:ilvl w:val="0"/>
          <w:numId w:val="42"/>
        </w:numPr>
        <w:jc w:val="both"/>
        <w:rPr>
          <w:sz w:val="24"/>
          <w:szCs w:val="24"/>
        </w:rPr>
      </w:pPr>
      <w:r w:rsidRPr="002504E7">
        <w:rPr>
          <w:sz w:val="24"/>
          <w:szCs w:val="24"/>
        </w:rPr>
        <w:t>Sound knowledge of shipboard safety and emergency practices and procedures, and the ability to communicate these to students of all ages.</w:t>
      </w:r>
    </w:p>
    <w:p w14:paraId="0B20279A" w14:textId="77777777" w:rsidR="00322C79" w:rsidRPr="002504E7" w:rsidRDefault="00322C79" w:rsidP="002504E7">
      <w:pPr>
        <w:pStyle w:val="ListParagraph"/>
        <w:numPr>
          <w:ilvl w:val="0"/>
          <w:numId w:val="42"/>
        </w:numPr>
        <w:jc w:val="both"/>
        <w:rPr>
          <w:sz w:val="24"/>
          <w:szCs w:val="24"/>
        </w:rPr>
      </w:pPr>
      <w:r w:rsidRPr="002504E7">
        <w:rPr>
          <w:sz w:val="24"/>
          <w:szCs w:val="24"/>
        </w:rPr>
        <w:t>Highly developed interpersonal and communication skills, and the ability to interact effectively with both teachers and students of all ages.</w:t>
      </w:r>
    </w:p>
    <w:p w14:paraId="6B9BE741" w14:textId="77777777" w:rsidR="00322C79" w:rsidRPr="002504E7" w:rsidRDefault="00322C79" w:rsidP="002504E7">
      <w:pPr>
        <w:pStyle w:val="ListParagraph"/>
        <w:numPr>
          <w:ilvl w:val="0"/>
          <w:numId w:val="42"/>
        </w:numPr>
        <w:jc w:val="both"/>
        <w:rPr>
          <w:sz w:val="24"/>
          <w:szCs w:val="24"/>
        </w:rPr>
      </w:pPr>
      <w:r w:rsidRPr="002504E7">
        <w:rPr>
          <w:sz w:val="24"/>
          <w:szCs w:val="24"/>
        </w:rPr>
        <w:t>Practical knowledge and understanding of meteorological data, weather forecasting and interpretation.</w:t>
      </w:r>
    </w:p>
    <w:p w14:paraId="57039E2D" w14:textId="77777777" w:rsidR="00322C79" w:rsidRPr="002504E7" w:rsidRDefault="00322C79" w:rsidP="002504E7">
      <w:pPr>
        <w:pStyle w:val="ListParagraph"/>
        <w:numPr>
          <w:ilvl w:val="0"/>
          <w:numId w:val="42"/>
        </w:numPr>
        <w:jc w:val="both"/>
        <w:rPr>
          <w:sz w:val="24"/>
          <w:szCs w:val="24"/>
        </w:rPr>
      </w:pPr>
      <w:r w:rsidRPr="002504E7">
        <w:rPr>
          <w:sz w:val="24"/>
          <w:szCs w:val="24"/>
        </w:rPr>
        <w:t>Sound knowledge and skills in relation to maintenance of research or fishing vessels and associated machinery.</w:t>
      </w:r>
    </w:p>
    <w:p w14:paraId="289688FE" w14:textId="62DEAFC5" w:rsidR="000C360B" w:rsidRPr="002504E7" w:rsidRDefault="00322C79" w:rsidP="00D64B56">
      <w:pPr>
        <w:pStyle w:val="ListParagraph"/>
        <w:numPr>
          <w:ilvl w:val="0"/>
          <w:numId w:val="42"/>
        </w:numPr>
        <w:jc w:val="both"/>
        <w:rPr>
          <w:sz w:val="24"/>
          <w:szCs w:val="24"/>
        </w:rPr>
      </w:pPr>
      <w:r w:rsidRPr="002504E7">
        <w:rPr>
          <w:sz w:val="24"/>
          <w:szCs w:val="24"/>
        </w:rPr>
        <w:t>Personal skills of initiative, innovation, self-</w:t>
      </w:r>
      <w:proofErr w:type="gramStart"/>
      <w:r w:rsidRPr="002504E7">
        <w:rPr>
          <w:sz w:val="24"/>
          <w:szCs w:val="24"/>
        </w:rPr>
        <w:t>motivation</w:t>
      </w:r>
      <w:proofErr w:type="gramEnd"/>
      <w:r w:rsidRPr="002504E7">
        <w:rPr>
          <w:sz w:val="24"/>
          <w:szCs w:val="24"/>
        </w:rPr>
        <w:t xml:space="preserve"> and the capacity to work well in a team environment with minimal supervision.</w:t>
      </w:r>
    </w:p>
    <w:p w14:paraId="3212515E" w14:textId="77777777" w:rsidR="00360CDB" w:rsidRDefault="00360CDB" w:rsidP="00360CDB">
      <w:pPr>
        <w:pStyle w:val="Heading2"/>
      </w:pPr>
      <w:r w:rsidRPr="00DA1BA1">
        <w:t>Requirements</w:t>
      </w:r>
    </w:p>
    <w:p w14:paraId="03C84101" w14:textId="77777777" w:rsidR="00653BB7" w:rsidRPr="00370004" w:rsidRDefault="00653BB7" w:rsidP="00A81193">
      <w:pPr>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5C77A7F9"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347287E3" w14:textId="77777777" w:rsidR="00E432FB" w:rsidRDefault="004E5DAC" w:rsidP="00E432FB">
            <w:r w:rsidRPr="00DA1BA1">
              <w:rPr>
                <w:b/>
              </w:rPr>
              <w:t>Essential</w:t>
            </w:r>
          </w:p>
        </w:tc>
        <w:tc>
          <w:tcPr>
            <w:tcW w:w="7820" w:type="dxa"/>
          </w:tcPr>
          <w:p w14:paraId="28D3DA5B" w14:textId="77777777" w:rsidR="004B06B8" w:rsidRPr="00A81193" w:rsidRDefault="004B06B8" w:rsidP="004B06B8">
            <w:pPr>
              <w:numPr>
                <w:ilvl w:val="0"/>
                <w:numId w:val="32"/>
              </w:numPr>
              <w:spacing w:before="60" w:after="60"/>
              <w:jc w:val="both"/>
              <w:rPr>
                <w:rFonts w:eastAsia="Times New Roman"/>
                <w:sz w:val="24"/>
                <w:szCs w:val="24"/>
              </w:rPr>
            </w:pPr>
            <w:r w:rsidRPr="00A81193">
              <w:rPr>
                <w:rFonts w:eastAsia="Times New Roman"/>
                <w:sz w:val="24"/>
                <w:szCs w:val="24"/>
              </w:rPr>
              <w:t xml:space="preserve">The </w:t>
            </w:r>
            <w:r w:rsidRPr="00A81193">
              <w:rPr>
                <w:rFonts w:eastAsia="Times New Roman"/>
                <w:i/>
                <w:iCs/>
                <w:sz w:val="24"/>
                <w:szCs w:val="24"/>
              </w:rPr>
              <w:t xml:space="preserve">Registration to Work with Vulnerable People Act 2013 </w:t>
            </w:r>
            <w:r w:rsidRPr="00A81193">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626CB0CE" w14:textId="77777777" w:rsidR="004B06B8" w:rsidRPr="00A81193" w:rsidRDefault="004B06B8" w:rsidP="004B06B8">
            <w:pPr>
              <w:numPr>
                <w:ilvl w:val="1"/>
                <w:numId w:val="32"/>
              </w:numPr>
              <w:spacing w:before="0" w:after="0"/>
              <w:contextualSpacing/>
              <w:jc w:val="both"/>
              <w:rPr>
                <w:rFonts w:eastAsia="Calibri" w:cs="Arial"/>
                <w:sz w:val="24"/>
                <w:szCs w:val="24"/>
              </w:rPr>
            </w:pPr>
            <w:r w:rsidRPr="00A81193">
              <w:rPr>
                <w:rFonts w:eastAsia="Calibri"/>
                <w:sz w:val="24"/>
                <w:szCs w:val="24"/>
              </w:rPr>
              <w:t>Current Tasmanian Registration to Work with Vulnerable People (Registration Status – Employment)</w:t>
            </w:r>
          </w:p>
          <w:p w14:paraId="1CCC1613" w14:textId="3B33DE06" w:rsidR="00E432FB" w:rsidRPr="00A81193" w:rsidRDefault="00AB1A45" w:rsidP="006F6682">
            <w:pPr>
              <w:numPr>
                <w:ilvl w:val="0"/>
                <w:numId w:val="32"/>
              </w:numPr>
              <w:spacing w:before="60" w:after="60"/>
              <w:jc w:val="both"/>
              <w:rPr>
                <w:rFonts w:eastAsia="Times New Roman"/>
                <w:sz w:val="24"/>
                <w:szCs w:val="24"/>
              </w:rPr>
            </w:pPr>
            <w:r w:rsidRPr="00A81193">
              <w:rPr>
                <w:rFonts w:eastAsia="Times New Roman" w:cs="Arial"/>
                <w:bCs/>
                <w:sz w:val="24"/>
                <w:szCs w:val="24"/>
              </w:rPr>
              <w:t>Valid Master’s Certificate of Competency at Class V</w:t>
            </w:r>
            <w:r w:rsidR="007F16D0">
              <w:rPr>
                <w:rFonts w:eastAsia="Times New Roman" w:cs="Arial"/>
                <w:bCs/>
                <w:sz w:val="24"/>
                <w:szCs w:val="24"/>
              </w:rPr>
              <w:t xml:space="preserve"> (Master &lt;24m Near Coastal)</w:t>
            </w:r>
            <w:r w:rsidRPr="00A81193">
              <w:rPr>
                <w:rFonts w:eastAsia="Times New Roman" w:cs="Arial"/>
                <w:bCs/>
                <w:sz w:val="24"/>
                <w:szCs w:val="24"/>
              </w:rPr>
              <w:t>. Engine Drivers Certificate MED3 or better.</w:t>
            </w:r>
          </w:p>
        </w:tc>
      </w:tr>
      <w:tr w:rsidR="0026062E" w14:paraId="05659DB9" w14:textId="77777777" w:rsidTr="00D36343">
        <w:tc>
          <w:tcPr>
            <w:tcW w:w="1752" w:type="dxa"/>
          </w:tcPr>
          <w:p w14:paraId="7573E9D3" w14:textId="77777777" w:rsidR="0026062E" w:rsidRPr="00DA1BA1" w:rsidRDefault="0026062E" w:rsidP="00E432FB">
            <w:pPr>
              <w:rPr>
                <w:b/>
              </w:rPr>
            </w:pPr>
            <w:r w:rsidRPr="00DA1BA1">
              <w:rPr>
                <w:b/>
              </w:rPr>
              <w:lastRenderedPageBreak/>
              <w:t>Desirable</w:t>
            </w:r>
          </w:p>
        </w:tc>
        <w:tc>
          <w:tcPr>
            <w:tcW w:w="7820" w:type="dxa"/>
          </w:tcPr>
          <w:p w14:paraId="39517797" w14:textId="4118A2CA" w:rsidR="0026062E" w:rsidRPr="0006642C" w:rsidRDefault="00A81193" w:rsidP="00653BB7">
            <w:pPr>
              <w:pStyle w:val="ListParagraph"/>
              <w:numPr>
                <w:ilvl w:val="0"/>
                <w:numId w:val="32"/>
              </w:numPr>
              <w:spacing w:line="259" w:lineRule="auto"/>
              <w:contextualSpacing/>
              <w:rPr>
                <w:rFonts w:eastAsia="Times New Roman"/>
              </w:rPr>
            </w:pPr>
            <w:r w:rsidRPr="00A81193">
              <w:rPr>
                <w:rFonts w:eastAsia="Times New Roman"/>
                <w:sz w:val="24"/>
                <w:szCs w:val="20"/>
              </w:rPr>
              <w:t>Bronze Medallion. Senior First Aid Certificate.</w:t>
            </w:r>
            <w:r w:rsidR="007F16D0">
              <w:rPr>
                <w:rFonts w:eastAsia="Times New Roman"/>
                <w:sz w:val="24"/>
                <w:szCs w:val="20"/>
              </w:rPr>
              <w:t xml:space="preserve"> Diving qualification.</w:t>
            </w:r>
          </w:p>
        </w:tc>
      </w:tr>
    </w:tbl>
    <w:p w14:paraId="266068B9"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5B9E429E"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16E9731"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6AAB0CF0"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3F1C40B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9EC3534"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35C1DB9E"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912FA10"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18102476"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3E5384E1"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251D868E"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78BFAEC1"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6CA012A7"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53F88A47"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00DD9825" w14:textId="77777777" w:rsidR="00A23956" w:rsidRPr="00D402A1" w:rsidRDefault="00A23956" w:rsidP="00307663">
      <w:pPr>
        <w:pStyle w:val="Heading2"/>
        <w:jc w:val="both"/>
      </w:pPr>
      <w:r w:rsidRPr="00D402A1">
        <w:t>State Service Principles and Code of Conduct</w:t>
      </w:r>
    </w:p>
    <w:p w14:paraId="5022687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530E2001" w14:textId="77777777" w:rsidR="00A23956" w:rsidRPr="00CA664C" w:rsidRDefault="00A23956" w:rsidP="00307663">
      <w:pPr>
        <w:jc w:val="both"/>
        <w:rPr>
          <w:sz w:val="24"/>
          <w:szCs w:val="24"/>
        </w:rPr>
      </w:pPr>
      <w:r w:rsidRPr="00CA664C">
        <w:rPr>
          <w:sz w:val="24"/>
          <w:szCs w:val="24"/>
        </w:rPr>
        <w:lastRenderedPageBreak/>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5FEEA0F3"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60A17B44" w14:textId="77777777" w:rsidR="00FC6EE1" w:rsidRPr="00616D82" w:rsidRDefault="00FC6EE1" w:rsidP="00307663">
      <w:pPr>
        <w:pStyle w:val="Heading2"/>
        <w:jc w:val="both"/>
      </w:pPr>
      <w:r w:rsidRPr="00616D82">
        <w:t xml:space="preserve">Work Health and Safety </w:t>
      </w:r>
    </w:p>
    <w:p w14:paraId="2E02DC9C"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3ED61EA5"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37626ED7"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56431235" w14:textId="77777777" w:rsidR="00FC6EE1" w:rsidRPr="001033DF" w:rsidRDefault="00FC6EE1" w:rsidP="00307663">
      <w:pPr>
        <w:pStyle w:val="Heading2"/>
        <w:jc w:val="both"/>
      </w:pPr>
      <w:r w:rsidRPr="001033DF">
        <w:t>Information &amp; Records Management and Confidentiality</w:t>
      </w:r>
    </w:p>
    <w:p w14:paraId="661E6EDE"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901EE7"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0BFE5F1C"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38936AD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0A75D63B"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65A84409"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03470CBA"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57BFEDEC" w14:textId="77777777" w:rsidR="00FC6EE1" w:rsidRPr="001033DF" w:rsidRDefault="00FC6EE1" w:rsidP="00307663">
      <w:pPr>
        <w:pStyle w:val="Heading2"/>
        <w:jc w:val="both"/>
      </w:pPr>
      <w:r w:rsidRPr="001033DF">
        <w:t>Delegations</w:t>
      </w:r>
    </w:p>
    <w:p w14:paraId="791752F8"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0ED6FBF1"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688C0C2A" w14:textId="77777777" w:rsidR="00FC6EE1" w:rsidRPr="001033DF" w:rsidRDefault="00FC6EE1" w:rsidP="00A81193">
      <w:pPr>
        <w:pStyle w:val="Heading2"/>
        <w:spacing w:before="1440"/>
        <w:jc w:val="both"/>
      </w:pPr>
      <w:r w:rsidRPr="001033DF">
        <w:lastRenderedPageBreak/>
        <w:t>Fraud Management</w:t>
      </w:r>
    </w:p>
    <w:p w14:paraId="5FBB8943"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388DBFA8"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CCB6F31" w14:textId="77777777" w:rsidTr="0037723F">
        <w:trPr>
          <w:trHeight w:val="419"/>
          <w:tblHeader/>
        </w:trPr>
        <w:tc>
          <w:tcPr>
            <w:tcW w:w="9026" w:type="dxa"/>
          </w:tcPr>
          <w:p w14:paraId="30FE7496"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022E51D" w14:textId="77777777" w:rsidTr="0037723F">
        <w:trPr>
          <w:trHeight w:val="1393"/>
        </w:trPr>
        <w:tc>
          <w:tcPr>
            <w:tcW w:w="9026" w:type="dxa"/>
            <w:vAlign w:val="center"/>
          </w:tcPr>
          <w:p w14:paraId="13757655" w14:textId="77777777" w:rsidR="0037723F" w:rsidRPr="00D720EC" w:rsidRDefault="0037723F" w:rsidP="006D6A31">
            <w:pPr>
              <w:rPr>
                <w:rFonts w:cs="Arial"/>
                <w:b/>
              </w:rPr>
            </w:pPr>
            <w:r w:rsidRPr="00D720EC">
              <w:rPr>
                <w:rFonts w:cs="Arial"/>
                <w:b/>
              </w:rPr>
              <w:t xml:space="preserve">HR Office use only: </w:t>
            </w:r>
          </w:p>
          <w:p w14:paraId="1C4951F4" w14:textId="692A0702"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p>
          <w:p w14:paraId="43D9C486" w14:textId="77777777" w:rsidR="0037723F" w:rsidRPr="00D720EC" w:rsidRDefault="0037723F" w:rsidP="006D6A31">
            <w:pPr>
              <w:tabs>
                <w:tab w:val="left" w:pos="180"/>
              </w:tabs>
              <w:rPr>
                <w:rFonts w:cs="Arial"/>
              </w:rPr>
            </w:pPr>
            <w:r w:rsidRPr="00D720EC">
              <w:rPr>
                <w:rFonts w:cs="Arial"/>
              </w:rPr>
              <w:t xml:space="preserve">Request: </w:t>
            </w:r>
          </w:p>
          <w:p w14:paraId="14551C14" w14:textId="0D337484" w:rsidR="0037723F" w:rsidRPr="00D720EC" w:rsidRDefault="0037723F" w:rsidP="006D6A31">
            <w:pPr>
              <w:rPr>
                <w:rFonts w:cs="Arial"/>
                <w:sz w:val="16"/>
                <w:szCs w:val="16"/>
              </w:rPr>
            </w:pPr>
            <w:r w:rsidRPr="00D720EC">
              <w:rPr>
                <w:rFonts w:cs="Arial"/>
              </w:rPr>
              <w:t xml:space="preserve">Date Duties and Selection Criteria Last Reviewed:  </w:t>
            </w:r>
            <w:r w:rsidR="007F16D0">
              <w:rPr>
                <w:rFonts w:cs="Arial"/>
              </w:rPr>
              <w:t>04/2023 RLG</w:t>
            </w:r>
          </w:p>
        </w:tc>
      </w:tr>
      <w:bookmarkEnd w:id="3"/>
    </w:tbl>
    <w:p w14:paraId="75BC45B3"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4FF2" w14:textId="77777777" w:rsidR="00C20252" w:rsidRDefault="00C20252" w:rsidP="00E93B9E">
      <w:pPr>
        <w:spacing w:after="0"/>
      </w:pPr>
      <w:r>
        <w:separator/>
      </w:r>
    </w:p>
  </w:endnote>
  <w:endnote w:type="continuationSeparator" w:id="0">
    <w:p w14:paraId="0C5F35E1" w14:textId="77777777" w:rsidR="00C20252" w:rsidRDefault="00C20252"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992" w14:textId="77777777" w:rsidR="000D4346" w:rsidRDefault="000D4346">
    <w:pPr>
      <w:pStyle w:val="Footer"/>
      <w:rPr>
        <w:rStyle w:val="DepartmentofEducation"/>
      </w:rPr>
    </w:pPr>
  </w:p>
  <w:p w14:paraId="2D7F5D4B" w14:textId="77777777" w:rsidR="000D4346" w:rsidRDefault="000D4346">
    <w:pPr>
      <w:pStyle w:val="Footer"/>
      <w:rPr>
        <w:rStyle w:val="DepartmentofEducation"/>
      </w:rPr>
    </w:pPr>
  </w:p>
  <w:p w14:paraId="0A2AC56A" w14:textId="77777777" w:rsidR="000D4346" w:rsidRDefault="000D4346">
    <w:pPr>
      <w:pStyle w:val="Footer"/>
      <w:rPr>
        <w:rStyle w:val="DepartmentofEducation"/>
      </w:rPr>
    </w:pPr>
    <w:r>
      <w:rPr>
        <w:rStyle w:val="DepartmentofEducation"/>
      </w:rPr>
      <w:br/>
    </w:r>
  </w:p>
  <w:p w14:paraId="25E42BB5"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1F06CCB6" wp14:editId="62E81930">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86AD"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4AA79368" w14:textId="77777777" w:rsidR="001870EB" w:rsidRPr="00B41B36" w:rsidRDefault="001870EB" w:rsidP="00B41B36">
    <w:pPr>
      <w:pStyle w:val="FooterNote"/>
      <w:tabs>
        <w:tab w:val="left" w:pos="709"/>
      </w:tabs>
      <w:spacing w:line="240" w:lineRule="auto"/>
    </w:pPr>
    <w:r>
      <w:tab/>
    </w:r>
  </w:p>
  <w:p w14:paraId="19CEE0AA"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202B7161" wp14:editId="3DA95960">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D33A" w14:textId="77777777" w:rsidR="00C20252" w:rsidRDefault="00C20252" w:rsidP="00E93B9E">
      <w:pPr>
        <w:spacing w:after="0"/>
      </w:pPr>
      <w:r>
        <w:separator/>
      </w:r>
    </w:p>
  </w:footnote>
  <w:footnote w:type="continuationSeparator" w:id="0">
    <w:p w14:paraId="26EB24EC" w14:textId="77777777" w:rsidR="00C20252" w:rsidRDefault="00C20252"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864"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1E29FE1" wp14:editId="6E1C3AF3">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4C0E6FAB" wp14:editId="60DED98C">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604CB550" wp14:editId="79D495A7">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6B7E0E78" wp14:editId="5DFDF38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7274451A" wp14:editId="718BE616">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43D9" w14:textId="77777777" w:rsidR="000D4346" w:rsidRDefault="00131297">
    <w:pPr>
      <w:pStyle w:val="Header"/>
    </w:pPr>
    <w:r>
      <w:rPr>
        <w:noProof/>
      </w:rPr>
      <w:drawing>
        <wp:anchor distT="0" distB="0" distL="114300" distR="114300" simplePos="0" relativeHeight="251665408" behindDoc="0" locked="0" layoutInCell="1" allowOverlap="1" wp14:anchorId="7D1B33AE" wp14:editId="179A93F9">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7E22E3"/>
    <w:multiLevelType w:val="singleLevel"/>
    <w:tmpl w:val="FE6E7C86"/>
    <w:lvl w:ilvl="0">
      <w:start w:val="1"/>
      <w:numFmt w:val="decimal"/>
      <w:lvlText w:val="%1."/>
      <w:legacy w:legacy="1" w:legacySpace="0" w:legacyIndent="283"/>
      <w:lvlJc w:val="left"/>
      <w:pPr>
        <w:ind w:left="283" w:hanging="283"/>
      </w:p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6"/>
  </w:num>
  <w:num w:numId="27" w16cid:durableId="624771717">
    <w:abstractNumId w:val="18"/>
  </w:num>
  <w:num w:numId="28" w16cid:durableId="1393381672">
    <w:abstractNumId w:val="23"/>
  </w:num>
  <w:num w:numId="29" w16cid:durableId="1463189167">
    <w:abstractNumId w:val="32"/>
  </w:num>
  <w:num w:numId="30" w16cid:durableId="61105151">
    <w:abstractNumId w:val="28"/>
  </w:num>
  <w:num w:numId="31" w16cid:durableId="1648896647">
    <w:abstractNumId w:val="35"/>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9"/>
  </w:num>
  <w:num w:numId="37" w16cid:durableId="1559319133">
    <w:abstractNumId w:val="36"/>
  </w:num>
  <w:num w:numId="38" w16cid:durableId="1009992410">
    <w:abstractNumId w:val="33"/>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30"/>
  </w:num>
  <w:num w:numId="44" w16cid:durableId="101222671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A"/>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345D9"/>
    <w:rsid w:val="00243DF2"/>
    <w:rsid w:val="002504E7"/>
    <w:rsid w:val="00257267"/>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2C7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A5117"/>
    <w:rsid w:val="004B06B8"/>
    <w:rsid w:val="004B118F"/>
    <w:rsid w:val="004B1DF9"/>
    <w:rsid w:val="004C2944"/>
    <w:rsid w:val="004C2BAF"/>
    <w:rsid w:val="004D0C42"/>
    <w:rsid w:val="004E5DAC"/>
    <w:rsid w:val="005071CC"/>
    <w:rsid w:val="00524D78"/>
    <w:rsid w:val="00534D87"/>
    <w:rsid w:val="005366F3"/>
    <w:rsid w:val="00547F64"/>
    <w:rsid w:val="00561EC8"/>
    <w:rsid w:val="00575427"/>
    <w:rsid w:val="0057614B"/>
    <w:rsid w:val="005910A6"/>
    <w:rsid w:val="00591873"/>
    <w:rsid w:val="005A3E07"/>
    <w:rsid w:val="005B0E08"/>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3311D"/>
    <w:rsid w:val="007503DC"/>
    <w:rsid w:val="007607BF"/>
    <w:rsid w:val="00761157"/>
    <w:rsid w:val="007A4FF5"/>
    <w:rsid w:val="007A7845"/>
    <w:rsid w:val="007C08B4"/>
    <w:rsid w:val="007C3F49"/>
    <w:rsid w:val="007D0524"/>
    <w:rsid w:val="007D64D9"/>
    <w:rsid w:val="007E009D"/>
    <w:rsid w:val="007F11D8"/>
    <w:rsid w:val="007F16D0"/>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B2B6A"/>
    <w:rsid w:val="008C097F"/>
    <w:rsid w:val="008C3B71"/>
    <w:rsid w:val="008C7207"/>
    <w:rsid w:val="008D18E5"/>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02293"/>
    <w:rsid w:val="00A2353B"/>
    <w:rsid w:val="00A23956"/>
    <w:rsid w:val="00A27A83"/>
    <w:rsid w:val="00A3158F"/>
    <w:rsid w:val="00A46A14"/>
    <w:rsid w:val="00A51546"/>
    <w:rsid w:val="00A564AA"/>
    <w:rsid w:val="00A66B54"/>
    <w:rsid w:val="00A66D75"/>
    <w:rsid w:val="00A734FA"/>
    <w:rsid w:val="00A74535"/>
    <w:rsid w:val="00A7791A"/>
    <w:rsid w:val="00A81193"/>
    <w:rsid w:val="00A81B36"/>
    <w:rsid w:val="00A8313E"/>
    <w:rsid w:val="00A864CB"/>
    <w:rsid w:val="00A940DC"/>
    <w:rsid w:val="00A94F50"/>
    <w:rsid w:val="00AB1A45"/>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1E9A"/>
    <w:rsid w:val="00BB5FDC"/>
    <w:rsid w:val="00BC3B94"/>
    <w:rsid w:val="00BC7B79"/>
    <w:rsid w:val="00BD518E"/>
    <w:rsid w:val="00C07D2B"/>
    <w:rsid w:val="00C20252"/>
    <w:rsid w:val="00C240C6"/>
    <w:rsid w:val="00C24404"/>
    <w:rsid w:val="00C343B0"/>
    <w:rsid w:val="00C35E3F"/>
    <w:rsid w:val="00C443C3"/>
    <w:rsid w:val="00C455CD"/>
    <w:rsid w:val="00C47610"/>
    <w:rsid w:val="00C54D91"/>
    <w:rsid w:val="00C637AE"/>
    <w:rsid w:val="00C80486"/>
    <w:rsid w:val="00C932EB"/>
    <w:rsid w:val="00C96E08"/>
    <w:rsid w:val="00CA664C"/>
    <w:rsid w:val="00CB1318"/>
    <w:rsid w:val="00CB2562"/>
    <w:rsid w:val="00CB6B70"/>
    <w:rsid w:val="00CD0804"/>
    <w:rsid w:val="00CD4C92"/>
    <w:rsid w:val="00CE4453"/>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072D6"/>
    <w:rsid w:val="00F3584E"/>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0FBB4"/>
  <w15:docId w15:val="{5ADC01A3-87F4-437B-8BC9-F4135D03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0221415">
      <w:bodyDiv w:val="1"/>
      <w:marLeft w:val="0"/>
      <w:marRight w:val="0"/>
      <w:marTop w:val="0"/>
      <w:marBottom w:val="0"/>
      <w:divBdr>
        <w:top w:val="none" w:sz="0" w:space="0" w:color="auto"/>
        <w:left w:val="none" w:sz="0" w:space="0" w:color="auto"/>
        <w:bottom w:val="none" w:sz="0" w:space="0" w:color="auto"/>
        <w:right w:val="none" w:sz="0" w:space="0" w:color="auto"/>
      </w:divBdr>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6AA1E6F6948DEA54439F0A65423B3"/>
        <w:category>
          <w:name w:val="General"/>
          <w:gallery w:val="placeholder"/>
        </w:category>
        <w:types>
          <w:type w:val="bbPlcHdr"/>
        </w:types>
        <w:behaviors>
          <w:behavior w:val="content"/>
        </w:behaviors>
        <w:guid w:val="{531FBDB7-DA16-445E-A468-7BF4330D9AB5}"/>
      </w:docPartPr>
      <w:docPartBody>
        <w:p w:rsidR="0082272B" w:rsidRDefault="00000000">
          <w:pPr>
            <w:pStyle w:val="F636AA1E6F6948DEA54439F0A65423B3"/>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2B"/>
    <w:rsid w:val="0082272B"/>
    <w:rsid w:val="00A26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F636AA1E6F6948DEA54439F0A65423B3">
    <w:name w:val="F636AA1E6F6948DEA54439F0A654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5.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22</TotalTime>
  <Pages>6</Pages>
  <Words>1828</Words>
  <Characters>10480</Characters>
  <Application>Microsoft Office Word</Application>
  <DocSecurity>0</DocSecurity>
  <Lines>205</Lines>
  <Paragraphs>126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Ship’s Master</dc:title>
  <dc:subject/>
  <dc:creator>evelyn.richardson</dc:creator>
  <cp:keywords/>
  <dc:description/>
  <cp:lastModifiedBy>Green, Rebekah</cp:lastModifiedBy>
  <cp:revision>17</cp:revision>
  <cp:lastPrinted>2023-02-21T02:21:00Z</cp:lastPrinted>
  <dcterms:created xsi:type="dcterms:W3CDTF">2023-02-21T02:03:00Z</dcterms:created>
  <dcterms:modified xsi:type="dcterms:W3CDTF">2023-04-13T22:47:00Z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