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32BE"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0D4E2E49" wp14:editId="0B5259C6">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8BAFA4B86F0349F0B5036F8F2F02DEF0"/>
        </w:placeholder>
        <w:dataBinding w:prefixMappings="xmlns:ns0='http://purl.org/dc/elements/1.1/' xmlns:ns1='http://schemas.openxmlformats.org/package/2006/metadata/core-properties' " w:xpath="/ns1:coreProperties[1]/ns0:title[1]" w:storeItemID="{6C3C8BC8-F283-45AE-878A-BAB7291924A1}"/>
        <w:text/>
      </w:sdtPr>
      <w:sdtContent>
        <w:p w14:paraId="643F9344" w14:textId="1A561D76" w:rsidR="00644F9F" w:rsidRDefault="00EB74B4" w:rsidP="00644F9F">
          <w:pPr>
            <w:pStyle w:val="Title"/>
          </w:pPr>
          <w:r w:rsidRPr="00EB74B4">
            <w:rPr>
              <w:sz w:val="48"/>
              <w:szCs w:val="48"/>
            </w:rPr>
            <w:t>Swimming Instructor</w:t>
          </w:r>
        </w:p>
      </w:sdtContent>
    </w:sdt>
    <w:tbl>
      <w:tblPr>
        <w:tblStyle w:val="GridTable41"/>
        <w:tblW w:w="0" w:type="auto"/>
        <w:tblLook w:val="04A0" w:firstRow="1" w:lastRow="0" w:firstColumn="1" w:lastColumn="0" w:noHBand="0" w:noVBand="1"/>
      </w:tblPr>
      <w:tblGrid>
        <w:gridCol w:w="3114"/>
        <w:gridCol w:w="1672"/>
        <w:gridCol w:w="4786"/>
      </w:tblGrid>
      <w:tr w:rsidR="006F6682" w14:paraId="61CCD479"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7601756F"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31032C72" w14:textId="4B29BFB3" w:rsidR="006F6682" w:rsidRPr="0057614B" w:rsidRDefault="00B811E4"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NOVEMBER 2016</w:t>
            </w:r>
          </w:p>
        </w:tc>
      </w:tr>
      <w:tr w:rsidR="007D64D9" w14:paraId="5EEC5E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A00159B" w14:textId="77777777" w:rsidR="007D64D9" w:rsidRPr="006F6682" w:rsidRDefault="007D64D9" w:rsidP="007D64D9">
            <w:pPr>
              <w:rPr>
                <w:sz w:val="24"/>
                <w:szCs w:val="24"/>
              </w:rPr>
            </w:pPr>
            <w:r w:rsidRPr="006F6682">
              <w:rPr>
                <w:sz w:val="24"/>
                <w:szCs w:val="24"/>
              </w:rPr>
              <w:t>Number</w:t>
            </w:r>
          </w:p>
        </w:tc>
        <w:tc>
          <w:tcPr>
            <w:tcW w:w="6458" w:type="dxa"/>
            <w:gridSpan w:val="2"/>
            <w:vAlign w:val="top"/>
          </w:tcPr>
          <w:p w14:paraId="40498126" w14:textId="22085020" w:rsidR="007D64D9" w:rsidRPr="00931DF5" w:rsidRDefault="00B811E4" w:rsidP="007D64D9">
            <w:pPr>
              <w:cnfStyle w:val="000000100000" w:firstRow="0" w:lastRow="0" w:firstColumn="0" w:lastColumn="0" w:oddVBand="0" w:evenVBand="0" w:oddHBand="1" w:evenHBand="0" w:firstRowFirstColumn="0" w:firstRowLastColumn="0" w:lastRowFirstColumn="0" w:lastRowLastColumn="0"/>
            </w:pPr>
            <w:r w:rsidRPr="00931DF5">
              <w:rPr>
                <w:rFonts w:eastAsia="Times New Roman" w:cs="Arial"/>
                <w:bCs/>
                <w:sz w:val="24"/>
                <w:szCs w:val="24"/>
              </w:rPr>
              <w:t>Generic</w:t>
            </w:r>
          </w:p>
        </w:tc>
      </w:tr>
      <w:tr w:rsidR="007D64D9" w14:paraId="141BA2A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CE7C597" w14:textId="77777777"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5294089F" w14:textId="3A63F7E4" w:rsidR="007D64D9" w:rsidRPr="00931DF5" w:rsidRDefault="00B811E4" w:rsidP="007D64D9">
            <w:pPr>
              <w:cnfStyle w:val="000000000000" w:firstRow="0" w:lastRow="0" w:firstColumn="0" w:lastColumn="0" w:oddVBand="0" w:evenVBand="0" w:oddHBand="0" w:evenHBand="0" w:firstRowFirstColumn="0" w:firstRowLastColumn="0" w:lastRowFirstColumn="0" w:lastRowLastColumn="0"/>
            </w:pPr>
            <w:r w:rsidRPr="00931DF5">
              <w:rPr>
                <w:rFonts w:eastAsia="Times New Roman" w:cs="Arial"/>
                <w:bCs/>
                <w:sz w:val="24"/>
                <w:szCs w:val="24"/>
              </w:rPr>
              <w:t>Children and Young People</w:t>
            </w:r>
          </w:p>
        </w:tc>
      </w:tr>
      <w:tr w:rsidR="007D64D9" w14:paraId="0B63FAE5"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33B301E" w14:textId="7777777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10B1ADC4" w14:textId="34EAE4B8" w:rsidR="007D64D9" w:rsidRPr="00931DF5" w:rsidRDefault="00FF68F2" w:rsidP="007D64D9">
            <w:pPr>
              <w:cnfStyle w:val="000000100000" w:firstRow="0" w:lastRow="0" w:firstColumn="0" w:lastColumn="0" w:oddVBand="0" w:evenVBand="0" w:oddHBand="1" w:evenHBand="0" w:firstRowFirstColumn="0" w:firstRowLastColumn="0" w:lastRowFirstColumn="0" w:lastRowLastColumn="0"/>
            </w:pPr>
            <w:r w:rsidRPr="00931DF5">
              <w:rPr>
                <w:rFonts w:eastAsia="Times New Roman" w:cs="Arial"/>
                <w:bCs/>
                <w:sz w:val="24"/>
                <w:szCs w:val="24"/>
              </w:rPr>
              <w:t>N/A</w:t>
            </w:r>
          </w:p>
        </w:tc>
      </w:tr>
      <w:tr w:rsidR="007D64D9" w14:paraId="639F5B98"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59CE0A3" w14:textId="77777777" w:rsidR="007D64D9" w:rsidRPr="006F6682" w:rsidRDefault="007D64D9" w:rsidP="007D64D9">
            <w:pPr>
              <w:rPr>
                <w:sz w:val="24"/>
                <w:szCs w:val="24"/>
              </w:rPr>
            </w:pPr>
            <w:r w:rsidRPr="006F6682">
              <w:rPr>
                <w:sz w:val="24"/>
                <w:szCs w:val="24"/>
              </w:rPr>
              <w:t>Section</w:t>
            </w:r>
          </w:p>
        </w:tc>
        <w:tc>
          <w:tcPr>
            <w:tcW w:w="6458" w:type="dxa"/>
            <w:gridSpan w:val="2"/>
            <w:vAlign w:val="top"/>
          </w:tcPr>
          <w:p w14:paraId="3E627E98" w14:textId="5665EE0F" w:rsidR="007D64D9" w:rsidRPr="00931DF5" w:rsidRDefault="00FF68F2" w:rsidP="007D64D9">
            <w:pPr>
              <w:cnfStyle w:val="000000000000" w:firstRow="0" w:lastRow="0" w:firstColumn="0" w:lastColumn="0" w:oddVBand="0" w:evenVBand="0" w:oddHBand="0" w:evenHBand="0" w:firstRowFirstColumn="0" w:firstRowLastColumn="0" w:lastRowFirstColumn="0" w:lastRowLastColumn="0"/>
            </w:pPr>
            <w:r w:rsidRPr="00931DF5">
              <w:rPr>
                <w:rFonts w:eastAsia="Times New Roman" w:cs="Arial"/>
                <w:bCs/>
                <w:sz w:val="24"/>
                <w:szCs w:val="24"/>
              </w:rPr>
              <w:t>N/A</w:t>
            </w:r>
          </w:p>
        </w:tc>
      </w:tr>
      <w:tr w:rsidR="007D64D9" w14:paraId="7D8F07DE"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389AFE8" w14:textId="77777777"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42E4162" w14:textId="62232DA5" w:rsidR="007D64D9" w:rsidRPr="00931DF5" w:rsidRDefault="00FF68F2" w:rsidP="007D64D9">
            <w:pPr>
              <w:cnfStyle w:val="000000100000" w:firstRow="0" w:lastRow="0" w:firstColumn="0" w:lastColumn="0" w:oddVBand="0" w:evenVBand="0" w:oddHBand="1" w:evenHBand="0" w:firstRowFirstColumn="0" w:firstRowLastColumn="0" w:lastRowFirstColumn="0" w:lastRowLastColumn="0"/>
            </w:pPr>
            <w:r w:rsidRPr="00931DF5">
              <w:rPr>
                <w:rFonts w:eastAsia="Times New Roman" w:cs="Arial"/>
                <w:bCs/>
                <w:sz w:val="24"/>
                <w:szCs w:val="24"/>
              </w:rPr>
              <w:t>Swimming Program</w:t>
            </w:r>
          </w:p>
        </w:tc>
      </w:tr>
      <w:tr w:rsidR="00232460" w14:paraId="598A30E5"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32DC37C" w14:textId="77777777" w:rsidR="00232460" w:rsidRPr="006F6682" w:rsidRDefault="00232460" w:rsidP="00232460">
            <w:pPr>
              <w:rPr>
                <w:sz w:val="24"/>
                <w:szCs w:val="24"/>
              </w:rPr>
            </w:pPr>
            <w:r w:rsidRPr="006F6682">
              <w:rPr>
                <w:sz w:val="24"/>
                <w:szCs w:val="24"/>
              </w:rPr>
              <w:t>Supervisor</w:t>
            </w:r>
          </w:p>
        </w:tc>
        <w:tc>
          <w:tcPr>
            <w:tcW w:w="6458" w:type="dxa"/>
            <w:gridSpan w:val="2"/>
            <w:vAlign w:val="top"/>
          </w:tcPr>
          <w:p w14:paraId="3DB1655B" w14:textId="6BBA046C" w:rsidR="00232460" w:rsidRPr="00931DF5" w:rsidRDefault="00E96153" w:rsidP="00232460">
            <w:pPr>
              <w:cnfStyle w:val="000000000000" w:firstRow="0" w:lastRow="0" w:firstColumn="0" w:lastColumn="0" w:oddVBand="0" w:evenVBand="0" w:oddHBand="0" w:evenHBand="0" w:firstRowFirstColumn="0" w:firstRowLastColumn="0" w:lastRowFirstColumn="0" w:lastRowLastColumn="0"/>
            </w:pPr>
            <w:r w:rsidRPr="00931DF5">
              <w:rPr>
                <w:rFonts w:eastAsia="Times New Roman" w:cs="Arial"/>
                <w:bCs/>
                <w:sz w:val="24"/>
                <w:szCs w:val="24"/>
              </w:rPr>
              <w:t>Regional Coordinator Swimming &amp; Water Safety / Principal / Teacher-in-Charge</w:t>
            </w:r>
          </w:p>
        </w:tc>
      </w:tr>
      <w:tr w:rsidR="005F3B0F" w14:paraId="2A3A593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5829D0E" w14:textId="77777777" w:rsidR="005F3B0F" w:rsidRPr="006F6682" w:rsidRDefault="005F3B0F" w:rsidP="005F3B0F">
            <w:pPr>
              <w:rPr>
                <w:sz w:val="24"/>
                <w:szCs w:val="24"/>
              </w:rPr>
            </w:pPr>
            <w:r w:rsidRPr="006F6682">
              <w:rPr>
                <w:sz w:val="24"/>
                <w:szCs w:val="24"/>
              </w:rPr>
              <w:t>Award/Agreement</w:t>
            </w:r>
          </w:p>
        </w:tc>
        <w:tc>
          <w:tcPr>
            <w:tcW w:w="6458" w:type="dxa"/>
            <w:gridSpan w:val="2"/>
            <w:vAlign w:val="top"/>
          </w:tcPr>
          <w:p w14:paraId="1ECFF017" w14:textId="4617CFA1" w:rsidR="005F3B0F" w:rsidRPr="00931DF5" w:rsidRDefault="00FE3238" w:rsidP="005F3B0F">
            <w:pPr>
              <w:cnfStyle w:val="000000100000" w:firstRow="0" w:lastRow="0" w:firstColumn="0" w:lastColumn="0" w:oddVBand="0" w:evenVBand="0" w:oddHBand="1" w:evenHBand="0" w:firstRowFirstColumn="0" w:firstRowLastColumn="0" w:lastRowFirstColumn="0" w:lastRowLastColumn="0"/>
            </w:pPr>
            <w:r w:rsidRPr="00931DF5">
              <w:rPr>
                <w:rFonts w:eastAsia="Times New Roman" w:cs="Arial"/>
                <w:bCs/>
                <w:sz w:val="24"/>
                <w:szCs w:val="24"/>
              </w:rPr>
              <w:t>Tasmanian State Service Award</w:t>
            </w:r>
          </w:p>
        </w:tc>
      </w:tr>
      <w:tr w:rsidR="005F3B0F" w14:paraId="0B5869E3"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B7CF83C" w14:textId="77777777"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244BCF32" w14:textId="1F8FDEFC" w:rsidR="005F3B0F" w:rsidRPr="00931DF5" w:rsidRDefault="00CD16A7" w:rsidP="005F3B0F">
            <w:pPr>
              <w:cnfStyle w:val="000000000000" w:firstRow="0" w:lastRow="0" w:firstColumn="0" w:lastColumn="0" w:oddVBand="0" w:evenVBand="0" w:oddHBand="0" w:evenHBand="0" w:firstRowFirstColumn="0" w:firstRowLastColumn="0" w:lastRowFirstColumn="0" w:lastRowLastColumn="0"/>
            </w:pPr>
            <w:r w:rsidRPr="00931DF5">
              <w:rPr>
                <w:rFonts w:eastAsia="Times New Roman" w:cs="Arial"/>
                <w:bCs/>
                <w:sz w:val="24"/>
                <w:szCs w:val="24"/>
              </w:rPr>
              <w:t>General Stream Band 4</w:t>
            </w:r>
          </w:p>
        </w:tc>
      </w:tr>
      <w:tr w:rsidR="00232460" w14:paraId="0A77589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9E2F032"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27914100" w14:textId="5F58B892" w:rsidR="005F3B0F" w:rsidRPr="00931DF5" w:rsidRDefault="00931DF5" w:rsidP="00232460">
            <w:pPr>
              <w:cnfStyle w:val="000000100000" w:firstRow="0" w:lastRow="0" w:firstColumn="0" w:lastColumn="0" w:oddVBand="0" w:evenVBand="0" w:oddHBand="1" w:evenHBand="0" w:firstRowFirstColumn="0" w:firstRowLastColumn="0" w:lastRowFirstColumn="0" w:lastRowLastColumn="0"/>
            </w:pPr>
            <w:r w:rsidRPr="00931DF5">
              <w:rPr>
                <w:bCs/>
                <w:sz w:val="24"/>
                <w:szCs w:val="24"/>
              </w:rPr>
              <w:t>Fixed term, casual or part-time up to 73.5 hours per fortnight, 52 weeks per year including 4 weeks annual leave. Note: casual staff receive a loading in lieu of leave payments.</w:t>
            </w:r>
          </w:p>
        </w:tc>
      </w:tr>
      <w:tr w:rsidR="00232460" w14:paraId="3220F3E2"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F8D9C07"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16A77ADB" w14:textId="1814EF72" w:rsidR="00232460" w:rsidRPr="00931DF5" w:rsidRDefault="00931DF5" w:rsidP="00232460">
            <w:pPr>
              <w:cnfStyle w:val="000000000000" w:firstRow="0" w:lastRow="0" w:firstColumn="0" w:lastColumn="0" w:oddVBand="0" w:evenVBand="0" w:oddHBand="0" w:evenHBand="0" w:firstRowFirstColumn="0" w:firstRowLastColumn="0" w:lastRowFirstColumn="0" w:lastRowLastColumn="0"/>
            </w:pPr>
            <w:r w:rsidRPr="00931DF5">
              <w:rPr>
                <w:rFonts w:eastAsia="Times New Roman"/>
                <w:sz w:val="24"/>
                <w:szCs w:val="24"/>
              </w:rPr>
              <w:t>As specified</w:t>
            </w:r>
          </w:p>
        </w:tc>
      </w:tr>
      <w:tr w:rsidR="007D64D9" w14:paraId="170014D8"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538F427"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64FB47D8" w14:textId="79CD4BEF" w:rsidR="007D64D9" w:rsidRPr="00931DF5" w:rsidRDefault="007D64D9" w:rsidP="007D64D9">
            <w:pPr>
              <w:cnfStyle w:val="000000100000" w:firstRow="0" w:lastRow="0" w:firstColumn="0" w:lastColumn="0" w:oddVBand="0" w:evenVBand="0" w:oddHBand="1" w:evenHBand="0" w:firstRowFirstColumn="0" w:firstRowLastColumn="0" w:lastRowFirstColumn="0" w:lastRowLastColumn="0"/>
            </w:pPr>
            <w:r w:rsidRPr="00931DF5">
              <w:rPr>
                <w:rFonts w:eastAsia="Times New Roman"/>
                <w:sz w:val="24"/>
                <w:szCs w:val="24"/>
              </w:rPr>
              <w:t>N/A</w:t>
            </w:r>
          </w:p>
        </w:tc>
      </w:tr>
      <w:tr w:rsidR="005F3B0F" w14:paraId="3DA153A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92C611B"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36964351" w14:textId="7F160B5D" w:rsidR="005F3B0F" w:rsidRPr="00931DF5" w:rsidRDefault="005F3B0F" w:rsidP="005F3B0F">
            <w:pPr>
              <w:cnfStyle w:val="000000000000" w:firstRow="0" w:lastRow="0" w:firstColumn="0" w:lastColumn="0" w:oddVBand="0" w:evenVBand="0" w:oddHBand="0" w:evenHBand="0" w:firstRowFirstColumn="0" w:firstRowLastColumn="0" w:lastRowFirstColumn="0" w:lastRowLastColumn="0"/>
            </w:pPr>
            <w:r w:rsidRPr="00931DF5">
              <w:rPr>
                <w:rFonts w:eastAsia="Times New Roman"/>
                <w:sz w:val="24"/>
                <w:szCs w:val="24"/>
              </w:rPr>
              <w:t>N/A</w:t>
            </w:r>
          </w:p>
        </w:tc>
      </w:tr>
    </w:tbl>
    <w:p w14:paraId="1DD27F62" w14:textId="77777777" w:rsidR="00360CDB" w:rsidRPr="00DA1BA1" w:rsidRDefault="005F3B0F" w:rsidP="00360CDB">
      <w:pPr>
        <w:pStyle w:val="Heading2"/>
      </w:pPr>
      <w:r>
        <w:t>Primary Purpose</w:t>
      </w:r>
    </w:p>
    <w:p w14:paraId="7F376572" w14:textId="608FEB4C" w:rsidR="00782DBB" w:rsidRPr="00782DBB" w:rsidRDefault="00782DBB" w:rsidP="005F3B0F">
      <w:pPr>
        <w:jc w:val="both"/>
        <w:rPr>
          <w:rFonts w:eastAsia="Times New Roman" w:cs="Arial"/>
          <w:sz w:val="24"/>
          <w:szCs w:val="24"/>
        </w:rPr>
      </w:pPr>
      <w:r w:rsidRPr="00782DBB">
        <w:rPr>
          <w:rFonts w:eastAsia="Times New Roman" w:cs="Arial"/>
          <w:sz w:val="24"/>
          <w:szCs w:val="24"/>
        </w:rPr>
        <w:t>To implement the Primary School Swimming and Water Safety Program.</w:t>
      </w:r>
    </w:p>
    <w:p w14:paraId="1AE53A99" w14:textId="77777777" w:rsidR="00360CDB" w:rsidRPr="00DA1BA1" w:rsidRDefault="00360CDB" w:rsidP="00782DBB">
      <w:pPr>
        <w:pStyle w:val="Heading2"/>
        <w:spacing w:before="1560"/>
      </w:pPr>
      <w:r w:rsidRPr="00DA1BA1">
        <w:lastRenderedPageBreak/>
        <w:t>Level of Responsibility/Direction and Supervision</w:t>
      </w:r>
    </w:p>
    <w:p w14:paraId="75C5C5E6" w14:textId="77777777" w:rsidR="00E479B5" w:rsidRPr="00E479B5" w:rsidRDefault="00E479B5" w:rsidP="00E479B5">
      <w:pPr>
        <w:rPr>
          <w:sz w:val="24"/>
          <w:szCs w:val="24"/>
        </w:rPr>
      </w:pPr>
      <w:bookmarkStart w:id="1" w:name="_Hlk127543251"/>
      <w:r w:rsidRPr="00E479B5">
        <w:rPr>
          <w:sz w:val="24"/>
          <w:szCs w:val="24"/>
        </w:rPr>
        <w:t>Responsible for the successful management of the assigned duties and associated activities.</w:t>
      </w:r>
    </w:p>
    <w:p w14:paraId="6DBD7141" w14:textId="77777777" w:rsidR="00E479B5" w:rsidRPr="00E479B5" w:rsidRDefault="00E479B5" w:rsidP="00E479B5">
      <w:pPr>
        <w:rPr>
          <w:sz w:val="24"/>
          <w:szCs w:val="24"/>
        </w:rPr>
      </w:pPr>
      <w:r w:rsidRPr="00E479B5">
        <w:rPr>
          <w:sz w:val="24"/>
          <w:szCs w:val="24"/>
        </w:rPr>
        <w:t xml:space="preserve">Receives broad direction, guidance and informative feedback from the Regional Co-ordinator and the Teacher-in-Charge.  </w:t>
      </w:r>
    </w:p>
    <w:p w14:paraId="655082F7" w14:textId="2D4C9358" w:rsidR="00360CDB" w:rsidRPr="002942F8" w:rsidRDefault="00360CDB" w:rsidP="00E479B5">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245761A8" w14:textId="77777777" w:rsidR="008E1563" w:rsidRDefault="00360CDB" w:rsidP="008E1563">
      <w:pPr>
        <w:pStyle w:val="Heading2"/>
      </w:pPr>
      <w:r>
        <w:t>Primary Duties</w:t>
      </w:r>
    </w:p>
    <w:p w14:paraId="06E9C446" w14:textId="77777777" w:rsidR="00DA255F" w:rsidRPr="00E479B5"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14ABDB2" wp14:editId="5B5C3B6A">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D946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363486E4" w14:textId="77777777" w:rsidR="00A70C26" w:rsidRPr="00A70C26" w:rsidRDefault="00A70C26" w:rsidP="00A70C26">
      <w:pPr>
        <w:pStyle w:val="ListParagraph"/>
        <w:numPr>
          <w:ilvl w:val="0"/>
          <w:numId w:val="40"/>
        </w:numPr>
        <w:jc w:val="both"/>
        <w:rPr>
          <w:sz w:val="24"/>
          <w:szCs w:val="24"/>
        </w:rPr>
      </w:pPr>
      <w:r w:rsidRPr="00A70C26">
        <w:rPr>
          <w:sz w:val="24"/>
          <w:szCs w:val="24"/>
        </w:rPr>
        <w:t>Prepare and review appropriate swimming and water safety instructional programs for groups and individuals.</w:t>
      </w:r>
    </w:p>
    <w:p w14:paraId="1827A0C3" w14:textId="77777777" w:rsidR="00A70C26" w:rsidRPr="00A70C26" w:rsidRDefault="00A70C26" w:rsidP="00A70C26">
      <w:pPr>
        <w:pStyle w:val="ListParagraph"/>
        <w:numPr>
          <w:ilvl w:val="0"/>
          <w:numId w:val="40"/>
        </w:numPr>
        <w:jc w:val="both"/>
        <w:rPr>
          <w:sz w:val="24"/>
          <w:szCs w:val="24"/>
        </w:rPr>
      </w:pPr>
      <w:r w:rsidRPr="00A70C26">
        <w:rPr>
          <w:sz w:val="24"/>
          <w:szCs w:val="24"/>
        </w:rPr>
        <w:t>Assess students and their skills in relation to swimming and water safety, and conduct daily swimming and water safety instruction, including skill development, as appropriate for relevant skill levels.</w:t>
      </w:r>
    </w:p>
    <w:p w14:paraId="434F1AB4" w14:textId="77777777" w:rsidR="00A70C26" w:rsidRPr="00A70C26" w:rsidRDefault="00A70C26" w:rsidP="00A70C26">
      <w:pPr>
        <w:pStyle w:val="ListParagraph"/>
        <w:numPr>
          <w:ilvl w:val="0"/>
          <w:numId w:val="40"/>
        </w:numPr>
        <w:jc w:val="both"/>
        <w:rPr>
          <w:sz w:val="24"/>
          <w:szCs w:val="24"/>
        </w:rPr>
      </w:pPr>
      <w:r w:rsidRPr="00A70C26">
        <w:rPr>
          <w:sz w:val="24"/>
          <w:szCs w:val="24"/>
        </w:rPr>
        <w:t>Assess student achievements in relation to swimming and water safety and skill development and provide a record of development, for each student, to parents or guardians and schools.</w:t>
      </w:r>
    </w:p>
    <w:p w14:paraId="4CC03844" w14:textId="77777777" w:rsidR="00A70C26" w:rsidRPr="00A70C26" w:rsidRDefault="00A70C26" w:rsidP="00A70C26">
      <w:pPr>
        <w:pStyle w:val="ListParagraph"/>
        <w:numPr>
          <w:ilvl w:val="0"/>
          <w:numId w:val="40"/>
        </w:numPr>
        <w:jc w:val="both"/>
        <w:rPr>
          <w:sz w:val="24"/>
          <w:szCs w:val="24"/>
        </w:rPr>
      </w:pPr>
      <w:r w:rsidRPr="00A70C26">
        <w:rPr>
          <w:sz w:val="24"/>
          <w:szCs w:val="24"/>
        </w:rPr>
        <w:t>Apply suitable student behaviour management strategies.</w:t>
      </w:r>
    </w:p>
    <w:p w14:paraId="053B707C" w14:textId="77777777" w:rsidR="00A70C26" w:rsidRPr="00A70C26" w:rsidRDefault="00A70C26" w:rsidP="00A70C26">
      <w:pPr>
        <w:pStyle w:val="ListParagraph"/>
        <w:numPr>
          <w:ilvl w:val="0"/>
          <w:numId w:val="40"/>
        </w:numPr>
        <w:jc w:val="both"/>
        <w:rPr>
          <w:sz w:val="24"/>
          <w:szCs w:val="24"/>
        </w:rPr>
      </w:pPr>
      <w:r w:rsidRPr="00A70C26">
        <w:rPr>
          <w:sz w:val="24"/>
          <w:szCs w:val="24"/>
        </w:rPr>
        <w:t>Develop and use flexible instructional strategies and processes.</w:t>
      </w:r>
    </w:p>
    <w:p w14:paraId="5456E81D" w14:textId="77777777" w:rsidR="00A70C26" w:rsidRPr="00A70C26" w:rsidRDefault="00A70C26" w:rsidP="00A70C26">
      <w:pPr>
        <w:pStyle w:val="ListParagraph"/>
        <w:numPr>
          <w:ilvl w:val="0"/>
          <w:numId w:val="40"/>
        </w:numPr>
        <w:jc w:val="both"/>
        <w:rPr>
          <w:sz w:val="24"/>
          <w:szCs w:val="24"/>
        </w:rPr>
      </w:pPr>
      <w:r w:rsidRPr="00A70C26">
        <w:rPr>
          <w:sz w:val="24"/>
          <w:szCs w:val="24"/>
        </w:rPr>
        <w:t>Assist with supervision of students in change rooms and maintain assigned equipment.</w:t>
      </w:r>
    </w:p>
    <w:p w14:paraId="25137AAD" w14:textId="77777777" w:rsidR="00A70C26" w:rsidRPr="00A70C26" w:rsidRDefault="00A70C26" w:rsidP="00A70C26">
      <w:pPr>
        <w:pStyle w:val="ListParagraph"/>
        <w:numPr>
          <w:ilvl w:val="0"/>
          <w:numId w:val="40"/>
        </w:numPr>
        <w:jc w:val="both"/>
        <w:rPr>
          <w:sz w:val="24"/>
          <w:szCs w:val="24"/>
        </w:rPr>
      </w:pPr>
      <w:r w:rsidRPr="00A70C26">
        <w:rPr>
          <w:sz w:val="24"/>
          <w:szCs w:val="24"/>
        </w:rPr>
        <w:t>Liaise with schools, parents, departmental and other staff as required.</w:t>
      </w:r>
    </w:p>
    <w:p w14:paraId="77560607" w14:textId="77777777" w:rsidR="00A70C26" w:rsidRPr="00A70C26" w:rsidRDefault="00A70C26" w:rsidP="00A70C26">
      <w:pPr>
        <w:pStyle w:val="ListParagraph"/>
        <w:numPr>
          <w:ilvl w:val="0"/>
          <w:numId w:val="40"/>
        </w:numPr>
        <w:jc w:val="both"/>
        <w:rPr>
          <w:sz w:val="24"/>
          <w:szCs w:val="24"/>
        </w:rPr>
      </w:pPr>
      <w:r w:rsidRPr="00A70C26">
        <w:rPr>
          <w:sz w:val="24"/>
          <w:szCs w:val="24"/>
        </w:rPr>
        <w:t>Attend personal professional development and Departmental professional development courses as required.</w:t>
      </w:r>
    </w:p>
    <w:p w14:paraId="34210A58" w14:textId="77777777" w:rsidR="003A0A35" w:rsidRPr="00CD0804" w:rsidRDefault="003A0A35" w:rsidP="003A0A35">
      <w:pPr>
        <w:pStyle w:val="ListParagraph"/>
        <w:numPr>
          <w:ilvl w:val="0"/>
          <w:numId w:val="40"/>
        </w:numPr>
        <w:jc w:val="both"/>
      </w:pPr>
      <w:r w:rsidRPr="00CD080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7296A5A9" w14:textId="77777777" w:rsidR="00360CDB" w:rsidRPr="00A97B81" w:rsidRDefault="00360CDB" w:rsidP="00360CDB">
      <w:pPr>
        <w:pStyle w:val="Heading2"/>
      </w:pPr>
      <w:r w:rsidRPr="00A97B81">
        <w:t>Selection Criteria</w:t>
      </w:r>
    </w:p>
    <w:p w14:paraId="185E407B"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72DC5A5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0A839E05"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651DF95"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3DFB590E"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6E9446B9"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496A22D7" w14:textId="77777777"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07C760DC"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7C60451E" wp14:editId="14489A85">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0098657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42AE3E25" w14:textId="77777777" w:rsidR="00701DDB" w:rsidRPr="00701DDB" w:rsidRDefault="00701DDB" w:rsidP="00701DDB">
      <w:pPr>
        <w:pStyle w:val="ListParagraph"/>
        <w:numPr>
          <w:ilvl w:val="0"/>
          <w:numId w:val="42"/>
        </w:numPr>
        <w:jc w:val="both"/>
        <w:rPr>
          <w:sz w:val="24"/>
          <w:szCs w:val="24"/>
        </w:rPr>
      </w:pPr>
      <w:r w:rsidRPr="00701DDB">
        <w:rPr>
          <w:sz w:val="24"/>
          <w:szCs w:val="24"/>
        </w:rPr>
        <w:t xml:space="preserve">Evidence of </w:t>
      </w:r>
      <w:proofErr w:type="spellStart"/>
      <w:r w:rsidRPr="00701DDB">
        <w:rPr>
          <w:sz w:val="24"/>
          <w:szCs w:val="24"/>
        </w:rPr>
        <w:t>well developed</w:t>
      </w:r>
      <w:proofErr w:type="spellEnd"/>
      <w:r w:rsidRPr="00701DDB">
        <w:rPr>
          <w:sz w:val="24"/>
          <w:szCs w:val="24"/>
        </w:rPr>
        <w:t xml:space="preserve"> and current knowledge of the Swimming and Water Safety Program and appropriate instructional methodologies.</w:t>
      </w:r>
    </w:p>
    <w:p w14:paraId="3192FC97" w14:textId="77777777" w:rsidR="00701DDB" w:rsidRPr="00701DDB" w:rsidRDefault="00701DDB" w:rsidP="00701DDB">
      <w:pPr>
        <w:pStyle w:val="ListParagraph"/>
        <w:numPr>
          <w:ilvl w:val="0"/>
          <w:numId w:val="42"/>
        </w:numPr>
        <w:jc w:val="both"/>
        <w:rPr>
          <w:sz w:val="24"/>
          <w:szCs w:val="24"/>
        </w:rPr>
      </w:pPr>
      <w:r w:rsidRPr="00701DDB">
        <w:rPr>
          <w:sz w:val="24"/>
          <w:szCs w:val="24"/>
        </w:rPr>
        <w:t>Demonstrated ability to plan and implement instructional programs, together with the ability to observe and reflect on programs and review instructional methodologies as required.</w:t>
      </w:r>
    </w:p>
    <w:p w14:paraId="6EF0FCF4" w14:textId="77777777" w:rsidR="00701DDB" w:rsidRPr="00701DDB" w:rsidRDefault="00701DDB" w:rsidP="00701DDB">
      <w:pPr>
        <w:pStyle w:val="ListParagraph"/>
        <w:numPr>
          <w:ilvl w:val="0"/>
          <w:numId w:val="42"/>
        </w:numPr>
        <w:jc w:val="both"/>
        <w:rPr>
          <w:sz w:val="24"/>
          <w:szCs w:val="24"/>
        </w:rPr>
      </w:pPr>
      <w:r w:rsidRPr="00701DDB">
        <w:rPr>
          <w:sz w:val="24"/>
          <w:szCs w:val="24"/>
        </w:rPr>
        <w:t>Proven interpersonal and communication skills with students, parents, and other staff.</w:t>
      </w:r>
    </w:p>
    <w:p w14:paraId="2E24FD26" w14:textId="77777777" w:rsidR="00701DDB" w:rsidRPr="00701DDB" w:rsidRDefault="00701DDB" w:rsidP="00701DDB">
      <w:pPr>
        <w:pStyle w:val="ListParagraph"/>
        <w:numPr>
          <w:ilvl w:val="0"/>
          <w:numId w:val="42"/>
        </w:numPr>
        <w:jc w:val="both"/>
        <w:rPr>
          <w:sz w:val="24"/>
          <w:szCs w:val="24"/>
        </w:rPr>
      </w:pPr>
      <w:r w:rsidRPr="00701DDB">
        <w:rPr>
          <w:sz w:val="24"/>
          <w:szCs w:val="24"/>
        </w:rPr>
        <w:t>Personal skills of flexibility, adaptability as well as a high degree of motivation and the ability to work effectively as a member of a team.</w:t>
      </w:r>
    </w:p>
    <w:p w14:paraId="3ABC1C05" w14:textId="785F6812" w:rsidR="000C360B" w:rsidRPr="00701DDB" w:rsidRDefault="00701DDB" w:rsidP="007728C0">
      <w:pPr>
        <w:pStyle w:val="ListParagraph"/>
        <w:numPr>
          <w:ilvl w:val="0"/>
          <w:numId w:val="42"/>
        </w:numPr>
        <w:jc w:val="both"/>
        <w:rPr>
          <w:sz w:val="24"/>
          <w:szCs w:val="24"/>
        </w:rPr>
      </w:pPr>
      <w:r w:rsidRPr="00701DDB">
        <w:rPr>
          <w:sz w:val="24"/>
          <w:szCs w:val="24"/>
        </w:rPr>
        <w:t xml:space="preserve">Commitment to the principles of equal opportunity, </w:t>
      </w:r>
      <w:proofErr w:type="gramStart"/>
      <w:r w:rsidRPr="00701DDB">
        <w:rPr>
          <w:sz w:val="24"/>
          <w:szCs w:val="24"/>
        </w:rPr>
        <w:t>access</w:t>
      </w:r>
      <w:proofErr w:type="gramEnd"/>
      <w:r w:rsidRPr="00701DDB">
        <w:rPr>
          <w:sz w:val="24"/>
          <w:szCs w:val="24"/>
        </w:rPr>
        <w:t xml:space="preserve"> and equity in education for all students.</w:t>
      </w:r>
    </w:p>
    <w:p w14:paraId="5D8BBDB6" w14:textId="77777777" w:rsidR="00360CDB" w:rsidRDefault="00360CDB" w:rsidP="00360CDB">
      <w:pPr>
        <w:pStyle w:val="Heading2"/>
      </w:pPr>
      <w:r w:rsidRPr="00DA1BA1">
        <w:t>Requirements</w:t>
      </w:r>
    </w:p>
    <w:p w14:paraId="54F9DD69" w14:textId="77777777" w:rsidR="00653BB7" w:rsidRPr="00370004" w:rsidRDefault="00653BB7" w:rsidP="00902C68">
      <w:pPr>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398696FC"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10AFED5F" w14:textId="77777777" w:rsidR="00E432FB" w:rsidRDefault="004E5DAC" w:rsidP="00E432FB">
            <w:r w:rsidRPr="00DA1BA1">
              <w:rPr>
                <w:b/>
              </w:rPr>
              <w:t>Essential</w:t>
            </w:r>
          </w:p>
        </w:tc>
        <w:tc>
          <w:tcPr>
            <w:tcW w:w="7820" w:type="dxa"/>
          </w:tcPr>
          <w:p w14:paraId="48322263"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465E17BE" w14:textId="77777777" w:rsidR="004B06B8" w:rsidRPr="0063261F" w:rsidRDefault="004B06B8" w:rsidP="004B06B8">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024C05C9" w14:textId="478EC9E8" w:rsidR="00E432FB" w:rsidRPr="000910D1" w:rsidRDefault="000910D1" w:rsidP="000910D1">
            <w:pPr>
              <w:pStyle w:val="ListParagraph"/>
              <w:numPr>
                <w:ilvl w:val="0"/>
                <w:numId w:val="32"/>
              </w:numPr>
              <w:rPr>
                <w:rFonts w:eastAsia="Times New Roman"/>
                <w:sz w:val="24"/>
                <w:szCs w:val="24"/>
              </w:rPr>
            </w:pPr>
            <w:r w:rsidRPr="000910D1">
              <w:rPr>
                <w:rFonts w:eastAsia="Times New Roman"/>
                <w:sz w:val="24"/>
                <w:szCs w:val="24"/>
              </w:rPr>
              <w:t xml:space="preserve">Current swimming and water safety accreditation (such as AUSTSWIM Teacher of Swimming and Water Safety or appropriate tertiary units in HPE), Perform basic water rescue (SISCAQU002) and </w:t>
            </w:r>
            <w:proofErr w:type="gramStart"/>
            <w:r w:rsidRPr="000910D1">
              <w:rPr>
                <w:rFonts w:eastAsia="Times New Roman"/>
                <w:sz w:val="24"/>
                <w:szCs w:val="24"/>
              </w:rPr>
              <w:t>Provide</w:t>
            </w:r>
            <w:proofErr w:type="gramEnd"/>
            <w:r w:rsidRPr="000910D1">
              <w:rPr>
                <w:rFonts w:eastAsia="Times New Roman"/>
                <w:sz w:val="24"/>
                <w:szCs w:val="24"/>
              </w:rPr>
              <w:t xml:space="preserve"> cardiopulmonary resuscitation (HLTAID009).</w:t>
            </w:r>
            <w:r w:rsidR="004B06B8" w:rsidRPr="000910D1">
              <w:rPr>
                <w:rFonts w:eastAsia="Times New Roman"/>
                <w:color w:val="ED7D31"/>
                <w:sz w:val="24"/>
                <w:szCs w:val="24"/>
              </w:rPr>
              <w:t xml:space="preserve"> </w:t>
            </w:r>
          </w:p>
        </w:tc>
      </w:tr>
      <w:tr w:rsidR="0026062E" w14:paraId="45EF4023" w14:textId="77777777" w:rsidTr="00D36343">
        <w:tc>
          <w:tcPr>
            <w:tcW w:w="1752" w:type="dxa"/>
          </w:tcPr>
          <w:p w14:paraId="7B5B0668" w14:textId="77777777" w:rsidR="0026062E" w:rsidRPr="00DA1BA1" w:rsidRDefault="0026062E" w:rsidP="00E432FB">
            <w:pPr>
              <w:rPr>
                <w:b/>
              </w:rPr>
            </w:pPr>
            <w:r w:rsidRPr="00DA1BA1">
              <w:rPr>
                <w:b/>
              </w:rPr>
              <w:t>Desirable</w:t>
            </w:r>
          </w:p>
        </w:tc>
        <w:tc>
          <w:tcPr>
            <w:tcW w:w="7820" w:type="dxa"/>
          </w:tcPr>
          <w:p w14:paraId="37E0CB97" w14:textId="6F2B1887" w:rsidR="0026062E" w:rsidRPr="0006642C" w:rsidRDefault="00902C68" w:rsidP="00653BB7">
            <w:pPr>
              <w:pStyle w:val="ListParagraph"/>
              <w:numPr>
                <w:ilvl w:val="0"/>
                <w:numId w:val="32"/>
              </w:numPr>
              <w:spacing w:line="259" w:lineRule="auto"/>
              <w:contextualSpacing/>
              <w:rPr>
                <w:rFonts w:eastAsia="Times New Roman"/>
              </w:rPr>
            </w:pPr>
            <w:r w:rsidRPr="00902C68">
              <w:rPr>
                <w:rFonts w:eastAsia="Times New Roman"/>
                <w:sz w:val="24"/>
                <w:szCs w:val="20"/>
              </w:rPr>
              <w:t>Current first aid certificate.</w:t>
            </w:r>
          </w:p>
        </w:tc>
      </w:tr>
    </w:tbl>
    <w:p w14:paraId="067C6838" w14:textId="77777777" w:rsidR="00360CDB" w:rsidRPr="00083236" w:rsidRDefault="00360CDB" w:rsidP="00CA664C">
      <w:pPr>
        <w:pStyle w:val="Heading2"/>
        <w:jc w:val="both"/>
      </w:pPr>
      <w:r>
        <w:lastRenderedPageBreak/>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6DB6D63A"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1A455D84"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722160E6"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058F507E"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660FABD7"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02404E8C"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7811F280"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639107B2"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DE1177F"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4F4F4930"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2FB79F6A"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326B6B58"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5E01CD88" w14:textId="77777777"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w:t>
      </w:r>
      <w:proofErr w:type="gramStart"/>
      <w:r w:rsidR="009456F9" w:rsidRPr="00CA664C">
        <w:rPr>
          <w:bCs/>
          <w:sz w:val="24"/>
          <w:szCs w:val="24"/>
        </w:rPr>
        <w:t>values</w:t>
      </w:r>
      <w:proofErr w:type="gramEnd"/>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0636CDF3" w14:textId="77777777" w:rsidR="00A23956" w:rsidRPr="00D402A1" w:rsidRDefault="00A23956" w:rsidP="00307663">
      <w:pPr>
        <w:pStyle w:val="Heading2"/>
        <w:jc w:val="both"/>
      </w:pPr>
      <w:r w:rsidRPr="00D402A1">
        <w:t>State Service Principles and Code of Conduct</w:t>
      </w:r>
    </w:p>
    <w:p w14:paraId="7F879A32"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103375D7"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213C6E62" w14:textId="77777777" w:rsidR="00A23956" w:rsidRPr="00CA664C" w:rsidRDefault="00A23956" w:rsidP="00307663">
      <w:pPr>
        <w:jc w:val="both"/>
        <w:rPr>
          <w:rStyle w:val="Hyperlink"/>
          <w:sz w:val="24"/>
          <w:szCs w:val="24"/>
        </w:rPr>
      </w:pPr>
      <w:r w:rsidRPr="00CA664C">
        <w:rPr>
          <w:sz w:val="24"/>
          <w:szCs w:val="24"/>
        </w:rPr>
        <w:lastRenderedPageBreak/>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26635EB3" w14:textId="77777777" w:rsidR="00FC6EE1" w:rsidRPr="00616D82" w:rsidRDefault="00FC6EE1" w:rsidP="00307663">
      <w:pPr>
        <w:pStyle w:val="Heading2"/>
        <w:jc w:val="both"/>
      </w:pPr>
      <w:r w:rsidRPr="00616D82">
        <w:t xml:space="preserve">Work Health and Safety </w:t>
      </w:r>
    </w:p>
    <w:p w14:paraId="4D34BC3D"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7B264760"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068D1834"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6DE62CC6" w14:textId="77777777" w:rsidR="00FC6EE1" w:rsidRPr="001033DF" w:rsidRDefault="00FC6EE1" w:rsidP="00307663">
      <w:pPr>
        <w:pStyle w:val="Heading2"/>
        <w:jc w:val="both"/>
      </w:pPr>
      <w:r w:rsidRPr="001033DF">
        <w:t>Information &amp; Records Management and Confidentiality</w:t>
      </w:r>
    </w:p>
    <w:p w14:paraId="32509660"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58A5B0D3"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677D6139"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5007A7FD"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50C47E69"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1D325265"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2E8FB4C6"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5A16DFBA" w14:textId="77777777" w:rsidR="00FC6EE1" w:rsidRPr="001033DF" w:rsidRDefault="00FC6EE1" w:rsidP="00307663">
      <w:pPr>
        <w:pStyle w:val="Heading2"/>
        <w:jc w:val="both"/>
      </w:pPr>
      <w:r w:rsidRPr="001033DF">
        <w:t>Delegations</w:t>
      </w:r>
    </w:p>
    <w:p w14:paraId="3A91CD92"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06881C34"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2EAEB947" w14:textId="77777777" w:rsidR="00FC6EE1" w:rsidRPr="001033DF" w:rsidRDefault="00FC6EE1" w:rsidP="00902C68">
      <w:pPr>
        <w:pStyle w:val="Heading2"/>
        <w:spacing w:before="840"/>
        <w:jc w:val="both"/>
      </w:pPr>
      <w:r w:rsidRPr="001033DF">
        <w:lastRenderedPageBreak/>
        <w:t>Fraud Management</w:t>
      </w:r>
    </w:p>
    <w:p w14:paraId="0006B017"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1B9E06EC"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7540AF81" w14:textId="77777777" w:rsidTr="0037723F">
        <w:trPr>
          <w:trHeight w:val="419"/>
          <w:tblHeader/>
        </w:trPr>
        <w:tc>
          <w:tcPr>
            <w:tcW w:w="9026" w:type="dxa"/>
          </w:tcPr>
          <w:p w14:paraId="187C57CA"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10F5285D" w14:textId="77777777" w:rsidTr="0037723F">
        <w:trPr>
          <w:trHeight w:val="1393"/>
        </w:trPr>
        <w:tc>
          <w:tcPr>
            <w:tcW w:w="9026" w:type="dxa"/>
            <w:vAlign w:val="center"/>
          </w:tcPr>
          <w:p w14:paraId="4D99E0DF" w14:textId="77777777" w:rsidR="0037723F" w:rsidRPr="00D720EC" w:rsidRDefault="0037723F" w:rsidP="006D6A31">
            <w:pPr>
              <w:rPr>
                <w:rFonts w:cs="Arial"/>
                <w:b/>
              </w:rPr>
            </w:pPr>
            <w:r w:rsidRPr="00D720EC">
              <w:rPr>
                <w:rFonts w:cs="Arial"/>
                <w:b/>
              </w:rPr>
              <w:t xml:space="preserve">HR Office use only: </w:t>
            </w:r>
          </w:p>
          <w:p w14:paraId="2354B257"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034A7998" w14:textId="77777777" w:rsidR="0037723F" w:rsidRPr="00D720EC" w:rsidRDefault="0037723F" w:rsidP="006D6A31">
            <w:pPr>
              <w:tabs>
                <w:tab w:val="left" w:pos="180"/>
              </w:tabs>
              <w:rPr>
                <w:rFonts w:cs="Arial"/>
              </w:rPr>
            </w:pPr>
            <w:r w:rsidRPr="00D720EC">
              <w:rPr>
                <w:rFonts w:cs="Arial"/>
              </w:rPr>
              <w:t xml:space="preserve">Request: </w:t>
            </w:r>
          </w:p>
          <w:p w14:paraId="5B27625B"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281A2019"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5D75" w14:textId="77777777" w:rsidR="00E453C7" w:rsidRDefault="00E453C7" w:rsidP="00E93B9E">
      <w:pPr>
        <w:spacing w:after="0"/>
      </w:pPr>
      <w:r>
        <w:separator/>
      </w:r>
    </w:p>
  </w:endnote>
  <w:endnote w:type="continuationSeparator" w:id="0">
    <w:p w14:paraId="78CA5D46" w14:textId="77777777" w:rsidR="00E453C7" w:rsidRDefault="00E453C7"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B17" w14:textId="77777777" w:rsidR="000D4346" w:rsidRDefault="000D4346">
    <w:pPr>
      <w:pStyle w:val="Footer"/>
      <w:rPr>
        <w:rStyle w:val="DepartmentofEducation"/>
      </w:rPr>
    </w:pPr>
  </w:p>
  <w:p w14:paraId="301CA920" w14:textId="77777777" w:rsidR="000D4346" w:rsidRDefault="000D4346">
    <w:pPr>
      <w:pStyle w:val="Footer"/>
      <w:rPr>
        <w:rStyle w:val="DepartmentofEducation"/>
      </w:rPr>
    </w:pPr>
  </w:p>
  <w:p w14:paraId="56910F8F" w14:textId="77777777" w:rsidR="000D4346" w:rsidRDefault="000D4346">
    <w:pPr>
      <w:pStyle w:val="Footer"/>
      <w:rPr>
        <w:rStyle w:val="DepartmentofEducation"/>
      </w:rPr>
    </w:pPr>
    <w:r>
      <w:rPr>
        <w:rStyle w:val="DepartmentofEducation"/>
      </w:rPr>
      <w:br/>
    </w:r>
  </w:p>
  <w:p w14:paraId="160EC01C"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17957971" wp14:editId="5C609427">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CEE3"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6DD6A83D" w14:textId="77777777" w:rsidR="001870EB" w:rsidRPr="00B41B36" w:rsidRDefault="001870EB" w:rsidP="00B41B36">
    <w:pPr>
      <w:pStyle w:val="FooterNote"/>
      <w:tabs>
        <w:tab w:val="left" w:pos="709"/>
      </w:tabs>
      <w:spacing w:line="240" w:lineRule="auto"/>
    </w:pPr>
    <w:r>
      <w:tab/>
    </w:r>
  </w:p>
  <w:p w14:paraId="5F011AD4"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3E4C901D" wp14:editId="1A4187C6">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1318" w14:textId="77777777" w:rsidR="00E453C7" w:rsidRDefault="00E453C7" w:rsidP="00E93B9E">
      <w:pPr>
        <w:spacing w:after="0"/>
      </w:pPr>
      <w:r>
        <w:separator/>
      </w:r>
    </w:p>
  </w:footnote>
  <w:footnote w:type="continuationSeparator" w:id="0">
    <w:p w14:paraId="5401F705" w14:textId="77777777" w:rsidR="00E453C7" w:rsidRDefault="00E453C7"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2EB4"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7307DBDB" wp14:editId="0F8A657C">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4B640283" wp14:editId="56C14BD5">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508707F7" wp14:editId="6749638C">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057CE361" wp14:editId="232BBAD6">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FAB58DD" wp14:editId="4B7D0E2C">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B5B6" w14:textId="77777777" w:rsidR="000D4346" w:rsidRDefault="00131297">
    <w:pPr>
      <w:pStyle w:val="Header"/>
    </w:pPr>
    <w:r>
      <w:rPr>
        <w:noProof/>
      </w:rPr>
      <w:drawing>
        <wp:anchor distT="0" distB="0" distL="114300" distR="114300" simplePos="0" relativeHeight="251665408" behindDoc="0" locked="0" layoutInCell="1" allowOverlap="1" wp14:anchorId="00208D8A" wp14:editId="7BE293C9">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0"/>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9"/>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6"/>
  </w:num>
  <w:num w:numId="34" w16cid:durableId="1222055391">
    <w:abstractNumId w:val="37"/>
  </w:num>
  <w:num w:numId="35" w16cid:durableId="1836727596">
    <w:abstractNumId w:val="21"/>
  </w:num>
  <w:num w:numId="36" w16cid:durableId="319891238">
    <w:abstractNumId w:val="28"/>
  </w:num>
  <w:num w:numId="37" w16cid:durableId="1559319133">
    <w:abstractNumId w:val="35"/>
  </w:num>
  <w:num w:numId="38" w16cid:durableId="1009992410">
    <w:abstractNumId w:val="32"/>
  </w:num>
  <w:num w:numId="39" w16cid:durableId="1422800328">
    <w:abstractNumId w:val="38"/>
  </w:num>
  <w:num w:numId="40" w16cid:durableId="2147239570">
    <w:abstractNumId w:val="14"/>
  </w:num>
  <w:num w:numId="41" w16cid:durableId="1395589379">
    <w:abstractNumId w:val="15"/>
  </w:num>
  <w:num w:numId="42" w16cid:durableId="457382409">
    <w:abstractNumId w:val="13"/>
  </w:num>
  <w:num w:numId="43" w16cid:durableId="20592814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B4"/>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10D1"/>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345D9"/>
    <w:rsid w:val="00243DF2"/>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543A"/>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B0E08"/>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067B"/>
    <w:rsid w:val="006A54A3"/>
    <w:rsid w:val="006B29EE"/>
    <w:rsid w:val="006B514D"/>
    <w:rsid w:val="006D6DC6"/>
    <w:rsid w:val="006E2041"/>
    <w:rsid w:val="006E4272"/>
    <w:rsid w:val="006E7DCB"/>
    <w:rsid w:val="006F1EC6"/>
    <w:rsid w:val="006F6682"/>
    <w:rsid w:val="00701DDB"/>
    <w:rsid w:val="00704EB7"/>
    <w:rsid w:val="007167C2"/>
    <w:rsid w:val="00720C66"/>
    <w:rsid w:val="0073311D"/>
    <w:rsid w:val="007503DC"/>
    <w:rsid w:val="007607BF"/>
    <w:rsid w:val="00761157"/>
    <w:rsid w:val="00782DBB"/>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2C68"/>
    <w:rsid w:val="009051AD"/>
    <w:rsid w:val="009119A6"/>
    <w:rsid w:val="00931DF5"/>
    <w:rsid w:val="0094083D"/>
    <w:rsid w:val="009456F9"/>
    <w:rsid w:val="009458E9"/>
    <w:rsid w:val="00954C08"/>
    <w:rsid w:val="00974C49"/>
    <w:rsid w:val="00984F64"/>
    <w:rsid w:val="009B2739"/>
    <w:rsid w:val="009B3564"/>
    <w:rsid w:val="009B41A2"/>
    <w:rsid w:val="009B4D8E"/>
    <w:rsid w:val="009F2312"/>
    <w:rsid w:val="009F7CE1"/>
    <w:rsid w:val="00A2353B"/>
    <w:rsid w:val="00A23956"/>
    <w:rsid w:val="00A27A83"/>
    <w:rsid w:val="00A46A14"/>
    <w:rsid w:val="00A51546"/>
    <w:rsid w:val="00A564AA"/>
    <w:rsid w:val="00A66B54"/>
    <w:rsid w:val="00A66D75"/>
    <w:rsid w:val="00A70C26"/>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811E4"/>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637AE"/>
    <w:rsid w:val="00C80486"/>
    <w:rsid w:val="00C932EB"/>
    <w:rsid w:val="00C96E08"/>
    <w:rsid w:val="00CA664C"/>
    <w:rsid w:val="00CB1318"/>
    <w:rsid w:val="00CB2562"/>
    <w:rsid w:val="00CD0804"/>
    <w:rsid w:val="00CD16A7"/>
    <w:rsid w:val="00CD4C92"/>
    <w:rsid w:val="00CE5E8E"/>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453C7"/>
    <w:rsid w:val="00E479B5"/>
    <w:rsid w:val="00E569C0"/>
    <w:rsid w:val="00E57648"/>
    <w:rsid w:val="00E7721D"/>
    <w:rsid w:val="00E92ECE"/>
    <w:rsid w:val="00E93B9E"/>
    <w:rsid w:val="00E96153"/>
    <w:rsid w:val="00EA0653"/>
    <w:rsid w:val="00EB74B4"/>
    <w:rsid w:val="00EC7194"/>
    <w:rsid w:val="00EC76DC"/>
    <w:rsid w:val="00ED63A0"/>
    <w:rsid w:val="00EE3024"/>
    <w:rsid w:val="00EF249E"/>
    <w:rsid w:val="00EF25F6"/>
    <w:rsid w:val="00EF59EA"/>
    <w:rsid w:val="00F3584E"/>
    <w:rsid w:val="00F40B04"/>
    <w:rsid w:val="00F470F1"/>
    <w:rsid w:val="00F50874"/>
    <w:rsid w:val="00F508AB"/>
    <w:rsid w:val="00F82036"/>
    <w:rsid w:val="00F90501"/>
    <w:rsid w:val="00F94FE9"/>
    <w:rsid w:val="00F9547D"/>
    <w:rsid w:val="00F97A14"/>
    <w:rsid w:val="00FA02E3"/>
    <w:rsid w:val="00FA369D"/>
    <w:rsid w:val="00FB3D40"/>
    <w:rsid w:val="00FC6EE1"/>
    <w:rsid w:val="00FE16EF"/>
    <w:rsid w:val="00FE1804"/>
    <w:rsid w:val="00FE3238"/>
    <w:rsid w:val="00FF1C7E"/>
    <w:rsid w:val="00FF6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F29260"/>
  <w15:docId w15:val="{EB8F413F-F2AE-4EA4-9CCA-272558AC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FA4B86F0349F0B5036F8F2F02DEF0"/>
        <w:category>
          <w:name w:val="General"/>
          <w:gallery w:val="placeholder"/>
        </w:category>
        <w:types>
          <w:type w:val="bbPlcHdr"/>
        </w:types>
        <w:behaviors>
          <w:behavior w:val="content"/>
        </w:behaviors>
        <w:guid w:val="{30A02627-6C3E-4699-8DF0-5D909E785389}"/>
      </w:docPartPr>
      <w:docPartBody>
        <w:p w:rsidR="00000000" w:rsidRDefault="00000000">
          <w:pPr>
            <w:pStyle w:val="8BAFA4B86F0349F0B5036F8F2F02DEF0"/>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E6"/>
    <w:rsid w:val="00691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8BAFA4B86F0349F0B5036F8F2F02DEF0">
    <w:name w:val="8BAFA4B86F0349F0B5036F8F2F02D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2.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5.xml><?xml version="1.0" encoding="utf-8"?>
<ds:datastoreItem xmlns:ds="http://schemas.openxmlformats.org/officeDocument/2006/customXml" ds:itemID="{416AACAF-C79F-49AD-91B9-669C4C9BCD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7</TotalTime>
  <Pages>6</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Instructor</dc:title>
  <dc:subject/>
  <dc:creator>evelyn.richardson</dc:creator>
  <cp:keywords/>
  <dc:description/>
  <cp:lastModifiedBy>Richardson, Evelyn</cp:lastModifiedBy>
  <cp:revision>15</cp:revision>
  <cp:lastPrinted>2023-02-21T02:40:00Z</cp:lastPrinted>
  <dcterms:created xsi:type="dcterms:W3CDTF">2023-02-21T02:32:00Z</dcterms:created>
  <dcterms:modified xsi:type="dcterms:W3CDTF">2023-02-21T02:40:00Z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