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0B3C" w14:textId="77777777" w:rsidR="007E009D" w:rsidRPr="00176F7F" w:rsidRDefault="00A74535" w:rsidP="00176F7F">
      <w:pPr>
        <w:sectPr w:rsidR="007E009D" w:rsidRPr="00176F7F" w:rsidSect="00370327">
          <w:headerReference w:type="default" r:id="rId12"/>
          <w:footerReference w:type="default" r:id="rId13"/>
          <w:type w:val="continuous"/>
          <w:pgSz w:w="11906" w:h="16838" w:code="9"/>
          <w:pgMar w:top="1418" w:right="1162" w:bottom="3827" w:left="1162" w:header="709" w:footer="527" w:gutter="0"/>
          <w:cols w:space="708"/>
          <w:docGrid w:linePitch="360"/>
        </w:sectPr>
      </w:pPr>
      <w:r>
        <w:rPr>
          <w:caps/>
          <w:noProof/>
        </w:rPr>
        <w:drawing>
          <wp:inline distT="0" distB="0" distL="0" distR="0" wp14:anchorId="494F3E39" wp14:editId="0012E36F">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sz w:val="48"/>
          <w:szCs w:val="48"/>
        </w:rPr>
        <w:alias w:val="Title"/>
        <w:tag w:val=""/>
        <w:id w:val="1716622775"/>
        <w:placeholder>
          <w:docPart w:val="FD0CA30627E749659B2D2DC1B6F0198D"/>
        </w:placeholder>
        <w:dataBinding w:prefixMappings="xmlns:ns0='http://purl.org/dc/elements/1.1/' xmlns:ns1='http://schemas.openxmlformats.org/package/2006/metadata/core-properties' " w:xpath="/ns1:coreProperties[1]/ns0:title[1]" w:storeItemID="{6C3C8BC8-F283-45AE-878A-BAB7291924A1}"/>
        <w:text/>
      </w:sdtPr>
      <w:sdtEndPr/>
      <w:sdtContent>
        <w:p w14:paraId="0894ABC8" w14:textId="382B7A3B" w:rsidR="00644F9F" w:rsidRDefault="00F055B6" w:rsidP="00644F9F">
          <w:pPr>
            <w:pStyle w:val="Title"/>
          </w:pPr>
          <w:proofErr w:type="spellStart"/>
          <w:r w:rsidRPr="00F055B6">
            <w:rPr>
              <w:sz w:val="48"/>
              <w:szCs w:val="48"/>
            </w:rPr>
            <w:t>Auslan</w:t>
          </w:r>
          <w:proofErr w:type="spellEnd"/>
          <w:r w:rsidRPr="00F055B6">
            <w:rPr>
              <w:sz w:val="48"/>
              <w:szCs w:val="48"/>
            </w:rPr>
            <w:t xml:space="preserve"> Assistant</w:t>
          </w:r>
        </w:p>
      </w:sdtContent>
    </w:sdt>
    <w:tbl>
      <w:tblPr>
        <w:tblStyle w:val="GridTable41"/>
        <w:tblW w:w="0" w:type="auto"/>
        <w:tblLook w:val="04A0" w:firstRow="1" w:lastRow="0" w:firstColumn="1" w:lastColumn="0" w:noHBand="0" w:noVBand="1"/>
      </w:tblPr>
      <w:tblGrid>
        <w:gridCol w:w="3114"/>
        <w:gridCol w:w="1672"/>
        <w:gridCol w:w="2393"/>
        <w:gridCol w:w="2393"/>
      </w:tblGrid>
      <w:tr w:rsidR="001906FA" w14:paraId="22B1E7B5" w14:textId="77777777" w:rsidTr="00CB6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tcPr>
          <w:p w14:paraId="4A8EC6DC" w14:textId="77777777" w:rsidR="001906FA" w:rsidRPr="0057614B" w:rsidRDefault="001906FA" w:rsidP="00232460">
            <w:pPr>
              <w:rPr>
                <w:bCs w:val="0"/>
                <w:sz w:val="28"/>
                <w:szCs w:val="28"/>
              </w:rPr>
            </w:pPr>
            <w:r w:rsidRPr="0057614B">
              <w:rPr>
                <w:sz w:val="28"/>
                <w:szCs w:val="28"/>
              </w:rPr>
              <w:t xml:space="preserve">STATEMENT OF DUTIES </w:t>
            </w:r>
          </w:p>
        </w:tc>
        <w:tc>
          <w:tcPr>
            <w:tcW w:w="2393" w:type="dxa"/>
          </w:tcPr>
          <w:p w14:paraId="626FD065" w14:textId="0AEDCAAA" w:rsidR="001906FA" w:rsidRPr="0057614B" w:rsidRDefault="00F055B6" w:rsidP="001906FA">
            <w:pPr>
              <w:jc w:val="right"/>
              <w:cnfStyle w:val="100000000000" w:firstRow="1" w:lastRow="0" w:firstColumn="0" w:lastColumn="0" w:oddVBand="0" w:evenVBand="0" w:oddHBand="0" w:evenHBand="0" w:firstRowFirstColumn="0" w:firstRowLastColumn="0" w:lastRowFirstColumn="0" w:lastRowLastColumn="0"/>
              <w:rPr>
                <w:bCs w:val="0"/>
                <w:sz w:val="28"/>
                <w:szCs w:val="28"/>
              </w:rPr>
            </w:pPr>
            <w:r>
              <w:rPr>
                <w:sz w:val="28"/>
                <w:szCs w:val="28"/>
              </w:rPr>
              <w:t>MARCH 2020</w:t>
            </w:r>
          </w:p>
        </w:tc>
        <w:tc>
          <w:tcPr>
            <w:tcW w:w="2393" w:type="dxa"/>
          </w:tcPr>
          <w:p w14:paraId="769A90CC" w14:textId="77777777" w:rsidR="001906FA" w:rsidRPr="0057614B" w:rsidRDefault="001906FA"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p>
        </w:tc>
      </w:tr>
      <w:tr w:rsidR="007D64D9" w14:paraId="20221FA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E12DF80" w14:textId="77777777" w:rsidR="007D64D9" w:rsidRPr="00B103A8" w:rsidRDefault="007D64D9" w:rsidP="007D64D9">
            <w:r w:rsidRPr="00B103A8">
              <w:t>Number</w:t>
            </w:r>
          </w:p>
        </w:tc>
        <w:tc>
          <w:tcPr>
            <w:tcW w:w="6458" w:type="dxa"/>
            <w:gridSpan w:val="3"/>
            <w:vAlign w:val="top"/>
          </w:tcPr>
          <w:p w14:paraId="5514F5AF" w14:textId="5579A9D4" w:rsidR="007D64D9" w:rsidRPr="00F055B6" w:rsidRDefault="00F055B6" w:rsidP="007D64D9">
            <w:pPr>
              <w:cnfStyle w:val="000000100000" w:firstRow="0" w:lastRow="0" w:firstColumn="0" w:lastColumn="0" w:oddVBand="0" w:evenVBand="0" w:oddHBand="1" w:evenHBand="0" w:firstRowFirstColumn="0" w:firstRowLastColumn="0" w:lastRowFirstColumn="0" w:lastRowLastColumn="0"/>
            </w:pPr>
            <w:r w:rsidRPr="00F055B6">
              <w:rPr>
                <w:rFonts w:eastAsia="Times New Roman" w:cs="Arial"/>
                <w:bCs/>
                <w:sz w:val="24"/>
                <w:szCs w:val="24"/>
              </w:rPr>
              <w:t>Generic</w:t>
            </w:r>
          </w:p>
        </w:tc>
      </w:tr>
      <w:tr w:rsidR="007D64D9" w14:paraId="50DF701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82524C8" w14:textId="77777777" w:rsidR="007D64D9" w:rsidRPr="00B103A8" w:rsidRDefault="007D64D9" w:rsidP="007D64D9">
            <w:pPr>
              <w:rPr>
                <w:b w:val="0"/>
              </w:rPr>
            </w:pPr>
            <w:r>
              <w:t>Portfolio</w:t>
            </w:r>
          </w:p>
        </w:tc>
        <w:tc>
          <w:tcPr>
            <w:tcW w:w="6458" w:type="dxa"/>
            <w:gridSpan w:val="3"/>
            <w:vAlign w:val="top"/>
          </w:tcPr>
          <w:p w14:paraId="2400E1B4" w14:textId="3139AE73" w:rsidR="007D64D9" w:rsidRPr="00F055B6" w:rsidRDefault="00F055B6" w:rsidP="007D64D9">
            <w:pPr>
              <w:cnfStyle w:val="000000000000" w:firstRow="0" w:lastRow="0" w:firstColumn="0" w:lastColumn="0" w:oddVBand="0" w:evenVBand="0" w:oddHBand="0" w:evenHBand="0" w:firstRowFirstColumn="0" w:firstRowLastColumn="0" w:lastRowFirstColumn="0" w:lastRowLastColumn="0"/>
            </w:pPr>
            <w:r w:rsidRPr="00F055B6">
              <w:rPr>
                <w:rFonts w:eastAsia="Times New Roman" w:cs="Arial"/>
                <w:bCs/>
                <w:sz w:val="24"/>
                <w:szCs w:val="24"/>
              </w:rPr>
              <w:t>Development and Support</w:t>
            </w:r>
          </w:p>
        </w:tc>
      </w:tr>
      <w:tr w:rsidR="007D64D9" w14:paraId="30F7BDC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6DBD097" w14:textId="77777777" w:rsidR="007D64D9" w:rsidRPr="00B103A8" w:rsidRDefault="007D64D9" w:rsidP="007D64D9">
            <w:pPr>
              <w:rPr>
                <w:b w:val="0"/>
              </w:rPr>
            </w:pPr>
            <w:r w:rsidRPr="00B103A8">
              <w:t>Branch</w:t>
            </w:r>
          </w:p>
        </w:tc>
        <w:tc>
          <w:tcPr>
            <w:tcW w:w="6458" w:type="dxa"/>
            <w:gridSpan w:val="3"/>
            <w:vAlign w:val="top"/>
          </w:tcPr>
          <w:p w14:paraId="59DDE71A" w14:textId="731C6951" w:rsidR="007D64D9" w:rsidRPr="00F055B6" w:rsidRDefault="00F055B6" w:rsidP="007D64D9">
            <w:pPr>
              <w:cnfStyle w:val="000000100000" w:firstRow="0" w:lastRow="0" w:firstColumn="0" w:lastColumn="0" w:oddVBand="0" w:evenVBand="0" w:oddHBand="1" w:evenHBand="0" w:firstRowFirstColumn="0" w:firstRowLastColumn="0" w:lastRowFirstColumn="0" w:lastRowLastColumn="0"/>
            </w:pPr>
            <w:r w:rsidRPr="00F055B6">
              <w:rPr>
                <w:rFonts w:eastAsia="Times New Roman" w:cs="Arial"/>
                <w:bCs/>
                <w:sz w:val="24"/>
                <w:szCs w:val="24"/>
              </w:rPr>
              <w:t>Inclusion and Cultural Diversity</w:t>
            </w:r>
          </w:p>
        </w:tc>
      </w:tr>
      <w:tr w:rsidR="007D64D9" w14:paraId="67B90BBE"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2B37E291" w14:textId="77777777" w:rsidR="007D64D9" w:rsidRPr="00B103A8" w:rsidRDefault="007D64D9" w:rsidP="007D64D9">
            <w:r w:rsidRPr="00B103A8">
              <w:t>Section</w:t>
            </w:r>
          </w:p>
        </w:tc>
        <w:tc>
          <w:tcPr>
            <w:tcW w:w="6458" w:type="dxa"/>
            <w:gridSpan w:val="3"/>
            <w:vAlign w:val="top"/>
          </w:tcPr>
          <w:p w14:paraId="19FBB0C4" w14:textId="62B257D7" w:rsidR="007D64D9" w:rsidRPr="00F055B6" w:rsidRDefault="00F055B6" w:rsidP="007D64D9">
            <w:pPr>
              <w:cnfStyle w:val="000000000000" w:firstRow="0" w:lastRow="0" w:firstColumn="0" w:lastColumn="0" w:oddVBand="0" w:evenVBand="0" w:oddHBand="0" w:evenHBand="0" w:firstRowFirstColumn="0" w:firstRowLastColumn="0" w:lastRowFirstColumn="0" w:lastRowLastColumn="0"/>
            </w:pPr>
            <w:r w:rsidRPr="00F055B6">
              <w:rPr>
                <w:rFonts w:eastAsia="Times New Roman" w:cs="Arial"/>
                <w:bCs/>
                <w:sz w:val="24"/>
                <w:szCs w:val="24"/>
              </w:rPr>
              <w:t>Hearing services</w:t>
            </w:r>
          </w:p>
        </w:tc>
      </w:tr>
      <w:tr w:rsidR="007D64D9" w14:paraId="535E2188"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1046F3C" w14:textId="77777777" w:rsidR="007D64D9" w:rsidRPr="00B103A8" w:rsidRDefault="007D64D9" w:rsidP="007D64D9">
            <w:r w:rsidRPr="00B103A8">
              <w:t>Sub-Section/Unit/School</w:t>
            </w:r>
          </w:p>
        </w:tc>
        <w:tc>
          <w:tcPr>
            <w:tcW w:w="6458" w:type="dxa"/>
            <w:gridSpan w:val="3"/>
            <w:vAlign w:val="top"/>
          </w:tcPr>
          <w:p w14:paraId="622C2A42" w14:textId="4B3DC173" w:rsidR="007D64D9" w:rsidRPr="00F055B6" w:rsidRDefault="00F055B6" w:rsidP="007D64D9">
            <w:pPr>
              <w:cnfStyle w:val="000000100000" w:firstRow="0" w:lastRow="0" w:firstColumn="0" w:lastColumn="0" w:oddVBand="0" w:evenVBand="0" w:oddHBand="1" w:evenHBand="0" w:firstRowFirstColumn="0" w:firstRowLastColumn="0" w:lastRowFirstColumn="0" w:lastRowLastColumn="0"/>
            </w:pPr>
            <w:r w:rsidRPr="00F055B6">
              <w:rPr>
                <w:rFonts w:eastAsia="Times New Roman" w:cs="Arial"/>
                <w:bCs/>
                <w:sz w:val="24"/>
                <w:szCs w:val="24"/>
              </w:rPr>
              <w:t>N/A</w:t>
            </w:r>
          </w:p>
        </w:tc>
      </w:tr>
      <w:tr w:rsidR="00232460" w14:paraId="58467DED"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D394C66" w14:textId="77777777" w:rsidR="00232460" w:rsidRPr="00B103A8" w:rsidRDefault="00232460" w:rsidP="00232460">
            <w:r w:rsidRPr="00B103A8">
              <w:t>Supervisor</w:t>
            </w:r>
          </w:p>
        </w:tc>
        <w:tc>
          <w:tcPr>
            <w:tcW w:w="6458" w:type="dxa"/>
            <w:gridSpan w:val="3"/>
            <w:vAlign w:val="top"/>
          </w:tcPr>
          <w:p w14:paraId="7A34D7C4" w14:textId="3AFB0D4A" w:rsidR="00232460" w:rsidRPr="00F055B6" w:rsidRDefault="00F055B6" w:rsidP="00232460">
            <w:pPr>
              <w:cnfStyle w:val="000000000000" w:firstRow="0" w:lastRow="0" w:firstColumn="0" w:lastColumn="0" w:oddVBand="0" w:evenVBand="0" w:oddHBand="0" w:evenHBand="0" w:firstRowFirstColumn="0" w:firstRowLastColumn="0" w:lastRowFirstColumn="0" w:lastRowLastColumn="0"/>
            </w:pPr>
            <w:r w:rsidRPr="00F055B6">
              <w:rPr>
                <w:rFonts w:eastAsia="Times New Roman" w:cs="Arial"/>
                <w:bCs/>
                <w:sz w:val="24"/>
                <w:szCs w:val="24"/>
              </w:rPr>
              <w:t>Statewide Coordinator, Deaf and Hearing Services</w:t>
            </w:r>
          </w:p>
        </w:tc>
      </w:tr>
      <w:tr w:rsidR="005F3B0F" w14:paraId="5A766CF1"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359D387" w14:textId="77777777" w:rsidR="005F3B0F" w:rsidRPr="00B103A8" w:rsidRDefault="005F3B0F" w:rsidP="005F3B0F">
            <w:r w:rsidRPr="00B103A8">
              <w:t>Award/Agreement</w:t>
            </w:r>
          </w:p>
        </w:tc>
        <w:tc>
          <w:tcPr>
            <w:tcW w:w="6458" w:type="dxa"/>
            <w:gridSpan w:val="3"/>
            <w:vAlign w:val="top"/>
          </w:tcPr>
          <w:p w14:paraId="4814A122" w14:textId="1826FA6A" w:rsidR="005F3B0F" w:rsidRPr="00F055B6" w:rsidRDefault="00F055B6" w:rsidP="005F3B0F">
            <w:pPr>
              <w:cnfStyle w:val="000000100000" w:firstRow="0" w:lastRow="0" w:firstColumn="0" w:lastColumn="0" w:oddVBand="0" w:evenVBand="0" w:oddHBand="1" w:evenHBand="0" w:firstRowFirstColumn="0" w:firstRowLastColumn="0" w:lastRowFirstColumn="0" w:lastRowLastColumn="0"/>
            </w:pPr>
            <w:r w:rsidRPr="00F055B6">
              <w:rPr>
                <w:rFonts w:eastAsia="Times New Roman" w:cs="Arial"/>
                <w:bCs/>
                <w:sz w:val="24"/>
                <w:szCs w:val="24"/>
              </w:rPr>
              <w:t>Tasmanian State Service Award</w:t>
            </w:r>
          </w:p>
        </w:tc>
      </w:tr>
      <w:tr w:rsidR="005F3B0F" w14:paraId="2FCD497A"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0C3E405B" w14:textId="77777777" w:rsidR="005F3B0F" w:rsidRPr="00B103A8" w:rsidRDefault="005F3B0F" w:rsidP="005F3B0F">
            <w:pPr>
              <w:rPr>
                <w:b w:val="0"/>
              </w:rPr>
            </w:pPr>
            <w:r w:rsidRPr="00B103A8">
              <w:t>Classification</w:t>
            </w:r>
          </w:p>
        </w:tc>
        <w:tc>
          <w:tcPr>
            <w:tcW w:w="6458" w:type="dxa"/>
            <w:gridSpan w:val="3"/>
            <w:vAlign w:val="top"/>
          </w:tcPr>
          <w:p w14:paraId="4B379EA0" w14:textId="0C9627FC" w:rsidR="005F3B0F" w:rsidRPr="00F055B6" w:rsidRDefault="00F055B6" w:rsidP="005F3B0F">
            <w:pPr>
              <w:cnfStyle w:val="000000000000" w:firstRow="0" w:lastRow="0" w:firstColumn="0" w:lastColumn="0" w:oddVBand="0" w:evenVBand="0" w:oddHBand="0" w:evenHBand="0" w:firstRowFirstColumn="0" w:firstRowLastColumn="0" w:lastRowFirstColumn="0" w:lastRowLastColumn="0"/>
            </w:pPr>
            <w:r w:rsidRPr="00F055B6">
              <w:rPr>
                <w:rFonts w:eastAsia="Times New Roman" w:cs="Arial"/>
                <w:bCs/>
                <w:sz w:val="24"/>
                <w:szCs w:val="24"/>
              </w:rPr>
              <w:t>General Stream Band 2</w:t>
            </w:r>
          </w:p>
        </w:tc>
      </w:tr>
      <w:tr w:rsidR="00232460" w14:paraId="77A127B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71888FA1" w14:textId="77777777" w:rsidR="00232460" w:rsidRPr="00B103A8" w:rsidRDefault="00232460" w:rsidP="00232460">
            <w:pPr>
              <w:rPr>
                <w:b w:val="0"/>
              </w:rPr>
            </w:pPr>
            <w:r w:rsidRPr="00B103A8">
              <w:t>Employment Conditions</w:t>
            </w:r>
          </w:p>
        </w:tc>
        <w:tc>
          <w:tcPr>
            <w:tcW w:w="6458" w:type="dxa"/>
            <w:gridSpan w:val="3"/>
            <w:vAlign w:val="top"/>
          </w:tcPr>
          <w:p w14:paraId="1FC22F66" w14:textId="7711F725" w:rsidR="005F3B0F" w:rsidRPr="00B103A8" w:rsidRDefault="00F055B6" w:rsidP="00232460">
            <w:pPr>
              <w:cnfStyle w:val="000000100000" w:firstRow="0" w:lastRow="0" w:firstColumn="0" w:lastColumn="0" w:oddVBand="0" w:evenVBand="0" w:oddHBand="1" w:evenHBand="0" w:firstRowFirstColumn="0" w:firstRowLastColumn="0" w:lastRowFirstColumn="0" w:lastRowLastColumn="0"/>
            </w:pPr>
            <w:r w:rsidRPr="00F055B6">
              <w:rPr>
                <w:bCs/>
                <w:sz w:val="24"/>
                <w:szCs w:val="24"/>
              </w:rPr>
              <w:t xml:space="preserve">Permanent or fixed term, full </w:t>
            </w:r>
            <w:proofErr w:type="gramStart"/>
            <w:r w:rsidRPr="00F055B6">
              <w:rPr>
                <w:bCs/>
                <w:sz w:val="24"/>
                <w:szCs w:val="24"/>
              </w:rPr>
              <w:t>time</w:t>
            </w:r>
            <w:proofErr w:type="gramEnd"/>
            <w:r w:rsidRPr="00F055B6">
              <w:rPr>
                <w:bCs/>
                <w:sz w:val="24"/>
                <w:szCs w:val="24"/>
              </w:rPr>
              <w:t xml:space="preserve"> or part time, up to 73.5 hours per fortnight. The occupant works for the duration of school terms only with the option of an additional 2 weeks at a time mutually agreed to by the parties. </w:t>
            </w:r>
            <w:proofErr w:type="gramStart"/>
            <w:r w:rsidRPr="00F055B6">
              <w:rPr>
                <w:bCs/>
                <w:sz w:val="24"/>
                <w:szCs w:val="24"/>
              </w:rPr>
              <w:t>Consequently</w:t>
            </w:r>
            <w:proofErr w:type="gramEnd"/>
            <w:r w:rsidRPr="00F055B6">
              <w:rPr>
                <w:bCs/>
                <w:sz w:val="24"/>
                <w:szCs w:val="24"/>
              </w:rPr>
              <w:t xml:space="preserve"> leave and other benefits are paid on a pro rata basis. </w:t>
            </w:r>
            <w:proofErr w:type="spellStart"/>
            <w:r w:rsidRPr="00F055B6">
              <w:rPr>
                <w:bCs/>
                <w:sz w:val="24"/>
                <w:szCs w:val="24"/>
              </w:rPr>
              <w:t>Auslan</w:t>
            </w:r>
            <w:proofErr w:type="spellEnd"/>
            <w:r w:rsidRPr="00F055B6">
              <w:rPr>
                <w:bCs/>
                <w:sz w:val="24"/>
                <w:szCs w:val="24"/>
              </w:rPr>
              <w:t xml:space="preserve"> assistants are covered by prescribed award arrangements and all provisions including TOIL prevail.</w:t>
            </w:r>
          </w:p>
        </w:tc>
      </w:tr>
      <w:tr w:rsidR="00232460" w14:paraId="56D8DAB2"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7E1C4D" w14:textId="77777777" w:rsidR="00232460" w:rsidRPr="00B103A8" w:rsidRDefault="00232460" w:rsidP="00232460">
            <w:pPr>
              <w:rPr>
                <w:b w:val="0"/>
              </w:rPr>
            </w:pPr>
            <w:r w:rsidRPr="00B103A8">
              <w:t>Location</w:t>
            </w:r>
          </w:p>
        </w:tc>
        <w:tc>
          <w:tcPr>
            <w:tcW w:w="6458" w:type="dxa"/>
            <w:gridSpan w:val="3"/>
            <w:vAlign w:val="top"/>
          </w:tcPr>
          <w:p w14:paraId="0D10C16B" w14:textId="034FDB4F" w:rsidR="00232460" w:rsidRPr="00F055B6" w:rsidRDefault="00F055B6" w:rsidP="00232460">
            <w:pPr>
              <w:cnfStyle w:val="000000000000" w:firstRow="0" w:lastRow="0" w:firstColumn="0" w:lastColumn="0" w:oddVBand="0" w:evenVBand="0" w:oddHBand="0" w:evenHBand="0" w:firstRowFirstColumn="0" w:firstRowLastColumn="0" w:lastRowFirstColumn="0" w:lastRowLastColumn="0"/>
            </w:pPr>
            <w:r w:rsidRPr="00F055B6">
              <w:rPr>
                <w:rFonts w:eastAsia="Times New Roman"/>
                <w:sz w:val="24"/>
                <w:szCs w:val="24"/>
              </w:rPr>
              <w:t>A specified</w:t>
            </w:r>
          </w:p>
        </w:tc>
      </w:tr>
      <w:tr w:rsidR="007D64D9" w14:paraId="7DEFA5FC"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584ABAAD" w14:textId="77777777" w:rsidR="007D64D9" w:rsidRPr="00B103A8" w:rsidRDefault="007D64D9" w:rsidP="007D64D9">
            <w:r>
              <w:t>Check Type</w:t>
            </w:r>
          </w:p>
        </w:tc>
        <w:tc>
          <w:tcPr>
            <w:tcW w:w="6458" w:type="dxa"/>
            <w:gridSpan w:val="3"/>
            <w:vAlign w:val="top"/>
          </w:tcPr>
          <w:p w14:paraId="45E85AC9" w14:textId="69FE65EC" w:rsidR="007D64D9" w:rsidRPr="00F055B6" w:rsidRDefault="007D64D9" w:rsidP="007D64D9">
            <w:pPr>
              <w:cnfStyle w:val="000000100000" w:firstRow="0" w:lastRow="0" w:firstColumn="0" w:lastColumn="0" w:oddVBand="0" w:evenVBand="0" w:oddHBand="1" w:evenHBand="0" w:firstRowFirstColumn="0" w:firstRowLastColumn="0" w:lastRowFirstColumn="0" w:lastRowLastColumn="0"/>
            </w:pPr>
            <w:r w:rsidRPr="00F055B6">
              <w:rPr>
                <w:rFonts w:eastAsia="Times New Roman"/>
                <w:sz w:val="24"/>
                <w:szCs w:val="24"/>
              </w:rPr>
              <w:t>N/A</w:t>
            </w:r>
          </w:p>
        </w:tc>
      </w:tr>
      <w:tr w:rsidR="005F3B0F" w14:paraId="564DF4A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BFB3FF" w14:textId="77777777" w:rsidR="005F3B0F" w:rsidRPr="00B103A8" w:rsidRDefault="005F3B0F" w:rsidP="005F3B0F">
            <w:r>
              <w:t>Check Frequency</w:t>
            </w:r>
          </w:p>
        </w:tc>
        <w:tc>
          <w:tcPr>
            <w:tcW w:w="6458" w:type="dxa"/>
            <w:gridSpan w:val="3"/>
            <w:vAlign w:val="top"/>
          </w:tcPr>
          <w:p w14:paraId="6E693CCA" w14:textId="6D5E65CF" w:rsidR="005F3B0F" w:rsidRPr="00F055B6" w:rsidRDefault="005F3B0F" w:rsidP="005F3B0F">
            <w:pPr>
              <w:cnfStyle w:val="000000000000" w:firstRow="0" w:lastRow="0" w:firstColumn="0" w:lastColumn="0" w:oddVBand="0" w:evenVBand="0" w:oddHBand="0" w:evenHBand="0" w:firstRowFirstColumn="0" w:firstRowLastColumn="0" w:lastRowFirstColumn="0" w:lastRowLastColumn="0"/>
            </w:pPr>
            <w:r w:rsidRPr="00F055B6">
              <w:rPr>
                <w:rFonts w:eastAsia="Times New Roman"/>
                <w:sz w:val="24"/>
                <w:szCs w:val="24"/>
              </w:rPr>
              <w:t>N/A</w:t>
            </w:r>
          </w:p>
        </w:tc>
      </w:tr>
    </w:tbl>
    <w:p w14:paraId="7F483F26" w14:textId="77777777" w:rsidR="00360CDB" w:rsidRPr="00DA1BA1" w:rsidRDefault="005F3B0F" w:rsidP="00360CDB">
      <w:pPr>
        <w:pStyle w:val="Heading2"/>
      </w:pPr>
      <w:r>
        <w:t>Primary Purpose</w:t>
      </w:r>
    </w:p>
    <w:p w14:paraId="3C090262" w14:textId="363D536C" w:rsidR="00F055B6" w:rsidRPr="00F055B6" w:rsidRDefault="00F055B6" w:rsidP="00F055B6">
      <w:pPr>
        <w:jc w:val="both"/>
        <w:rPr>
          <w:rFonts w:eastAsia="Times New Roman" w:cs="Arial"/>
          <w:sz w:val="24"/>
          <w:szCs w:val="24"/>
        </w:rPr>
      </w:pPr>
      <w:r w:rsidRPr="00F055B6">
        <w:rPr>
          <w:rFonts w:eastAsia="Times New Roman" w:cs="Arial"/>
          <w:sz w:val="24"/>
          <w:szCs w:val="24"/>
        </w:rPr>
        <w:t>Assist with the communicative needs of Deaf or hard of hearing (</w:t>
      </w:r>
      <w:proofErr w:type="spellStart"/>
      <w:r w:rsidRPr="00F055B6">
        <w:rPr>
          <w:rFonts w:eastAsia="Times New Roman" w:cs="Arial"/>
          <w:sz w:val="24"/>
          <w:szCs w:val="24"/>
        </w:rPr>
        <w:t>HoH</w:t>
      </w:r>
      <w:proofErr w:type="spellEnd"/>
      <w:r w:rsidRPr="00F055B6">
        <w:rPr>
          <w:rFonts w:eastAsia="Times New Roman" w:cs="Arial"/>
          <w:sz w:val="24"/>
          <w:szCs w:val="24"/>
        </w:rPr>
        <w:t>) students using Australian Sign Language (</w:t>
      </w:r>
      <w:proofErr w:type="spellStart"/>
      <w:r w:rsidRPr="00F055B6">
        <w:rPr>
          <w:rFonts w:eastAsia="Times New Roman" w:cs="Arial"/>
          <w:sz w:val="24"/>
          <w:szCs w:val="24"/>
        </w:rPr>
        <w:t>Auslan</w:t>
      </w:r>
      <w:proofErr w:type="spellEnd"/>
      <w:r w:rsidRPr="00F055B6">
        <w:rPr>
          <w:rFonts w:eastAsia="Times New Roman" w:cs="Arial"/>
          <w:sz w:val="24"/>
          <w:szCs w:val="24"/>
        </w:rPr>
        <w:t>) according to the specific needs of the student including support to the student’s program through the preparation of teacher designed materials.</w:t>
      </w:r>
    </w:p>
    <w:p w14:paraId="7EF0716E" w14:textId="77777777" w:rsidR="00360CDB" w:rsidRPr="00DA1BA1" w:rsidRDefault="00360CDB" w:rsidP="00E432FB">
      <w:pPr>
        <w:pStyle w:val="Heading2"/>
      </w:pPr>
      <w:r w:rsidRPr="00DA1BA1">
        <w:lastRenderedPageBreak/>
        <w:t>Level of Responsibility/Direction and Supervision</w:t>
      </w:r>
    </w:p>
    <w:p w14:paraId="44BB7813" w14:textId="77777777" w:rsidR="00F055B6" w:rsidRPr="00F055B6" w:rsidRDefault="00F055B6" w:rsidP="00F055B6">
      <w:pPr>
        <w:rPr>
          <w:rFonts w:eastAsia="Times New Roman"/>
          <w:sz w:val="24"/>
          <w:szCs w:val="20"/>
        </w:rPr>
      </w:pPr>
      <w:r w:rsidRPr="00F055B6">
        <w:rPr>
          <w:rFonts w:eastAsia="Times New Roman"/>
          <w:sz w:val="24"/>
          <w:szCs w:val="20"/>
        </w:rPr>
        <w:t xml:space="preserve">Responsible for the efficient completion of tasks as directed. Required to maintain and develop their </w:t>
      </w:r>
      <w:proofErr w:type="spellStart"/>
      <w:r w:rsidRPr="00F055B6">
        <w:rPr>
          <w:rFonts w:eastAsia="Times New Roman"/>
          <w:sz w:val="24"/>
          <w:szCs w:val="20"/>
        </w:rPr>
        <w:t>Auslan</w:t>
      </w:r>
      <w:proofErr w:type="spellEnd"/>
      <w:r w:rsidRPr="00F055B6">
        <w:rPr>
          <w:rFonts w:eastAsia="Times New Roman"/>
          <w:sz w:val="24"/>
          <w:szCs w:val="20"/>
        </w:rPr>
        <w:t xml:space="preserve"> skills as an interpreter. Exercises confidentiality and discretion on communications between staff and students.</w:t>
      </w:r>
    </w:p>
    <w:p w14:paraId="66FA402D" w14:textId="77777777" w:rsidR="00F055B6" w:rsidRPr="00F055B6" w:rsidRDefault="00F055B6" w:rsidP="00F055B6">
      <w:pPr>
        <w:rPr>
          <w:rFonts w:eastAsia="Times New Roman"/>
          <w:b/>
          <w:sz w:val="24"/>
          <w:szCs w:val="20"/>
        </w:rPr>
      </w:pPr>
      <w:r w:rsidRPr="00F055B6">
        <w:rPr>
          <w:rFonts w:eastAsia="Times New Roman"/>
          <w:sz w:val="24"/>
          <w:szCs w:val="20"/>
        </w:rPr>
        <w:t>General direction from a trained teacher of the deaf on interpreting processes and tasks</w:t>
      </w:r>
      <w:r w:rsidRPr="00F055B6">
        <w:rPr>
          <w:rFonts w:eastAsia="Times New Roman"/>
          <w:b/>
          <w:sz w:val="24"/>
          <w:szCs w:val="20"/>
        </w:rPr>
        <w:t xml:space="preserve"> </w:t>
      </w:r>
    </w:p>
    <w:p w14:paraId="50EE52DF" w14:textId="77777777" w:rsidR="00360CDB" w:rsidRPr="00F055B6" w:rsidRDefault="00360CDB" w:rsidP="00360CDB">
      <w:pPr>
        <w:rPr>
          <w:sz w:val="24"/>
          <w:szCs w:val="24"/>
        </w:rPr>
      </w:pPr>
      <w:r w:rsidRPr="00F055B6">
        <w:rPr>
          <w:sz w:val="24"/>
          <w:szCs w:val="24"/>
        </w:rPr>
        <w:t xml:space="preserve">The </w:t>
      </w:r>
      <w:r w:rsidR="001906FA" w:rsidRPr="00F055B6">
        <w:rPr>
          <w:sz w:val="24"/>
          <w:szCs w:val="24"/>
        </w:rPr>
        <w:t>D</w:t>
      </w:r>
      <w:r w:rsidRPr="00F055B6">
        <w:rPr>
          <w:sz w:val="24"/>
          <w:szCs w:val="24"/>
        </w:rPr>
        <w:t>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7EE8E052" w14:textId="77777777" w:rsidR="008E1563" w:rsidRDefault="00360CDB" w:rsidP="008E1563">
      <w:pPr>
        <w:pStyle w:val="Heading2"/>
      </w:pPr>
      <w:r>
        <w:t>Primary Duties</w:t>
      </w:r>
    </w:p>
    <w:p w14:paraId="6453DF55" w14:textId="77777777" w:rsidR="00DA255F" w:rsidRPr="00F055B6" w:rsidRDefault="00BA316B" w:rsidP="00DA255F">
      <w:pPr>
        <w:jc w:val="both"/>
        <w:rPr>
          <w:rFonts w:eastAsia="Times New Roman"/>
          <w:sz w:val="24"/>
          <w:szCs w:val="20"/>
        </w:rPr>
      </w:pPr>
      <w:r w:rsidRPr="00F055B6">
        <w:rPr>
          <w:rFonts w:eastAsia="Times New Roman"/>
          <w:noProof/>
          <w:sz w:val="24"/>
          <w:szCs w:val="20"/>
        </w:rPr>
        <mc:AlternateContent>
          <mc:Choice Requires="wps">
            <w:drawing>
              <wp:anchor distT="0" distB="0" distL="114300" distR="114300" simplePos="0" relativeHeight="251659264" behindDoc="0" locked="0" layoutInCell="1" allowOverlap="1" wp14:anchorId="6FABD1D1" wp14:editId="2D9D3D7C">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BB2D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" strokecolor="#1f4d78 [1604]" strokeweight="2pt">
                <v:stroke joinstyle="miter"/>
              </v:line>
            </w:pict>
          </mc:Fallback>
        </mc:AlternateContent>
      </w:r>
    </w:p>
    <w:p w14:paraId="62F69853" w14:textId="77777777" w:rsidR="00F055B6" w:rsidRDefault="00F055B6" w:rsidP="00F055B6">
      <w:pPr>
        <w:numPr>
          <w:ilvl w:val="0"/>
          <w:numId w:val="40"/>
        </w:numPr>
        <w:rPr>
          <w:spacing w:val="0"/>
          <w:sz w:val="24"/>
          <w:szCs w:val="20"/>
        </w:rPr>
      </w:pPr>
      <w:r>
        <w:t>Facilitate communication between Deaf/</w:t>
      </w:r>
      <w:proofErr w:type="spellStart"/>
      <w:r>
        <w:t>HoH</w:t>
      </w:r>
      <w:proofErr w:type="spellEnd"/>
      <w:r>
        <w:t xml:space="preserve"> students and staff and students </w:t>
      </w:r>
      <w:proofErr w:type="gramStart"/>
      <w:r>
        <w:t>of</w:t>
      </w:r>
      <w:proofErr w:type="gramEnd"/>
      <w:r>
        <w:t xml:space="preserve"> the school, including preparation of teaching aides and other material to support the teaching and learning </w:t>
      </w:r>
      <w:proofErr w:type="spellStart"/>
      <w:r>
        <w:t>Auslan</w:t>
      </w:r>
      <w:proofErr w:type="spellEnd"/>
      <w:r>
        <w:t xml:space="preserve"> program.</w:t>
      </w:r>
    </w:p>
    <w:p w14:paraId="293E8F08" w14:textId="77777777" w:rsidR="00F055B6" w:rsidRDefault="00F055B6" w:rsidP="00F055B6">
      <w:pPr>
        <w:numPr>
          <w:ilvl w:val="0"/>
          <w:numId w:val="40"/>
        </w:numPr>
      </w:pPr>
      <w:r>
        <w:t>Maintain communication with teachers of the deaf in relation to students’ engagement with the classroom curriculum.</w:t>
      </w:r>
    </w:p>
    <w:p w14:paraId="6001E871" w14:textId="77777777" w:rsidR="00F055B6" w:rsidRDefault="00F055B6" w:rsidP="00F055B6">
      <w:pPr>
        <w:numPr>
          <w:ilvl w:val="0"/>
          <w:numId w:val="40"/>
        </w:numPr>
      </w:pPr>
      <w:r>
        <w:t xml:space="preserve">Maintain and upgrade </w:t>
      </w:r>
      <w:proofErr w:type="spellStart"/>
      <w:r>
        <w:t>Auslan</w:t>
      </w:r>
      <w:proofErr w:type="spellEnd"/>
      <w:r>
        <w:t xml:space="preserve"> signing skills and knowledge of the Australian Curriculum.</w:t>
      </w:r>
    </w:p>
    <w:p w14:paraId="443F1C47" w14:textId="77777777" w:rsidR="00F055B6" w:rsidRDefault="00F055B6" w:rsidP="00F055B6">
      <w:pPr>
        <w:numPr>
          <w:ilvl w:val="0"/>
          <w:numId w:val="40"/>
        </w:numPr>
      </w:pPr>
      <w:r>
        <w:t xml:space="preserve">Liaise with teachers of the deaf in relation to best communication support practise. </w:t>
      </w:r>
    </w:p>
    <w:p w14:paraId="442CB8D8" w14:textId="77777777" w:rsidR="00F055B6" w:rsidRDefault="00F055B6" w:rsidP="00F055B6">
      <w:pPr>
        <w:numPr>
          <w:ilvl w:val="0"/>
          <w:numId w:val="40"/>
        </w:numPr>
      </w:pPr>
      <w:r>
        <w:t xml:space="preserve">Participate with interpreting if required in whole of school activities, including assisting on school camps and excursions. </w:t>
      </w:r>
    </w:p>
    <w:p w14:paraId="02BC0346" w14:textId="77777777" w:rsidR="00F055B6" w:rsidRDefault="00F055B6" w:rsidP="00F055B6">
      <w:pPr>
        <w:numPr>
          <w:ilvl w:val="0"/>
          <w:numId w:val="40"/>
        </w:numPr>
      </w:pPr>
      <w:r>
        <w:t xml:space="preserve">Implement therapy </w:t>
      </w:r>
      <w:proofErr w:type="gramStart"/>
      <w:r>
        <w:t>( speech</w:t>
      </w:r>
      <w:proofErr w:type="gramEnd"/>
      <w:r>
        <w:t xml:space="preserve">, audition, Occupational Therapy, Physiotherapy) and other intervention programs with individual students as directed by relevant professionals                           </w:t>
      </w:r>
    </w:p>
    <w:p w14:paraId="01D64EE1" w14:textId="77777777" w:rsidR="00F055B6" w:rsidRDefault="00F055B6" w:rsidP="00F055B6">
      <w:pPr>
        <w:numPr>
          <w:ilvl w:val="0"/>
          <w:numId w:val="40"/>
        </w:numPr>
      </w:pPr>
      <w:r>
        <w:t>Provide support to students with utilisation of assistive listening devices, including problem solving associated issues.</w:t>
      </w:r>
    </w:p>
    <w:p w14:paraId="06D6D720" w14:textId="77777777" w:rsidR="00DA255F" w:rsidRPr="00DA255F" w:rsidRDefault="00DA255F" w:rsidP="00DA255F">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D9E69E4" w14:textId="77777777" w:rsidR="00360CDB" w:rsidRPr="00A97B81" w:rsidRDefault="00360CDB" w:rsidP="00360CDB">
      <w:pPr>
        <w:pStyle w:val="Heading2"/>
      </w:pPr>
      <w:r w:rsidRPr="00A97B81">
        <w:t>Selection Criteria</w:t>
      </w:r>
    </w:p>
    <w:p w14:paraId="715141F1"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555BACF7"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390767A8"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6C206F65"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335E6DF4"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48ACF1A6" w14:textId="77777777" w:rsidR="004B06B8" w:rsidRPr="00C33EF5" w:rsidRDefault="004B06B8" w:rsidP="004B06B8">
      <w:pPr>
        <w:jc w:val="both"/>
        <w:rPr>
          <w:rFonts w:eastAsia="Times New Roman"/>
          <w:sz w:val="24"/>
          <w:szCs w:val="20"/>
        </w:rPr>
      </w:pPr>
      <w:r w:rsidRPr="00C33EF5">
        <w:rPr>
          <w:rFonts w:eastAsia="Times New Roman"/>
          <w:sz w:val="24"/>
          <w:szCs w:val="20"/>
        </w:rPr>
        <w:lastRenderedPageBreak/>
        <w:t>Work-related qualities might include; skills and abilities; qualifications, training and competencies; standard of work performance; capacity to produce required outcomes; relevant personal qualities; and demonstrated potential for future development.</w:t>
      </w:r>
    </w:p>
    <w:p w14:paraId="2DBF3623" w14:textId="77777777" w:rsidR="00360CDB" w:rsidRDefault="00360CDB" w:rsidP="00360CDB">
      <w:r w:rsidRPr="00DA1BA1">
        <w:t>The following specific selection criteria must be addressed by candidates. The nominated position objective and duties contained in this statement of duties must also be used to assist in the interpretation of these selection criteria.</w:t>
      </w:r>
    </w:p>
    <w:p w14:paraId="1B8CA579" w14:textId="77777777" w:rsidR="00D72617" w:rsidRDefault="00D72617" w:rsidP="00D72617">
      <w:pPr>
        <w:jc w:val="both"/>
        <w:rPr>
          <w:rFonts w:eastAsia="Times New Roman"/>
          <w:color w:val="ED7D31"/>
          <w:sz w:val="24"/>
          <w:szCs w:val="20"/>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44C7739" wp14:editId="04866987">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5B9BD5">
                              <a:lumMod val="50000"/>
                            </a:srgbClr>
                          </a:solidFill>
                          <a:prstDash val="solid"/>
                          <a:miter lim="800000"/>
                        </a:ln>
                        <a:effectLst/>
                      </wps:spPr>
                      <wps:bodyPr/>
                    </wps:wsp>
                  </a:graphicData>
                </a:graphic>
              </wp:anchor>
            </w:drawing>
          </mc:Choice>
          <mc:Fallback>
            <w:pict>
              <v:line w14:anchorId="28B93FA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" strokecolor="#1f4e79" strokeweight="2pt">
                <v:stroke joinstyle="miter"/>
              </v:line>
            </w:pict>
          </mc:Fallback>
        </mc:AlternateContent>
      </w:r>
    </w:p>
    <w:p w14:paraId="18EDF0A5" w14:textId="77777777" w:rsidR="00F055B6" w:rsidRPr="00F055B6" w:rsidRDefault="00F055B6" w:rsidP="00F055B6">
      <w:pPr>
        <w:numPr>
          <w:ilvl w:val="0"/>
          <w:numId w:val="44"/>
        </w:numPr>
        <w:rPr>
          <w:sz w:val="24"/>
          <w:szCs w:val="24"/>
        </w:rPr>
      </w:pPr>
      <w:r w:rsidRPr="00F055B6">
        <w:rPr>
          <w:sz w:val="24"/>
          <w:szCs w:val="24"/>
        </w:rPr>
        <w:t xml:space="preserve">Demonstrated skills in </w:t>
      </w:r>
      <w:proofErr w:type="spellStart"/>
      <w:r w:rsidRPr="00F055B6">
        <w:rPr>
          <w:sz w:val="24"/>
          <w:szCs w:val="24"/>
        </w:rPr>
        <w:t>Auslan</w:t>
      </w:r>
      <w:proofErr w:type="spellEnd"/>
      <w:r w:rsidRPr="00F055B6">
        <w:rPr>
          <w:sz w:val="24"/>
          <w:szCs w:val="24"/>
        </w:rPr>
        <w:t>, with a proven capacity to work with students</w:t>
      </w:r>
    </w:p>
    <w:p w14:paraId="7B35B4A4" w14:textId="77777777" w:rsidR="00F055B6" w:rsidRPr="00F055B6" w:rsidRDefault="00F055B6" w:rsidP="00F055B6">
      <w:pPr>
        <w:numPr>
          <w:ilvl w:val="0"/>
          <w:numId w:val="44"/>
        </w:numPr>
        <w:rPr>
          <w:sz w:val="24"/>
          <w:szCs w:val="24"/>
        </w:rPr>
      </w:pPr>
      <w:r w:rsidRPr="00F055B6">
        <w:rPr>
          <w:sz w:val="24"/>
          <w:szCs w:val="24"/>
        </w:rPr>
        <w:t>Good oral communication skills, including effective liaison and negotiation.</w:t>
      </w:r>
    </w:p>
    <w:p w14:paraId="565FFB73" w14:textId="77777777" w:rsidR="00F055B6" w:rsidRPr="00F055B6" w:rsidRDefault="00F055B6" w:rsidP="00F055B6">
      <w:pPr>
        <w:numPr>
          <w:ilvl w:val="0"/>
          <w:numId w:val="44"/>
        </w:numPr>
        <w:rPr>
          <w:sz w:val="24"/>
          <w:szCs w:val="24"/>
        </w:rPr>
      </w:pPr>
      <w:r w:rsidRPr="00F055B6">
        <w:rPr>
          <w:sz w:val="24"/>
          <w:szCs w:val="24"/>
        </w:rPr>
        <w:t xml:space="preserve">Proven personal skills of self-management, flexibility, </w:t>
      </w:r>
      <w:proofErr w:type="gramStart"/>
      <w:r w:rsidRPr="00F055B6">
        <w:rPr>
          <w:sz w:val="24"/>
          <w:szCs w:val="24"/>
        </w:rPr>
        <w:t>initiative</w:t>
      </w:r>
      <w:proofErr w:type="gramEnd"/>
      <w:r w:rsidRPr="00F055B6">
        <w:rPr>
          <w:sz w:val="24"/>
          <w:szCs w:val="24"/>
        </w:rPr>
        <w:t xml:space="preserve"> and patience.</w:t>
      </w:r>
    </w:p>
    <w:p w14:paraId="3B3E5EFE" w14:textId="77777777" w:rsidR="00F055B6" w:rsidRPr="00F055B6" w:rsidRDefault="00F055B6" w:rsidP="00F055B6">
      <w:pPr>
        <w:numPr>
          <w:ilvl w:val="0"/>
          <w:numId w:val="44"/>
        </w:numPr>
        <w:rPr>
          <w:sz w:val="24"/>
          <w:szCs w:val="24"/>
        </w:rPr>
      </w:pPr>
      <w:r w:rsidRPr="00F055B6">
        <w:rPr>
          <w:sz w:val="24"/>
          <w:szCs w:val="24"/>
        </w:rPr>
        <w:t>Proven capacity to work as part of a team and be adaptable and flexible.</w:t>
      </w:r>
    </w:p>
    <w:p w14:paraId="62CF058C" w14:textId="77777777" w:rsidR="00F055B6" w:rsidRPr="00F055B6" w:rsidRDefault="00F055B6" w:rsidP="00F055B6">
      <w:pPr>
        <w:numPr>
          <w:ilvl w:val="0"/>
          <w:numId w:val="44"/>
        </w:numPr>
        <w:rPr>
          <w:sz w:val="24"/>
          <w:szCs w:val="24"/>
        </w:rPr>
      </w:pPr>
      <w:r w:rsidRPr="00F055B6">
        <w:rPr>
          <w:sz w:val="24"/>
          <w:szCs w:val="24"/>
        </w:rPr>
        <w:t>An understanding of general educational processes and methods.</w:t>
      </w:r>
    </w:p>
    <w:p w14:paraId="23284A10" w14:textId="06098F6B" w:rsidR="00F055B6" w:rsidRPr="00F055B6" w:rsidRDefault="00F055B6" w:rsidP="004733FB">
      <w:pPr>
        <w:numPr>
          <w:ilvl w:val="0"/>
          <w:numId w:val="44"/>
        </w:numPr>
        <w:rPr>
          <w:sz w:val="24"/>
          <w:szCs w:val="24"/>
        </w:rPr>
      </w:pPr>
      <w:r w:rsidRPr="00F055B6">
        <w:rPr>
          <w:sz w:val="24"/>
          <w:szCs w:val="24"/>
        </w:rPr>
        <w:t xml:space="preserve">A good standard of numeracy and literacy with personal skills of accuracy, precision, personal </w:t>
      </w:r>
      <w:proofErr w:type="gramStart"/>
      <w:r w:rsidRPr="00F055B6">
        <w:rPr>
          <w:sz w:val="24"/>
          <w:szCs w:val="24"/>
        </w:rPr>
        <w:t>organisation</w:t>
      </w:r>
      <w:proofErr w:type="gramEnd"/>
      <w:r w:rsidRPr="00F055B6">
        <w:rPr>
          <w:sz w:val="24"/>
          <w:szCs w:val="24"/>
        </w:rPr>
        <w:t xml:space="preserve"> and planning.</w:t>
      </w:r>
    </w:p>
    <w:p w14:paraId="3A98FCBB" w14:textId="77777777" w:rsidR="00360CDB" w:rsidRDefault="00360CDB" w:rsidP="00360CDB">
      <w:pPr>
        <w:pStyle w:val="Heading2"/>
      </w:pPr>
      <w:r w:rsidRPr="00DA1BA1">
        <w:t>Requirements</w:t>
      </w:r>
    </w:p>
    <w:p w14:paraId="1A246BC6" w14:textId="77777777" w:rsidR="00653BB7" w:rsidRPr="00370004" w:rsidRDefault="00653BB7" w:rsidP="00653BB7">
      <w:pPr>
        <w:jc w:val="both"/>
        <w:rPr>
          <w:rFonts w:eastAsia="Times New Roman" w:cs="Arial"/>
          <w:bCs/>
          <w:sz w:val="24"/>
          <w:szCs w:val="24"/>
        </w:rPr>
      </w:pPr>
      <w:bookmarkStart w:id="1"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Ind w:w="5" w:type="dxa"/>
        <w:tblLook w:val="04A0" w:firstRow="1" w:lastRow="0" w:firstColumn="1" w:lastColumn="0" w:noHBand="0" w:noVBand="1"/>
      </w:tblPr>
      <w:tblGrid>
        <w:gridCol w:w="1752"/>
        <w:gridCol w:w="7820"/>
      </w:tblGrid>
      <w:tr w:rsidR="00E432FB" w14:paraId="11FD4ED5" w14:textId="77777777" w:rsidTr="00D36343">
        <w:trPr>
          <w:cnfStyle w:val="100000000000" w:firstRow="1" w:lastRow="0" w:firstColumn="0" w:lastColumn="0" w:oddVBand="0" w:evenVBand="0" w:oddHBand="0" w:evenHBand="0" w:firstRowFirstColumn="0" w:firstRowLastColumn="0" w:lastRowFirstColumn="0" w:lastRowLastColumn="0"/>
        </w:trPr>
        <w:tc>
          <w:tcPr>
            <w:tcW w:w="1752" w:type="dxa"/>
          </w:tcPr>
          <w:bookmarkEnd w:id="1"/>
          <w:p w14:paraId="06B85957" w14:textId="77777777" w:rsidR="00E432FB" w:rsidRDefault="004E5DAC" w:rsidP="00E432FB">
            <w:r w:rsidRPr="00DA1BA1">
              <w:rPr>
                <w:b/>
              </w:rPr>
              <w:t>Essential</w:t>
            </w:r>
          </w:p>
        </w:tc>
        <w:tc>
          <w:tcPr>
            <w:tcW w:w="7820" w:type="dxa"/>
          </w:tcPr>
          <w:p w14:paraId="69480678" w14:textId="77777777" w:rsidR="004B06B8" w:rsidRPr="0063261F" w:rsidRDefault="004B06B8" w:rsidP="00F055B6">
            <w:pPr>
              <w:numPr>
                <w:ilvl w:val="0"/>
                <w:numId w:val="32"/>
              </w:numPr>
              <w:spacing w:before="60" w:after="60"/>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B2D0C58" w14:textId="77777777" w:rsidR="004B06B8" w:rsidRPr="0063261F" w:rsidRDefault="004B06B8" w:rsidP="00F055B6">
            <w:pPr>
              <w:numPr>
                <w:ilvl w:val="1"/>
                <w:numId w:val="32"/>
              </w:numPr>
              <w:spacing w:before="0" w:after="0"/>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653088CF" w14:textId="0CBA5C70" w:rsidR="00E432FB" w:rsidRPr="00F055B6" w:rsidRDefault="00F055B6" w:rsidP="00F055B6">
            <w:pPr>
              <w:pStyle w:val="ListParagraph"/>
              <w:numPr>
                <w:ilvl w:val="0"/>
                <w:numId w:val="32"/>
              </w:numPr>
              <w:spacing w:before="0" w:after="0" w:line="256" w:lineRule="auto"/>
              <w:contextualSpacing/>
              <w:rPr>
                <w:rFonts w:cs="Arial"/>
                <w:spacing w:val="0"/>
                <w:sz w:val="24"/>
                <w:szCs w:val="24"/>
              </w:rPr>
            </w:pPr>
            <w:r>
              <w:rPr>
                <w:sz w:val="24"/>
                <w:szCs w:val="24"/>
              </w:rPr>
              <w:t xml:space="preserve">Certificate II in </w:t>
            </w:r>
            <w:proofErr w:type="spellStart"/>
            <w:r>
              <w:rPr>
                <w:sz w:val="24"/>
                <w:szCs w:val="24"/>
              </w:rPr>
              <w:t>Auslan</w:t>
            </w:r>
            <w:proofErr w:type="spellEnd"/>
          </w:p>
        </w:tc>
      </w:tr>
      <w:tr w:rsidR="0026062E" w14:paraId="3F47D23D" w14:textId="77777777" w:rsidTr="00D36343">
        <w:tc>
          <w:tcPr>
            <w:tcW w:w="1752" w:type="dxa"/>
          </w:tcPr>
          <w:p w14:paraId="3DC60EDB" w14:textId="77777777" w:rsidR="0026062E" w:rsidRPr="00DA1BA1" w:rsidRDefault="0026062E" w:rsidP="00E432FB">
            <w:pPr>
              <w:rPr>
                <w:b/>
              </w:rPr>
            </w:pPr>
            <w:r w:rsidRPr="00DA1BA1">
              <w:rPr>
                <w:b/>
              </w:rPr>
              <w:t>Desirable</w:t>
            </w:r>
          </w:p>
        </w:tc>
        <w:tc>
          <w:tcPr>
            <w:tcW w:w="7820" w:type="dxa"/>
          </w:tcPr>
          <w:p w14:paraId="6BDE03E1" w14:textId="654F12B6" w:rsidR="0026062E" w:rsidRPr="0006642C" w:rsidRDefault="00F055B6" w:rsidP="00653BB7">
            <w:pPr>
              <w:pStyle w:val="ListParagraph"/>
              <w:numPr>
                <w:ilvl w:val="0"/>
                <w:numId w:val="32"/>
              </w:numPr>
              <w:spacing w:line="259" w:lineRule="auto"/>
              <w:contextualSpacing/>
              <w:rPr>
                <w:rFonts w:eastAsia="Times New Roman"/>
              </w:rPr>
            </w:pPr>
            <w:r w:rsidRPr="00F055B6">
              <w:rPr>
                <w:rFonts w:eastAsia="Times New Roman"/>
                <w:sz w:val="24"/>
                <w:szCs w:val="20"/>
              </w:rPr>
              <w:t>Certificate III in Education Support</w:t>
            </w:r>
          </w:p>
        </w:tc>
      </w:tr>
    </w:tbl>
    <w:p w14:paraId="17EA0829" w14:textId="77777777" w:rsidR="00360CDB" w:rsidRPr="00083236" w:rsidRDefault="00360CDB" w:rsidP="00307663">
      <w:pPr>
        <w:pStyle w:val="Heading2"/>
        <w:spacing w:before="720"/>
        <w:jc w:val="both"/>
      </w:pPr>
      <w:r>
        <w:lastRenderedPageBreak/>
        <w:t>Working within</w:t>
      </w:r>
      <w:r w:rsidRPr="00083236">
        <w:t xml:space="preserve"> the </w:t>
      </w:r>
      <w:r w:rsidRPr="005342D7">
        <w:t>Department</w:t>
      </w:r>
      <w:r w:rsidRPr="00083236">
        <w:t xml:space="preserve"> </w:t>
      </w:r>
      <w:r w:rsidR="009456F9" w:rsidRPr="009456F9">
        <w:rPr>
          <w:i/>
          <w:iCs/>
        </w:rPr>
        <w:t>for</w:t>
      </w:r>
      <w:r w:rsidRPr="009456F9">
        <w:rPr>
          <w:i/>
          <w:iCs/>
        </w:rPr>
        <w:t xml:space="preserve"> </w:t>
      </w:r>
      <w:r w:rsidRPr="00083236">
        <w:t>Education</w:t>
      </w:r>
      <w:r w:rsidR="009456F9">
        <w:t>, Children and Young People</w:t>
      </w:r>
    </w:p>
    <w:p w14:paraId="0847C120" w14:textId="77777777" w:rsidR="00224BDC" w:rsidRDefault="00224BDC" w:rsidP="00307663">
      <w:pPr>
        <w:jc w:val="both"/>
      </w:pPr>
      <w:r>
        <w:t>The Department is responsible for the following areas within Tasmania</w:t>
      </w:r>
    </w:p>
    <w:p w14:paraId="43C88CE4" w14:textId="77777777" w:rsidR="00224BDC" w:rsidRDefault="00224BDC" w:rsidP="00307663">
      <w:pPr>
        <w:pStyle w:val="ListParagraph"/>
        <w:numPr>
          <w:ilvl w:val="0"/>
          <w:numId w:val="37"/>
        </w:numPr>
        <w:spacing w:before="0" w:after="0"/>
        <w:ind w:left="1440"/>
        <w:jc w:val="both"/>
      </w:pPr>
      <w:r>
        <w:t>Tasmanian Government Schools</w:t>
      </w:r>
    </w:p>
    <w:p w14:paraId="7FD1DD5E" w14:textId="77777777" w:rsidR="00224BDC" w:rsidRDefault="00224BDC" w:rsidP="00307663">
      <w:pPr>
        <w:pStyle w:val="ListParagraph"/>
        <w:numPr>
          <w:ilvl w:val="0"/>
          <w:numId w:val="37"/>
        </w:numPr>
        <w:spacing w:before="0" w:after="0"/>
        <w:ind w:left="1440"/>
        <w:jc w:val="both"/>
      </w:pPr>
      <w:r>
        <w:t>Child Safety</w:t>
      </w:r>
    </w:p>
    <w:p w14:paraId="3126577C" w14:textId="77777777" w:rsidR="00224BDC" w:rsidRDefault="00224BDC" w:rsidP="00307663">
      <w:pPr>
        <w:pStyle w:val="ListParagraph"/>
        <w:numPr>
          <w:ilvl w:val="0"/>
          <w:numId w:val="37"/>
        </w:numPr>
        <w:spacing w:before="0" w:after="0"/>
        <w:ind w:left="1440"/>
        <w:jc w:val="both"/>
      </w:pPr>
      <w:r>
        <w:t>Youth Justice</w:t>
      </w:r>
    </w:p>
    <w:p w14:paraId="26F6FF19" w14:textId="77777777" w:rsidR="00224BDC" w:rsidRDefault="00224BDC" w:rsidP="00307663">
      <w:pPr>
        <w:pStyle w:val="ListParagraph"/>
        <w:numPr>
          <w:ilvl w:val="0"/>
          <w:numId w:val="37"/>
        </w:numPr>
        <w:spacing w:before="0" w:after="0"/>
        <w:ind w:left="1440"/>
        <w:jc w:val="both"/>
      </w:pPr>
      <w:r>
        <w:t>Out of Home Care</w:t>
      </w:r>
    </w:p>
    <w:p w14:paraId="6CA52DC2" w14:textId="77777777" w:rsidR="00224BDC" w:rsidRDefault="00224BDC" w:rsidP="00307663">
      <w:pPr>
        <w:pStyle w:val="ListParagraph"/>
        <w:numPr>
          <w:ilvl w:val="0"/>
          <w:numId w:val="37"/>
        </w:numPr>
        <w:spacing w:before="0" w:after="0"/>
        <w:ind w:left="1440"/>
        <w:jc w:val="both"/>
      </w:pPr>
      <w:r>
        <w:t>Libraries Tasmania</w:t>
      </w:r>
    </w:p>
    <w:p w14:paraId="17D956DA" w14:textId="77777777" w:rsidR="00224BDC" w:rsidRDefault="00224BDC" w:rsidP="00307663">
      <w:pPr>
        <w:pStyle w:val="ListParagraph"/>
        <w:numPr>
          <w:ilvl w:val="0"/>
          <w:numId w:val="37"/>
        </w:numPr>
        <w:spacing w:before="0" w:after="0"/>
        <w:ind w:left="1440"/>
        <w:jc w:val="both"/>
      </w:pPr>
      <w:r>
        <w:t>Child and Family Learning Centres.</w:t>
      </w:r>
    </w:p>
    <w:p w14:paraId="07E5A7EA" w14:textId="77777777" w:rsidR="00224BDC" w:rsidRDefault="00224BDC" w:rsidP="00307663">
      <w:pPr>
        <w:jc w:val="both"/>
      </w:pPr>
      <w:r>
        <w:t xml:space="preserve">This is a </w:t>
      </w:r>
      <w:r w:rsidR="009B3564">
        <w:t>department</w:t>
      </w:r>
      <w:r>
        <w:t xml:space="preserve">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106770C3" w14:textId="77777777" w:rsidR="00224BDC" w:rsidRDefault="00224BDC" w:rsidP="00307663">
      <w:pPr>
        <w:jc w:val="both"/>
      </w:pPr>
      <w:r>
        <w:t xml:space="preserve">We work collaboratively across disciplines to combine knowledge, </w:t>
      </w:r>
      <w:proofErr w:type="gramStart"/>
      <w:r>
        <w:t>experience</w:t>
      </w:r>
      <w:proofErr w:type="gramEnd"/>
      <w:r>
        <w:t xml:space="preserve"> and ways of working to benefit children and young people. </w:t>
      </w:r>
    </w:p>
    <w:p w14:paraId="6B5D9785" w14:textId="77777777" w:rsidR="00BC7B79" w:rsidRDefault="00BC7B79" w:rsidP="00307663">
      <w:pPr>
        <w:jc w:val="both"/>
      </w:pPr>
      <w:r>
        <w:t>However, we are a new Department – established in October 2022 – and we are still working together to build our Strategy and our culture and values. This work will be continuing into 2023, and we want all staff to be involved in this.</w:t>
      </w:r>
    </w:p>
    <w:p w14:paraId="008AA961" w14:textId="77777777" w:rsidR="009456F9" w:rsidRPr="00653BB7" w:rsidRDefault="009456F9" w:rsidP="00307663">
      <w:pPr>
        <w:pStyle w:val="Heading2"/>
        <w:jc w:val="both"/>
      </w:pPr>
      <w:r w:rsidRPr="00653BB7">
        <w:t>Values</w:t>
      </w:r>
      <w:r w:rsidR="00307663">
        <w:t>,</w:t>
      </w:r>
      <w:r w:rsidRPr="00653BB7">
        <w:t xml:space="preserve"> Behaviours</w:t>
      </w:r>
      <w:r w:rsidR="00307663">
        <w:t xml:space="preserve"> </w:t>
      </w:r>
      <w:r w:rsidR="00307663" w:rsidRPr="00616D82">
        <w:t>and Workplace Diversity</w:t>
      </w:r>
    </w:p>
    <w:p w14:paraId="62909C9E" w14:textId="77777777" w:rsidR="009456F9" w:rsidRPr="00307663" w:rsidRDefault="009456F9" w:rsidP="00307663">
      <w:pPr>
        <w:jc w:val="both"/>
        <w:rPr>
          <w:bCs/>
        </w:rPr>
      </w:pPr>
      <w:r w:rsidRPr="00307663">
        <w:rPr>
          <w:bCs/>
        </w:rPr>
        <w:t>We are a values-based organisation. Our aim is to attract, recruit and retain people who uphold our values and are committed to building a strong values-based culture. Our values and behaviours reflect what we consider to be important.</w:t>
      </w:r>
    </w:p>
    <w:p w14:paraId="60D543F2" w14:textId="77777777" w:rsidR="00A23956" w:rsidRPr="00307663" w:rsidRDefault="00307663" w:rsidP="00307663">
      <w:pPr>
        <w:jc w:val="both"/>
        <w:rPr>
          <w:bCs/>
        </w:rPr>
      </w:pPr>
      <w:r w:rsidRPr="00307663">
        <w:rPr>
          <w:bCs/>
        </w:rPr>
        <w:t>Our</w:t>
      </w:r>
      <w:r w:rsidR="009456F9" w:rsidRPr="00307663">
        <w:rPr>
          <w:bCs/>
        </w:rPr>
        <w:t xml:space="preserve"> </w:t>
      </w:r>
      <w:proofErr w:type="gramStart"/>
      <w:r w:rsidR="009456F9" w:rsidRPr="00307663">
        <w:rPr>
          <w:bCs/>
        </w:rPr>
        <w:t>Department</w:t>
      </w:r>
      <w:proofErr w:type="gramEnd"/>
      <w:r w:rsidR="009456F9" w:rsidRPr="00307663">
        <w:rPr>
          <w:bCs/>
        </w:rPr>
        <w:t xml:space="preserve"> is committed to building inclusive workplaces and having a workforce that reflects the diversity of the community we serve. We do this by ensuring that the culture, values and behaviours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709C8B74" w14:textId="77777777" w:rsidR="00A23956" w:rsidRPr="00D402A1" w:rsidRDefault="00A23956" w:rsidP="00307663">
      <w:pPr>
        <w:pStyle w:val="Heading2"/>
        <w:jc w:val="both"/>
      </w:pPr>
      <w:r w:rsidRPr="00D402A1">
        <w:t>State Service Principles and Code of Conduct</w:t>
      </w:r>
    </w:p>
    <w:p w14:paraId="409EDA9A" w14:textId="77777777" w:rsidR="00A23956" w:rsidRPr="00D402A1" w:rsidRDefault="00A23956" w:rsidP="00307663">
      <w:pPr>
        <w:jc w:val="both"/>
      </w:pPr>
      <w:r w:rsidRPr="00D402A1">
        <w:rPr>
          <w:bCs/>
        </w:rPr>
        <w:t xml:space="preserve">Employment in the State Service is governed by the </w:t>
      </w:r>
      <w:r w:rsidRPr="00D402A1">
        <w:rPr>
          <w:bCs/>
          <w:i/>
        </w:rPr>
        <w:t>State Service Act 2000</w:t>
      </w:r>
      <w:r w:rsidRPr="00D402A1">
        <w:rPr>
          <w:bCs/>
        </w:rPr>
        <w:t xml:space="preserve">. </w:t>
      </w:r>
      <w:r w:rsidRPr="00D402A1">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29350A5B" w14:textId="77777777" w:rsidR="00A23956" w:rsidRPr="00D402A1" w:rsidRDefault="00A23956" w:rsidP="00307663">
      <w:pPr>
        <w:jc w:val="both"/>
      </w:pPr>
      <w:r w:rsidRPr="00D402A1">
        <w:t xml:space="preserve">The State Service Principles and Code of Conduct are contained in the </w:t>
      </w:r>
      <w:r w:rsidRPr="00D402A1">
        <w:rPr>
          <w:i/>
        </w:rPr>
        <w:t>State Service Act 2000</w:t>
      </w:r>
      <w:r w:rsidRPr="00D402A1">
        <w:t xml:space="preserve"> and can be found on the State Service Management Office website at </w:t>
      </w:r>
      <w:hyperlink r:id="rId15" w:history="1">
        <w:r w:rsidRPr="00D402A1">
          <w:rPr>
            <w:rStyle w:val="Hyperlink"/>
          </w:rPr>
          <w:t>http://www.dpac.tas.gov.au/divisions/ssmo</w:t>
        </w:r>
      </w:hyperlink>
      <w:r w:rsidRPr="00D402A1">
        <w:t xml:space="preserve"> together with Employment Direction No. 2 </w:t>
      </w:r>
      <w:r w:rsidRPr="00D402A1">
        <w:rPr>
          <w:bCs/>
          <w:i/>
          <w:iCs/>
          <w:color w:val="FF0000"/>
        </w:rPr>
        <w:t>State Service Principles</w:t>
      </w:r>
      <w:r w:rsidRPr="00D402A1">
        <w:rPr>
          <w:bCs/>
          <w:i/>
          <w:iCs/>
        </w:rPr>
        <w:t xml:space="preserve">. </w:t>
      </w:r>
      <w:r w:rsidRPr="00D402A1">
        <w:t>All employees must read these and ensure they understand their responsibilities.</w:t>
      </w:r>
    </w:p>
    <w:p w14:paraId="72DB18AD" w14:textId="77777777" w:rsidR="00A23956" w:rsidRDefault="00A23956" w:rsidP="00307663">
      <w:pPr>
        <w:jc w:val="both"/>
        <w:rPr>
          <w:rStyle w:val="Hyperlink"/>
        </w:rPr>
      </w:pPr>
      <w:r w:rsidRPr="00D402A1">
        <w:t>All employees are expected to utilise information management systems in a responsible manner in line with the D</w:t>
      </w:r>
      <w:r>
        <w:t xml:space="preserve">ECYP </w:t>
      </w:r>
      <w:r w:rsidRPr="00D402A1">
        <w:t xml:space="preserve">Condition of Use policy statement located at </w:t>
      </w:r>
      <w:hyperlink r:id="rId16" w:history="1">
        <w:r w:rsidRPr="00D402A1">
          <w:rPr>
            <w:rStyle w:val="Hyperlink"/>
          </w:rPr>
          <w:t>Department of Education</w:t>
        </w:r>
        <w:r>
          <w:rPr>
            <w:rStyle w:val="Hyperlink"/>
          </w:rPr>
          <w:t>, Children And Young People</w:t>
        </w:r>
        <w:r w:rsidRPr="00D402A1">
          <w:rPr>
            <w:rStyle w:val="Hyperlink"/>
          </w:rPr>
          <w:t>: Information technology policies</w:t>
        </w:r>
      </w:hyperlink>
    </w:p>
    <w:p w14:paraId="5A4E99F6" w14:textId="77777777" w:rsidR="00FC6EE1" w:rsidRPr="00616D82" w:rsidRDefault="00FC6EE1" w:rsidP="00307663">
      <w:pPr>
        <w:pStyle w:val="Heading2"/>
        <w:jc w:val="both"/>
      </w:pPr>
      <w:r w:rsidRPr="00616D82">
        <w:lastRenderedPageBreak/>
        <w:t xml:space="preserve">Work Health and Safety </w:t>
      </w:r>
    </w:p>
    <w:p w14:paraId="1475489D" w14:textId="77777777" w:rsidR="00FC6EE1" w:rsidRPr="00D402A1" w:rsidRDefault="00FC6EE1" w:rsidP="00307663">
      <w:pPr>
        <w:jc w:val="both"/>
      </w:pPr>
      <w:r w:rsidRPr="00D402A1">
        <w:t>The Department is committed to high standards of performance in respect of work health and safety</w:t>
      </w:r>
      <w:r w:rsidR="00307663">
        <w:t xml:space="preserve">.  </w:t>
      </w:r>
      <w:r w:rsidRPr="00D402A1">
        <w:t>All employees are expected to promote and uphold the principles of fair and equitable access to employment/promotion, personal development and training and the elimination of workplace harassment and discrimination.</w:t>
      </w:r>
    </w:p>
    <w:p w14:paraId="726F6521" w14:textId="77777777" w:rsidR="00FC6EE1" w:rsidRPr="00D402A1" w:rsidRDefault="00FC6EE1" w:rsidP="00307663">
      <w:pPr>
        <w:jc w:val="both"/>
      </w:pPr>
      <w:r w:rsidRPr="00D402A1">
        <w:t xml:space="preserve">In accordance with the </w:t>
      </w:r>
      <w:r w:rsidRPr="00D402A1">
        <w:rPr>
          <w:i/>
        </w:rPr>
        <w:t>Work Health and Safety Act 2012</w:t>
      </w:r>
      <w:r w:rsidRPr="00D402A1">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3687A8BC" w14:textId="77777777" w:rsidR="00FC6EE1" w:rsidRPr="00307663" w:rsidRDefault="00307663" w:rsidP="00307663">
      <w:pPr>
        <w:pStyle w:val="Heading3"/>
        <w:jc w:val="both"/>
        <w:rPr>
          <w:rFonts w:eastAsia="Gill Sans MT Std Light"/>
          <w:color w:val="auto"/>
          <w:sz w:val="22"/>
          <w:szCs w:val="22"/>
        </w:rPr>
      </w:pPr>
      <w:r>
        <w:rPr>
          <w:rFonts w:eastAsia="Gill Sans MT Std Light"/>
          <w:color w:val="auto"/>
          <w:sz w:val="22"/>
          <w:szCs w:val="22"/>
        </w:rPr>
        <w:t>We are</w:t>
      </w:r>
      <w:r w:rsidR="00FC6EE1" w:rsidRPr="00370004">
        <w:rPr>
          <w:rFonts w:eastAsia="Gill Sans MT Std Light"/>
          <w:color w:val="auto"/>
          <w:sz w:val="22"/>
          <w:szCs w:val="22"/>
        </w:rPr>
        <w:t xml:space="preserve"> committed to providing a safe workplace for all employees and </w:t>
      </w:r>
      <w:r>
        <w:rPr>
          <w:rFonts w:eastAsia="Gill Sans MT Std Light"/>
          <w:color w:val="auto"/>
          <w:sz w:val="22"/>
          <w:szCs w:val="22"/>
        </w:rPr>
        <w:t>have</w:t>
      </w:r>
      <w:r w:rsidR="00FC6EE1" w:rsidRPr="00370004">
        <w:rPr>
          <w:rFonts w:eastAsia="Gill Sans MT Std Light"/>
          <w:color w:val="auto"/>
          <w:sz w:val="22"/>
          <w:szCs w:val="22"/>
        </w:rPr>
        <w:t xml:space="preserve"> zero tolerance to all forms of violence.</w:t>
      </w:r>
      <w:r>
        <w:rPr>
          <w:rFonts w:eastAsia="Gill Sans MT Std Light"/>
          <w:color w:val="auto"/>
          <w:sz w:val="22"/>
          <w:szCs w:val="22"/>
        </w:rPr>
        <w:t xml:space="preserve"> The Department is </w:t>
      </w:r>
      <w:r w:rsidR="00FC6EE1" w:rsidRPr="00307663">
        <w:rPr>
          <w:rFonts w:eastAsia="Gill Sans MT Std Light"/>
          <w:color w:val="auto"/>
          <w:sz w:val="22"/>
          <w:szCs w:val="22"/>
        </w:rPr>
        <w:t>a smoke-free work environment, and smoking is prohibited in all State Government workplaces, including vehicles and vessels.</w:t>
      </w:r>
    </w:p>
    <w:p w14:paraId="0D6116FB" w14:textId="77777777" w:rsidR="00FC6EE1" w:rsidRPr="001033DF" w:rsidRDefault="00FC6EE1" w:rsidP="00307663">
      <w:pPr>
        <w:pStyle w:val="Heading2"/>
        <w:jc w:val="both"/>
      </w:pPr>
      <w:r w:rsidRPr="001033DF">
        <w:t>Information &amp; Records Management and Confidentiality</w:t>
      </w:r>
    </w:p>
    <w:p w14:paraId="60BB5720" w14:textId="77777777" w:rsidR="00FC6EE1" w:rsidRPr="001033DF" w:rsidRDefault="00FC6EE1" w:rsidP="00307663">
      <w:pPr>
        <w:spacing w:after="0"/>
        <w:jc w:val="both"/>
        <w:rPr>
          <w:rFonts w:eastAsia="Times New Roman"/>
          <w:szCs w:val="18"/>
        </w:rPr>
      </w:pPr>
      <w:r w:rsidRPr="001033DF">
        <w:rPr>
          <w:rFonts w:eastAsia="Times New Roman"/>
          <w:szCs w:val="18"/>
        </w:rPr>
        <w:t>All employees are responsible and accountable to:</w:t>
      </w:r>
    </w:p>
    <w:p w14:paraId="0E0A4C75"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Create records according to the business needs and business processes of their business unit or school that adequately document the business activities in which they take part.</w:t>
      </w:r>
    </w:p>
    <w:p w14:paraId="3C23D236"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 xml:space="preserve">Register documents in an approved Business Information Management System. </w:t>
      </w:r>
    </w:p>
    <w:p w14:paraId="454433D0" w14:textId="77777777" w:rsidR="00FC6EE1" w:rsidRPr="001033DF" w:rsidRDefault="00FC6EE1" w:rsidP="00307663">
      <w:pPr>
        <w:numPr>
          <w:ilvl w:val="0"/>
          <w:numId w:val="25"/>
        </w:numPr>
        <w:spacing w:before="0" w:after="0"/>
        <w:jc w:val="both"/>
        <w:rPr>
          <w:rFonts w:eastAsia="Times New Roman"/>
          <w:lang w:val="en-US"/>
        </w:rPr>
      </w:pPr>
      <w:r w:rsidRPr="001033DF">
        <w:rPr>
          <w:rFonts w:eastAsia="Times New Roman"/>
          <w:lang w:val="en-US"/>
        </w:rPr>
        <w:t>Access information for legitimate work purposes only.</w:t>
      </w:r>
    </w:p>
    <w:p w14:paraId="6484965D" w14:textId="77777777" w:rsidR="00FC6EE1" w:rsidRPr="001033DF" w:rsidRDefault="00FC6EE1" w:rsidP="00307663">
      <w:pPr>
        <w:spacing w:after="0"/>
        <w:jc w:val="both"/>
        <w:rPr>
          <w:rFonts w:eastAsia="Times New Roman"/>
          <w:szCs w:val="18"/>
        </w:rPr>
      </w:pPr>
      <w:r w:rsidRPr="001033DF">
        <w:rPr>
          <w:rFonts w:eastAsia="Times New Roman"/>
          <w:szCs w:val="18"/>
        </w:rPr>
        <w:t>All employees must not:</w:t>
      </w:r>
    </w:p>
    <w:p w14:paraId="4D896BE4"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 xml:space="preserve">Destroy delete or alter records without proper authority; or </w:t>
      </w:r>
    </w:p>
    <w:p w14:paraId="2BFCD834" w14:textId="77777777" w:rsidR="00FC6EE1" w:rsidRPr="001033DF" w:rsidRDefault="00FC6EE1" w:rsidP="00307663">
      <w:pPr>
        <w:numPr>
          <w:ilvl w:val="0"/>
          <w:numId w:val="26"/>
        </w:numPr>
        <w:spacing w:before="0" w:after="0"/>
        <w:jc w:val="both"/>
        <w:rPr>
          <w:rFonts w:eastAsia="Times New Roman"/>
          <w:lang w:val="en-US"/>
        </w:rPr>
      </w:pPr>
      <w:r w:rsidRPr="001033DF">
        <w:rPr>
          <w:rFonts w:eastAsia="Times New Roman"/>
          <w:lang w:val="en-US"/>
        </w:rPr>
        <w:t>Remove information, documents or records from the Department without permission.</w:t>
      </w:r>
    </w:p>
    <w:p w14:paraId="1DFF1C95" w14:textId="77777777" w:rsidR="00FC6EE1" w:rsidRPr="001033DF" w:rsidRDefault="00FC6EE1" w:rsidP="00307663">
      <w:pPr>
        <w:pStyle w:val="Heading2"/>
        <w:jc w:val="both"/>
      </w:pPr>
      <w:r w:rsidRPr="001033DF">
        <w:t>Delegations</w:t>
      </w:r>
    </w:p>
    <w:p w14:paraId="5EF843DD" w14:textId="77777777" w:rsidR="001906FA" w:rsidRDefault="00FC6EE1" w:rsidP="00307663">
      <w:pPr>
        <w:jc w:val="both"/>
        <w:rPr>
          <w:bCs/>
        </w:rPr>
      </w:pPr>
      <w:r w:rsidRPr="00307663">
        <w:rPr>
          <w:bCs/>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755056EA" w14:textId="77777777" w:rsidR="00FC6EE1" w:rsidRPr="00307663" w:rsidRDefault="00FC6EE1" w:rsidP="00307663">
      <w:pPr>
        <w:jc w:val="both"/>
        <w:rPr>
          <w:bCs/>
        </w:rPr>
      </w:pPr>
      <w:r w:rsidRPr="00307663">
        <w:rPr>
          <w:bCs/>
        </w:rPr>
        <w:t xml:space="preserve">The </w:t>
      </w:r>
      <w:r w:rsidR="001906FA">
        <w:rPr>
          <w:bCs/>
        </w:rPr>
        <w:t>D</w:t>
      </w:r>
      <w:r w:rsidRPr="00307663">
        <w:rPr>
          <w:bCs/>
        </w:rPr>
        <w:t xml:space="preserve">epartment has a zero tolerance in relation to fraud and in exercising any delegations attached to this role the occupant is responsible for the detection and prevention of fraud, </w:t>
      </w:r>
      <w:proofErr w:type="gramStart"/>
      <w:r w:rsidRPr="00307663">
        <w:rPr>
          <w:bCs/>
        </w:rPr>
        <w:t>misappropriation</w:t>
      </w:r>
      <w:proofErr w:type="gramEnd"/>
      <w:r w:rsidRPr="00307663">
        <w:rPr>
          <w:bCs/>
        </w:rPr>
        <w:t xml:space="preserve"> and other irregularities, and for ensuring that all officers and employees are aware of the Fraud and Corruption Control Policy and reporting procedures.</w:t>
      </w:r>
    </w:p>
    <w:p w14:paraId="262342D9" w14:textId="77777777" w:rsidR="00FC6EE1" w:rsidRPr="001033DF" w:rsidRDefault="00FC6EE1" w:rsidP="00307663">
      <w:pPr>
        <w:pStyle w:val="Heading2"/>
        <w:jc w:val="both"/>
      </w:pPr>
      <w:r w:rsidRPr="001033DF">
        <w:t>Fraud Management</w:t>
      </w:r>
    </w:p>
    <w:p w14:paraId="31C851C7" w14:textId="77777777" w:rsidR="001906FA" w:rsidRDefault="00FC6EE1" w:rsidP="00307663">
      <w:pPr>
        <w:jc w:val="both"/>
        <w:rPr>
          <w:bCs/>
        </w:rPr>
      </w:pPr>
      <w:r w:rsidRPr="00307663">
        <w:rPr>
          <w:bCs/>
        </w:rPr>
        <w:t xml:space="preserve">The </w:t>
      </w:r>
      <w:r w:rsidR="001906FA">
        <w:rPr>
          <w:bCs/>
        </w:rPr>
        <w:t>D</w:t>
      </w:r>
      <w:r w:rsidRPr="00307663">
        <w:rPr>
          <w:bCs/>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307663">
        <w:rPr>
          <w:bCs/>
        </w:rPr>
        <w:t>Director</w:t>
      </w:r>
      <w:proofErr w:type="gramEnd"/>
      <w:r w:rsidRPr="00307663">
        <w:rPr>
          <w:bCs/>
        </w:rPr>
        <w:t xml:space="preserve"> or line manager or to the Manager Internal Audit.  </w:t>
      </w:r>
    </w:p>
    <w:p w14:paraId="6CF61C0D" w14:textId="77777777" w:rsidR="00FC6EE1" w:rsidRPr="001906FA" w:rsidRDefault="001906FA" w:rsidP="001906FA">
      <w:pPr>
        <w:jc w:val="both"/>
        <w:rPr>
          <w:bCs/>
        </w:rPr>
      </w:pPr>
      <w:r>
        <w:rPr>
          <w:bCs/>
        </w:rPr>
        <w:t>We are</w:t>
      </w:r>
      <w:r w:rsidR="00FC6EE1" w:rsidRPr="00307663">
        <w:rPr>
          <w:bCs/>
        </w:rPr>
        <w:t xml:space="preserve"> committed to minimising the occurrence of fraud through the development, implementation and regular review of fraud prevention, </w:t>
      </w:r>
      <w:proofErr w:type="gramStart"/>
      <w:r w:rsidR="00FC6EE1" w:rsidRPr="00307663">
        <w:rPr>
          <w:bCs/>
        </w:rPr>
        <w:t>detection</w:t>
      </w:r>
      <w:proofErr w:type="gramEnd"/>
      <w:r w:rsidR="00FC6EE1" w:rsidRPr="00307663">
        <w:rPr>
          <w:bCs/>
        </w:rPr>
        <w:t xml:space="preserve"> and response strategies, and </w:t>
      </w:r>
      <w:r>
        <w:rPr>
          <w:bCs/>
        </w:rPr>
        <w:t>are</w:t>
      </w:r>
      <w:r w:rsidR="00FC6EE1" w:rsidRPr="00307663">
        <w:rPr>
          <w:bCs/>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4AB48461" w14:textId="77777777" w:rsidTr="0037723F">
        <w:trPr>
          <w:trHeight w:val="419"/>
          <w:tblHeader/>
        </w:trPr>
        <w:tc>
          <w:tcPr>
            <w:tcW w:w="9026" w:type="dxa"/>
          </w:tcPr>
          <w:p w14:paraId="389F19FB" w14:textId="77777777" w:rsidR="0037723F" w:rsidRPr="00D720EC" w:rsidRDefault="0037723F" w:rsidP="006D6A31">
            <w:pPr>
              <w:spacing w:before="240" w:after="240"/>
              <w:rPr>
                <w:color w:val="000000"/>
                <w:lang w:val="en-US"/>
              </w:rPr>
            </w:pPr>
            <w:bookmarkStart w:id="2" w:name="_Hlk119598056"/>
            <w:bookmarkEnd w:id="0"/>
            <w:r w:rsidRPr="00D720EC">
              <w:rPr>
                <w:rFonts w:cs="Arial"/>
                <w:b/>
                <w:bCs/>
              </w:rPr>
              <w:lastRenderedPageBreak/>
              <w:t>Category/funding/restrictions:</w:t>
            </w:r>
            <w:r w:rsidRPr="00D720EC">
              <w:rPr>
                <w:rFonts w:cs="Arial"/>
              </w:rPr>
              <w:t xml:space="preserve"> </w:t>
            </w:r>
            <w:r w:rsidRPr="00D720EC">
              <w:t>Permanent or Fixed Term. Cost code: Specified for the School/College or Business Unit.</w:t>
            </w:r>
          </w:p>
        </w:tc>
      </w:tr>
      <w:tr w:rsidR="0037723F" w:rsidRPr="00D720EC" w14:paraId="76B115D7" w14:textId="77777777" w:rsidTr="0037723F">
        <w:trPr>
          <w:trHeight w:val="1393"/>
        </w:trPr>
        <w:tc>
          <w:tcPr>
            <w:tcW w:w="9026" w:type="dxa"/>
            <w:vAlign w:val="center"/>
          </w:tcPr>
          <w:p w14:paraId="0A47610C" w14:textId="77777777" w:rsidR="0037723F" w:rsidRPr="00D720EC" w:rsidRDefault="0037723F" w:rsidP="006D6A31">
            <w:pPr>
              <w:rPr>
                <w:rFonts w:cs="Arial"/>
                <w:b/>
              </w:rPr>
            </w:pPr>
            <w:r w:rsidRPr="00D720EC">
              <w:rPr>
                <w:rFonts w:cs="Arial"/>
                <w:b/>
              </w:rPr>
              <w:t xml:space="preserve">HR Office use only: </w:t>
            </w:r>
          </w:p>
          <w:p w14:paraId="6F62BABC" w14:textId="77777777" w:rsidR="0037723F" w:rsidRDefault="0037723F" w:rsidP="006D6A31">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39A2B309" w14:textId="77777777" w:rsidR="0037723F" w:rsidRPr="00D720EC" w:rsidRDefault="0037723F" w:rsidP="006D6A31">
            <w:pPr>
              <w:tabs>
                <w:tab w:val="left" w:pos="180"/>
              </w:tabs>
              <w:rPr>
                <w:rFonts w:cs="Arial"/>
              </w:rPr>
            </w:pPr>
            <w:r w:rsidRPr="00D720EC">
              <w:rPr>
                <w:rFonts w:cs="Arial"/>
              </w:rPr>
              <w:t xml:space="preserve">Request: </w:t>
            </w:r>
          </w:p>
          <w:p w14:paraId="31BB3A1C" w14:textId="77777777" w:rsidR="0037723F" w:rsidRPr="00D720EC" w:rsidRDefault="0037723F" w:rsidP="006D6A31">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2"/>
    </w:tbl>
    <w:p w14:paraId="029FD8DD" w14:textId="77777777" w:rsidR="0037723F" w:rsidRPr="00B1141A" w:rsidRDefault="0037723F" w:rsidP="0037723F">
      <w:pPr>
        <w:tabs>
          <w:tab w:val="left" w:pos="180"/>
        </w:tabs>
        <w:spacing w:before="0"/>
        <w:rPr>
          <w:rFonts w:cs="Arial"/>
          <w:sz w:val="20"/>
        </w:rPr>
      </w:pPr>
    </w:p>
    <w:sectPr w:rsidR="0037723F" w:rsidRPr="00B1141A" w:rsidSect="00156E6B">
      <w:headerReference w:type="default" r:id="rId17"/>
      <w:footerReference w:type="default" r:id="rId18"/>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9772" w14:textId="77777777" w:rsidR="00F055B6" w:rsidRDefault="00F055B6" w:rsidP="00E93B9E">
      <w:pPr>
        <w:spacing w:after="0"/>
      </w:pPr>
      <w:r>
        <w:separator/>
      </w:r>
    </w:p>
  </w:endnote>
  <w:endnote w:type="continuationSeparator" w:id="0">
    <w:p w14:paraId="31FCECFE" w14:textId="77777777" w:rsidR="00F055B6" w:rsidRDefault="00F055B6"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8AAB" w14:textId="77777777" w:rsidR="000D4346" w:rsidRDefault="000D4346">
    <w:pPr>
      <w:pStyle w:val="Footer"/>
      <w:rPr>
        <w:rStyle w:val="DepartmentofEducation"/>
      </w:rPr>
    </w:pPr>
  </w:p>
  <w:p w14:paraId="526E76B8" w14:textId="77777777" w:rsidR="000D4346" w:rsidRDefault="000D4346">
    <w:pPr>
      <w:pStyle w:val="Footer"/>
      <w:rPr>
        <w:rStyle w:val="DepartmentofEducation"/>
      </w:rPr>
    </w:pPr>
  </w:p>
  <w:p w14:paraId="72CD5E50" w14:textId="77777777" w:rsidR="000D4346" w:rsidRDefault="000D4346">
    <w:pPr>
      <w:pStyle w:val="Footer"/>
      <w:rPr>
        <w:rStyle w:val="DepartmentofEducation"/>
      </w:rPr>
    </w:pPr>
    <w:r>
      <w:rPr>
        <w:rStyle w:val="DepartmentofEducation"/>
      </w:rPr>
      <w:br/>
    </w:r>
  </w:p>
  <w:p w14:paraId="4BA80B5D" w14:textId="77777777" w:rsidR="000D4346" w:rsidRPr="007E009D"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Children and Young People</w:t>
    </w:r>
    <w:r w:rsidRPr="007E009D">
      <w:rPr>
        <w:rStyle w:val="DepartmentofEducation"/>
      </w:rPr>
      <w:t xml:space="preserve"> </w:t>
    </w:r>
    <w:r w:rsidR="005F3B0F">
      <w:rPr>
        <w:rStyle w:val="DepartmentofEducation"/>
      </w:rPr>
      <w:t xml:space="preserve">                                                       </w:t>
    </w:r>
    <w:r w:rsidR="005F3B0F">
      <w:rPr>
        <w:noProof/>
        <w:sz w:val="28"/>
        <w:szCs w:val="28"/>
      </w:rPr>
      <w:drawing>
        <wp:anchor distT="0" distB="0" distL="114300" distR="114300" simplePos="0" relativeHeight="251673600" behindDoc="1" locked="1" layoutInCell="1" allowOverlap="1" wp14:anchorId="43436E7A" wp14:editId="0CF22487">
          <wp:simplePos x="0" y="0"/>
          <wp:positionH relativeFrom="column">
            <wp:posOffset>5834380</wp:posOffset>
          </wp:positionH>
          <wp:positionV relativeFrom="page">
            <wp:posOffset>9868535</wp:posOffset>
          </wp:positionV>
          <wp:extent cx="662940" cy="614680"/>
          <wp:effectExtent l="0" t="0" r="381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1681" w14:textId="504E886C" w:rsidR="001870EB" w:rsidRPr="00B41B36" w:rsidRDefault="001870EB" w:rsidP="00B41B36">
    <w:pPr>
      <w:pStyle w:val="FooterNote"/>
      <w:spacing w:line="240" w:lineRule="auto"/>
    </w:pPr>
    <w:r w:rsidRPr="00B41B36">
      <w:t xml:space="preserve">Page </w:t>
    </w:r>
    <w:r w:rsidRPr="00B41B36">
      <w:fldChar w:fldCharType="begin"/>
    </w:r>
    <w:r w:rsidRPr="00B41B36">
      <w:instrText xml:space="preserve"> PAGE   \* MERGEFORMAT </w:instrText>
    </w:r>
    <w:r w:rsidRPr="00B41B36">
      <w:fldChar w:fldCharType="separate"/>
    </w:r>
    <w:r>
      <w:rPr>
        <w:noProof/>
      </w:rPr>
      <w:t>2</w:t>
    </w:r>
    <w:r w:rsidRPr="00B41B36">
      <w:rPr>
        <w:noProof/>
      </w:rPr>
      <w:fldChar w:fldCharType="end"/>
    </w:r>
    <w:r w:rsidRPr="00B41B36">
      <w:rPr>
        <w:noProof/>
      </w:rPr>
      <w:t xml:space="preserve"> </w:t>
    </w:r>
    <w:r w:rsidRPr="00B41B36">
      <w:rPr>
        <w:noProof/>
      </w:rPr>
      <w:tab/>
    </w:r>
    <w:r w:rsidRPr="00B41B36">
      <w:t xml:space="preserve">Last updated </w:t>
    </w:r>
    <w:r w:rsidRPr="00B41B36">
      <w:fldChar w:fldCharType="begin"/>
    </w:r>
    <w:r w:rsidRPr="00B41B36">
      <w:instrText xml:space="preserve"> DATE \@ "d MMMM, yyyy" </w:instrText>
    </w:r>
    <w:r w:rsidRPr="00B41B36">
      <w:fldChar w:fldCharType="separate"/>
    </w:r>
    <w:r w:rsidR="00CB72F9">
      <w:rPr>
        <w:noProof/>
      </w:rPr>
      <w:t>15 February, 2023</w:t>
    </w:r>
    <w:r w:rsidRPr="00B41B36">
      <w:fldChar w:fldCharType="end"/>
    </w:r>
  </w:p>
  <w:p w14:paraId="66B52BCD" w14:textId="77777777" w:rsidR="001870EB" w:rsidRPr="00B41B36" w:rsidRDefault="001870EB" w:rsidP="00B41B36">
    <w:pPr>
      <w:pStyle w:val="FooterNote"/>
      <w:tabs>
        <w:tab w:val="left" w:pos="709"/>
      </w:tabs>
      <w:spacing w:line="240" w:lineRule="auto"/>
    </w:pPr>
    <w:r>
      <w:tab/>
    </w:r>
  </w:p>
  <w:p w14:paraId="4F5E489D" w14:textId="77777777" w:rsidR="000D4346" w:rsidRPr="00807179" w:rsidRDefault="00131297" w:rsidP="00807179">
    <w:pPr>
      <w:pStyle w:val="Footer"/>
    </w:pPr>
    <w:r>
      <w:rPr>
        <w:noProof/>
      </w:rPr>
      <w:drawing>
        <wp:anchor distT="0" distB="0" distL="114300" distR="114300" simplePos="0" relativeHeight="251669504" behindDoc="1" locked="1" layoutInCell="1" allowOverlap="1" wp14:anchorId="2FC26DDC" wp14:editId="50FD570E">
          <wp:simplePos x="0" y="0"/>
          <wp:positionH relativeFrom="page">
            <wp:posOffset>5094605</wp:posOffset>
          </wp:positionH>
          <wp:positionV relativeFrom="page">
            <wp:posOffset>9006840</wp:posOffset>
          </wp:positionV>
          <wp:extent cx="2462530" cy="1680210"/>
          <wp:effectExtent l="0" t="0" r="0" b="0"/>
          <wp:wrapNone/>
          <wp:docPr id="76" name="Pictur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168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F2A0" w14:textId="77777777" w:rsidR="00F055B6" w:rsidRDefault="00F055B6" w:rsidP="00E93B9E">
      <w:pPr>
        <w:spacing w:after="0"/>
      </w:pPr>
      <w:r>
        <w:separator/>
      </w:r>
    </w:p>
  </w:footnote>
  <w:footnote w:type="continuationSeparator" w:id="0">
    <w:p w14:paraId="28EF5307" w14:textId="77777777" w:rsidR="00F055B6" w:rsidRDefault="00F055B6"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1CFF" w14:textId="77777777" w:rsidR="000D4346" w:rsidRPr="009456F9" w:rsidRDefault="009456F9" w:rsidP="009456F9">
    <w:pPr>
      <w:pStyle w:val="Header"/>
      <w:tabs>
        <w:tab w:val="clear" w:pos="4513"/>
        <w:tab w:val="clear" w:pos="9026"/>
        <w:tab w:val="right" w:pos="9582"/>
      </w:tabs>
      <w:rPr>
        <w:sz w:val="36"/>
        <w:szCs w:val="36"/>
      </w:rPr>
    </w:pPr>
    <w:r w:rsidRPr="009456F9">
      <w:rPr>
        <w:noProof/>
        <w:sz w:val="36"/>
        <w:szCs w:val="36"/>
      </w:rPr>
      <w:drawing>
        <wp:anchor distT="0" distB="0" distL="114300" distR="114300" simplePos="0" relativeHeight="251671552" behindDoc="1" locked="1" layoutInCell="1" allowOverlap="1" wp14:anchorId="60302139" wp14:editId="317764C5">
          <wp:simplePos x="0" y="0"/>
          <wp:positionH relativeFrom="page">
            <wp:posOffset>5743575</wp:posOffset>
          </wp:positionH>
          <wp:positionV relativeFrom="topMargin">
            <wp:posOffset>196215</wp:posOffset>
          </wp:positionV>
          <wp:extent cx="1775460"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54699" b="17837"/>
                  <a:stretch/>
                </pic:blipFill>
                <pic:spPr bwMode="auto">
                  <a:xfrm>
                    <a:off x="0" y="0"/>
                    <a:ext cx="17754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0327" w:rsidRPr="009456F9">
      <w:rPr>
        <w:noProof/>
        <w:sz w:val="36"/>
        <w:szCs w:val="36"/>
      </w:rPr>
      <w:drawing>
        <wp:anchor distT="0" distB="0" distL="114300" distR="114300" simplePos="0" relativeHeight="251661312" behindDoc="1" locked="0" layoutInCell="1" allowOverlap="1" wp14:anchorId="4C61A3F8" wp14:editId="58DC4918">
          <wp:simplePos x="0" y="0"/>
          <wp:positionH relativeFrom="margin">
            <wp:posOffset>-756920</wp:posOffset>
          </wp:positionH>
          <wp:positionV relativeFrom="page">
            <wp:posOffset>0</wp:posOffset>
          </wp:positionV>
          <wp:extent cx="7633006" cy="75184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545" cy="75258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63360" behindDoc="1" locked="1" layoutInCell="1" allowOverlap="1" wp14:anchorId="15ECFC0E" wp14:editId="3F8E72DD">
          <wp:simplePos x="0" y="0"/>
          <wp:positionH relativeFrom="page">
            <wp:align>left</wp:align>
          </wp:positionH>
          <wp:positionV relativeFrom="bottomMargin">
            <wp:align>top</wp:align>
          </wp:positionV>
          <wp:extent cx="7630160" cy="1696085"/>
          <wp:effectExtent l="0" t="0" r="889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0160" cy="1696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56D95097" wp14:editId="69F5958F">
          <wp:simplePos x="0" y="0"/>
          <wp:positionH relativeFrom="margin">
            <wp:posOffset>6936740</wp:posOffset>
          </wp:positionH>
          <wp:positionV relativeFrom="margin">
            <wp:posOffset>-1262380</wp:posOffset>
          </wp:positionV>
          <wp:extent cx="7631430" cy="94424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0D776D96" wp14:editId="39B3D6C7">
          <wp:simplePos x="0" y="0"/>
          <wp:positionH relativeFrom="margin">
            <wp:posOffset>6936740</wp:posOffset>
          </wp:positionH>
          <wp:positionV relativeFrom="margin">
            <wp:posOffset>-1262380</wp:posOffset>
          </wp:positionV>
          <wp:extent cx="7631430" cy="944245"/>
          <wp:effectExtent l="0" t="0" r="0" b="0"/>
          <wp:wrapNone/>
          <wp:docPr id="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Pr="009456F9">
      <w:rPr>
        <w:sz w:val="36"/>
        <w:szCs w:val="36"/>
      </w:rPr>
      <w:t xml:space="preserve">Department </w:t>
    </w:r>
    <w:r w:rsidRPr="009456F9">
      <w:rPr>
        <w:i/>
        <w:iCs/>
        <w:sz w:val="36"/>
        <w:szCs w:val="36"/>
      </w:rPr>
      <w:t>for</w:t>
    </w:r>
    <w:r w:rsidRPr="009456F9">
      <w:rPr>
        <w:sz w:val="36"/>
        <w:szCs w:val="36"/>
      </w:rPr>
      <w:t xml:space="preserve"> Education Children and Young People</w:t>
    </w:r>
    <w:r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7E25" w14:textId="77777777" w:rsidR="000D4346" w:rsidRDefault="00131297">
    <w:pPr>
      <w:pStyle w:val="Header"/>
    </w:pPr>
    <w:r>
      <w:rPr>
        <w:noProof/>
      </w:rPr>
      <w:drawing>
        <wp:anchor distT="0" distB="0" distL="114300" distR="114300" simplePos="0" relativeHeight="251665408" behindDoc="0" locked="0" layoutInCell="1" allowOverlap="1" wp14:anchorId="406FF93A" wp14:editId="22B90A07">
          <wp:simplePos x="0" y="0"/>
          <wp:positionH relativeFrom="margin">
            <wp:posOffset>-799465</wp:posOffset>
          </wp:positionH>
          <wp:positionV relativeFrom="page">
            <wp:align>top</wp:align>
          </wp:positionV>
          <wp:extent cx="7632000" cy="752400"/>
          <wp:effectExtent l="0" t="0" r="0" b="0"/>
          <wp:wrapSquare wrapText="bothSides"/>
          <wp:docPr id="75" name="Pictur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0" cy="7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38F7EC9"/>
    <w:multiLevelType w:val="hybridMultilevel"/>
    <w:tmpl w:val="8A183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9AE5928"/>
    <w:multiLevelType w:val="multilevel"/>
    <w:tmpl w:val="82C6609A"/>
    <w:numStyleLink w:val="Numbers"/>
  </w:abstractNum>
  <w:abstractNum w:abstractNumId="13" w15:restartNumberingAfterBreak="0">
    <w:nsid w:val="19D52919"/>
    <w:multiLevelType w:val="multilevel"/>
    <w:tmpl w:val="9D52E4C8"/>
    <w:numStyleLink w:val="Headings"/>
  </w:abstractNum>
  <w:abstractNum w:abstractNumId="14"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7CB3EBF"/>
    <w:multiLevelType w:val="multilevel"/>
    <w:tmpl w:val="CA3C0B58"/>
    <w:numStyleLink w:val="Bullets"/>
  </w:abstractNum>
  <w:abstractNum w:abstractNumId="19"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05460C"/>
    <w:multiLevelType w:val="multilevel"/>
    <w:tmpl w:val="CA3C0B58"/>
    <w:numStyleLink w:val="Bullets"/>
  </w:abstractNum>
  <w:abstractNum w:abstractNumId="24"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8966D00"/>
    <w:multiLevelType w:val="multilevel"/>
    <w:tmpl w:val="9D52E4C8"/>
    <w:numStyleLink w:val="Headings"/>
  </w:abstractNum>
  <w:abstractNum w:abstractNumId="26"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0"/>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8"/>
  </w:num>
  <w:num w:numId="16" w16cid:durableId="782194662">
    <w:abstractNumId w:val="23"/>
  </w:num>
  <w:num w:numId="17" w16cid:durableId="1736200038">
    <w:abstractNumId w:val="21"/>
  </w:num>
  <w:num w:numId="18" w16cid:durableId="307515164">
    <w:abstractNumId w:val="13"/>
  </w:num>
  <w:num w:numId="19" w16cid:durableId="1335958894">
    <w:abstractNumId w:val="12"/>
  </w:num>
  <w:num w:numId="20" w16cid:durableId="1417244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39"/>
  </w:num>
  <w:num w:numId="22" w16cid:durableId="667290187">
    <w:abstractNumId w:val="25"/>
  </w:num>
  <w:num w:numId="23" w16cid:durableId="1440754403">
    <w:abstractNumId w:val="26"/>
  </w:num>
  <w:num w:numId="24" w16cid:durableId="11850247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7"/>
  </w:num>
  <w:num w:numId="27" w16cid:durableId="624771717">
    <w:abstractNumId w:val="19"/>
  </w:num>
  <w:num w:numId="28" w16cid:durableId="1393381672">
    <w:abstractNumId w:val="24"/>
  </w:num>
  <w:num w:numId="29" w16cid:durableId="1463189167">
    <w:abstractNumId w:val="31"/>
  </w:num>
  <w:num w:numId="30" w16cid:durableId="61105151">
    <w:abstractNumId w:val="28"/>
  </w:num>
  <w:num w:numId="31" w16cid:durableId="1648896647">
    <w:abstractNumId w:val="34"/>
  </w:num>
  <w:num w:numId="32" w16cid:durableId="133329015">
    <w:abstractNumId w:val="20"/>
  </w:num>
  <w:num w:numId="33" w16cid:durableId="22365621">
    <w:abstractNumId w:val="36"/>
  </w:num>
  <w:num w:numId="34" w16cid:durableId="1222055391">
    <w:abstractNumId w:val="37"/>
  </w:num>
  <w:num w:numId="35" w16cid:durableId="1836727596">
    <w:abstractNumId w:val="22"/>
  </w:num>
  <w:num w:numId="36" w16cid:durableId="319891238">
    <w:abstractNumId w:val="29"/>
  </w:num>
  <w:num w:numId="37" w16cid:durableId="1559319133">
    <w:abstractNumId w:val="35"/>
  </w:num>
  <w:num w:numId="38" w16cid:durableId="1009992410">
    <w:abstractNumId w:val="32"/>
  </w:num>
  <w:num w:numId="39" w16cid:durableId="1422800328">
    <w:abstractNumId w:val="38"/>
  </w:num>
  <w:num w:numId="40" w16cid:durableId="2147239570">
    <w:abstractNumId w:val="15"/>
  </w:num>
  <w:num w:numId="41" w16cid:durableId="1395589379">
    <w:abstractNumId w:val="16"/>
  </w:num>
  <w:num w:numId="42" w16cid:durableId="457382409">
    <w:abstractNumId w:val="14"/>
  </w:num>
  <w:num w:numId="43" w16cid:durableId="18009553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11109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55173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B6"/>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C360B"/>
    <w:rsid w:val="000D4346"/>
    <w:rsid w:val="000E3179"/>
    <w:rsid w:val="000E3AF7"/>
    <w:rsid w:val="000F10FB"/>
    <w:rsid w:val="00102C39"/>
    <w:rsid w:val="001033DF"/>
    <w:rsid w:val="00116589"/>
    <w:rsid w:val="00121369"/>
    <w:rsid w:val="00131297"/>
    <w:rsid w:val="001360D0"/>
    <w:rsid w:val="00140B20"/>
    <w:rsid w:val="00155415"/>
    <w:rsid w:val="00156E6B"/>
    <w:rsid w:val="00176932"/>
    <w:rsid w:val="00176F7F"/>
    <w:rsid w:val="00180228"/>
    <w:rsid w:val="001870EB"/>
    <w:rsid w:val="001879E8"/>
    <w:rsid w:val="001906FA"/>
    <w:rsid w:val="001966CF"/>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900B1"/>
    <w:rsid w:val="00291D7A"/>
    <w:rsid w:val="002942F8"/>
    <w:rsid w:val="002B6301"/>
    <w:rsid w:val="002B786E"/>
    <w:rsid w:val="002C3A0D"/>
    <w:rsid w:val="002D16CD"/>
    <w:rsid w:val="002D2CAE"/>
    <w:rsid w:val="002E1B02"/>
    <w:rsid w:val="002F35BB"/>
    <w:rsid w:val="002F49C3"/>
    <w:rsid w:val="00307663"/>
    <w:rsid w:val="00307F78"/>
    <w:rsid w:val="00314E39"/>
    <w:rsid w:val="00323304"/>
    <w:rsid w:val="003271F5"/>
    <w:rsid w:val="0033592B"/>
    <w:rsid w:val="00340C2F"/>
    <w:rsid w:val="00360CDB"/>
    <w:rsid w:val="00365591"/>
    <w:rsid w:val="00370004"/>
    <w:rsid w:val="00370327"/>
    <w:rsid w:val="0037723F"/>
    <w:rsid w:val="00381C1B"/>
    <w:rsid w:val="003A3F7E"/>
    <w:rsid w:val="003B009A"/>
    <w:rsid w:val="003B3DA7"/>
    <w:rsid w:val="003C15EB"/>
    <w:rsid w:val="003C748E"/>
    <w:rsid w:val="003D37E6"/>
    <w:rsid w:val="003E543A"/>
    <w:rsid w:val="003F48C4"/>
    <w:rsid w:val="003F78ED"/>
    <w:rsid w:val="0040340A"/>
    <w:rsid w:val="004455FA"/>
    <w:rsid w:val="00450F04"/>
    <w:rsid w:val="00454A22"/>
    <w:rsid w:val="004568CC"/>
    <w:rsid w:val="00467849"/>
    <w:rsid w:val="004B06B8"/>
    <w:rsid w:val="004B118F"/>
    <w:rsid w:val="004B1DF9"/>
    <w:rsid w:val="004C2944"/>
    <w:rsid w:val="004C2BAF"/>
    <w:rsid w:val="004D0C42"/>
    <w:rsid w:val="004E5DAC"/>
    <w:rsid w:val="005071CC"/>
    <w:rsid w:val="00524D78"/>
    <w:rsid w:val="00534D87"/>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4499C"/>
    <w:rsid w:val="00644F9F"/>
    <w:rsid w:val="00653BB7"/>
    <w:rsid w:val="00687373"/>
    <w:rsid w:val="00691C79"/>
    <w:rsid w:val="00693485"/>
    <w:rsid w:val="006A54A3"/>
    <w:rsid w:val="006B514D"/>
    <w:rsid w:val="006D6DC6"/>
    <w:rsid w:val="006E2041"/>
    <w:rsid w:val="006E4272"/>
    <w:rsid w:val="006E7DCB"/>
    <w:rsid w:val="006F1EC6"/>
    <w:rsid w:val="00704EB7"/>
    <w:rsid w:val="007167C2"/>
    <w:rsid w:val="00720C66"/>
    <w:rsid w:val="007503DC"/>
    <w:rsid w:val="007607BF"/>
    <w:rsid w:val="00761157"/>
    <w:rsid w:val="00771038"/>
    <w:rsid w:val="007A4FF5"/>
    <w:rsid w:val="007A7845"/>
    <w:rsid w:val="007C08B4"/>
    <w:rsid w:val="007C3F49"/>
    <w:rsid w:val="007D0524"/>
    <w:rsid w:val="007D64D9"/>
    <w:rsid w:val="007E009D"/>
    <w:rsid w:val="007F11D8"/>
    <w:rsid w:val="007F4A17"/>
    <w:rsid w:val="00805C7A"/>
    <w:rsid w:val="00807179"/>
    <w:rsid w:val="00815A91"/>
    <w:rsid w:val="0081635A"/>
    <w:rsid w:val="0082014A"/>
    <w:rsid w:val="00831B39"/>
    <w:rsid w:val="008433E6"/>
    <w:rsid w:val="00845E4A"/>
    <w:rsid w:val="00861B0A"/>
    <w:rsid w:val="0088748C"/>
    <w:rsid w:val="008A5084"/>
    <w:rsid w:val="008B02B9"/>
    <w:rsid w:val="008B2A57"/>
    <w:rsid w:val="008C097F"/>
    <w:rsid w:val="008C3B71"/>
    <w:rsid w:val="008C7207"/>
    <w:rsid w:val="008D20B5"/>
    <w:rsid w:val="008D3A24"/>
    <w:rsid w:val="008E1563"/>
    <w:rsid w:val="008F2E1D"/>
    <w:rsid w:val="009051AD"/>
    <w:rsid w:val="009119A6"/>
    <w:rsid w:val="0094083D"/>
    <w:rsid w:val="009456F9"/>
    <w:rsid w:val="009458E9"/>
    <w:rsid w:val="00954C08"/>
    <w:rsid w:val="00974C49"/>
    <w:rsid w:val="00984F64"/>
    <w:rsid w:val="009B2739"/>
    <w:rsid w:val="009B3564"/>
    <w:rsid w:val="009B41A2"/>
    <w:rsid w:val="009B4D8E"/>
    <w:rsid w:val="009F2312"/>
    <w:rsid w:val="009F7CE1"/>
    <w:rsid w:val="00A2353B"/>
    <w:rsid w:val="00A23956"/>
    <w:rsid w:val="00A27A83"/>
    <w:rsid w:val="00A46A14"/>
    <w:rsid w:val="00A51546"/>
    <w:rsid w:val="00A564AA"/>
    <w:rsid w:val="00A66B54"/>
    <w:rsid w:val="00A734FA"/>
    <w:rsid w:val="00A74535"/>
    <w:rsid w:val="00A7791A"/>
    <w:rsid w:val="00A81B36"/>
    <w:rsid w:val="00A8313E"/>
    <w:rsid w:val="00A864CB"/>
    <w:rsid w:val="00A940DC"/>
    <w:rsid w:val="00A94F50"/>
    <w:rsid w:val="00AC1E54"/>
    <w:rsid w:val="00AD79D7"/>
    <w:rsid w:val="00B02776"/>
    <w:rsid w:val="00B05E21"/>
    <w:rsid w:val="00B101A0"/>
    <w:rsid w:val="00B103A8"/>
    <w:rsid w:val="00B1141A"/>
    <w:rsid w:val="00B17AB6"/>
    <w:rsid w:val="00B233D7"/>
    <w:rsid w:val="00B41B36"/>
    <w:rsid w:val="00B44728"/>
    <w:rsid w:val="00B47B9D"/>
    <w:rsid w:val="00B509FF"/>
    <w:rsid w:val="00B55584"/>
    <w:rsid w:val="00B56B2B"/>
    <w:rsid w:val="00B905CE"/>
    <w:rsid w:val="00B95B35"/>
    <w:rsid w:val="00BA316B"/>
    <w:rsid w:val="00BB00FB"/>
    <w:rsid w:val="00BB5FDC"/>
    <w:rsid w:val="00BC3B94"/>
    <w:rsid w:val="00BC7B79"/>
    <w:rsid w:val="00BD518E"/>
    <w:rsid w:val="00C07D2B"/>
    <w:rsid w:val="00C240C6"/>
    <w:rsid w:val="00C24404"/>
    <w:rsid w:val="00C343B0"/>
    <w:rsid w:val="00C35E3F"/>
    <w:rsid w:val="00C443C3"/>
    <w:rsid w:val="00C47610"/>
    <w:rsid w:val="00C54D91"/>
    <w:rsid w:val="00C637AE"/>
    <w:rsid w:val="00C80486"/>
    <w:rsid w:val="00C932EB"/>
    <w:rsid w:val="00C96E08"/>
    <w:rsid w:val="00CB1318"/>
    <w:rsid w:val="00CB2562"/>
    <w:rsid w:val="00CB72F9"/>
    <w:rsid w:val="00CD4C92"/>
    <w:rsid w:val="00CE5E8E"/>
    <w:rsid w:val="00CF3212"/>
    <w:rsid w:val="00D00E93"/>
    <w:rsid w:val="00D105B8"/>
    <w:rsid w:val="00D13896"/>
    <w:rsid w:val="00D13CF6"/>
    <w:rsid w:val="00D25425"/>
    <w:rsid w:val="00D36343"/>
    <w:rsid w:val="00D402A1"/>
    <w:rsid w:val="00D44F0C"/>
    <w:rsid w:val="00D51ED6"/>
    <w:rsid w:val="00D55E83"/>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721D"/>
    <w:rsid w:val="00E92ECE"/>
    <w:rsid w:val="00E93B9E"/>
    <w:rsid w:val="00EA0653"/>
    <w:rsid w:val="00EC574A"/>
    <w:rsid w:val="00EC7194"/>
    <w:rsid w:val="00EC76DC"/>
    <w:rsid w:val="00EE3024"/>
    <w:rsid w:val="00EF249E"/>
    <w:rsid w:val="00EF25F6"/>
    <w:rsid w:val="00EF59EA"/>
    <w:rsid w:val="00F055B6"/>
    <w:rsid w:val="00F3584E"/>
    <w:rsid w:val="00F40B04"/>
    <w:rsid w:val="00F470F1"/>
    <w:rsid w:val="00F50874"/>
    <w:rsid w:val="00F508AB"/>
    <w:rsid w:val="00F82036"/>
    <w:rsid w:val="00F90501"/>
    <w:rsid w:val="00F94FE9"/>
    <w:rsid w:val="00F9547D"/>
    <w:rsid w:val="00FA369D"/>
    <w:rsid w:val="00FB3D40"/>
    <w:rsid w:val="00FC6EE1"/>
    <w:rsid w:val="00FE16EF"/>
    <w:rsid w:val="00FE1804"/>
    <w:rsid w:val="00FF1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C58DBC"/>
  <w15:docId w15:val="{1D927AE1-9663-4FC4-9B09-F625CDB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F50874"/>
    <w:tblPr>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068">
      <w:bodyDiv w:val="1"/>
      <w:marLeft w:val="0"/>
      <w:marRight w:val="0"/>
      <w:marTop w:val="0"/>
      <w:marBottom w:val="0"/>
      <w:divBdr>
        <w:top w:val="none" w:sz="0" w:space="0" w:color="auto"/>
        <w:left w:val="none" w:sz="0" w:space="0" w:color="auto"/>
        <w:bottom w:val="none" w:sz="0" w:space="0" w:color="auto"/>
        <w:right w:val="none" w:sz="0" w:space="0" w:color="auto"/>
      </w:divBdr>
    </w:div>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504128420">
      <w:bodyDiv w:val="1"/>
      <w:marLeft w:val="0"/>
      <w:marRight w:val="0"/>
      <w:marTop w:val="0"/>
      <w:marBottom w:val="0"/>
      <w:divBdr>
        <w:top w:val="none" w:sz="0" w:space="0" w:color="auto"/>
        <w:left w:val="none" w:sz="0" w:space="0" w:color="auto"/>
        <w:bottom w:val="none" w:sz="0" w:space="0" w:color="auto"/>
        <w:right w:val="none" w:sz="0" w:space="0" w:color="auto"/>
      </w:divBdr>
    </w:div>
    <w:div w:id="533546523">
      <w:bodyDiv w:val="1"/>
      <w:marLeft w:val="0"/>
      <w:marRight w:val="0"/>
      <w:marTop w:val="0"/>
      <w:marBottom w:val="0"/>
      <w:divBdr>
        <w:top w:val="none" w:sz="0" w:space="0" w:color="auto"/>
        <w:left w:val="none" w:sz="0" w:space="0" w:color="auto"/>
        <w:bottom w:val="none" w:sz="0" w:space="0" w:color="auto"/>
        <w:right w:val="none" w:sz="0" w:space="0" w:color="auto"/>
      </w:divBdr>
    </w:div>
    <w:div w:id="647171934">
      <w:bodyDiv w:val="1"/>
      <w:marLeft w:val="0"/>
      <w:marRight w:val="0"/>
      <w:marTop w:val="0"/>
      <w:marBottom w:val="0"/>
      <w:divBdr>
        <w:top w:val="none" w:sz="0" w:space="0" w:color="auto"/>
        <w:left w:val="none" w:sz="0" w:space="0" w:color="auto"/>
        <w:bottom w:val="none" w:sz="0" w:space="0" w:color="auto"/>
        <w:right w:val="none" w:sz="0" w:space="0" w:color="auto"/>
      </w:divBdr>
    </w:div>
    <w:div w:id="657659681">
      <w:bodyDiv w:val="1"/>
      <w:marLeft w:val="0"/>
      <w:marRight w:val="0"/>
      <w:marTop w:val="0"/>
      <w:marBottom w:val="0"/>
      <w:divBdr>
        <w:top w:val="none" w:sz="0" w:space="0" w:color="auto"/>
        <w:left w:val="none" w:sz="0" w:space="0" w:color="auto"/>
        <w:bottom w:val="none" w:sz="0" w:space="0" w:color="auto"/>
        <w:right w:val="none" w:sz="0" w:space="0" w:color="auto"/>
      </w:divBdr>
    </w:div>
    <w:div w:id="1154029556">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ducation.tas.gov.au/documentcentre/Documents/Conditions-of-Use-Policy-for-All-Users-of-Information-and-Communication-Technolo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pac.tas.gov.au/divisions/ssm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richardson\OneDrive%20-%20Department%20for%20Education,%20Children%20and%20Young%20People\Desktop\SODS\AAA%20-%20DECYP%20SoD%20Template%20-%20Accessibility%20completed%20-%20FINAL%20-%202023-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CA30627E749659B2D2DC1B6F0198D"/>
        <w:category>
          <w:name w:val="General"/>
          <w:gallery w:val="placeholder"/>
        </w:category>
        <w:types>
          <w:type w:val="bbPlcHdr"/>
        </w:types>
        <w:behaviors>
          <w:behavior w:val="content"/>
        </w:behaviors>
        <w:guid w:val="{949170D7-E9F1-4157-913B-8633E37A7A28}"/>
      </w:docPartPr>
      <w:docPartBody>
        <w:p w:rsidR="00CD2797" w:rsidRDefault="00CD2797">
          <w:pPr>
            <w:pStyle w:val="FD0CA30627E749659B2D2DC1B6F0198D"/>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7"/>
    <w:rsid w:val="00CD2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FD0CA30627E749659B2D2DC1B6F0198D">
    <w:name w:val="FD0CA30627E749659B2D2DC1B6F0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9eadaa9b0d144b6a38a267b4985fcb3 xmlns="http://schemas.microsoft.com/sharepoint/v3">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64554304-9658-4477-8215-887b6d4fcbb5</TermId>
        </TermInfo>
      </Terms>
    </e9eadaa9b0d144b6a38a267b4985fcb3>
    <TaxCatchAll xmlns="f4d687a3-763f-4c4d-a2c3-3894f6ee9db2">
      <Value>83</Value>
      <Value>4977</Value>
      <Value>28</Value>
      <Value>4</Value>
      <Value>38</Value>
      <Value>3</Value>
      <Value>69</Value>
    </TaxCatchAll>
    <TaxKeywordTaxHTField xmlns="f4d687a3-763f-4c4d-a2c3-3894f6ee9db2">
      <Terms xmlns="http://schemas.microsoft.com/office/infopath/2007/PartnerControls"/>
    </TaxKeywordTaxHTField>
    <Last_x0020_Review xmlns="http://schemas.microsoft.com/sharepoint/v3">2018-03-07T13:00:00+00:00</Last_x0020_Review>
    <n0a9e867ad2c485d813f18d125e0fcd9 xmlns="http://schemas.microsoft.com/sharepoint/v3">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5334ce17-5483-4202-bd91-d920329f5a8a</TermId>
        </TermInfo>
      </Terms>
    </n0a9e867ad2c485d813f18d125e0fcd9>
    <jc6636d59a3841d6a003805cc0af7d55 xmlns="http://schemas.microsoft.com/sharepoint/v3">
      <Terms xmlns="http://schemas.microsoft.com/office/infopath/2007/PartnerControls">
        <TermInfo xmlns="http://schemas.microsoft.com/office/infopath/2007/PartnerControls">
          <TermName xmlns="http://schemas.microsoft.com/office/infopath/2007/PartnerControls">Strategic Marketing Communications and Media</TermName>
          <TermId xmlns="http://schemas.microsoft.com/office/infopath/2007/PartnerControls">f6d9077c-8163-46d2-832d-7663a09bc4db</TermId>
        </TermInfo>
      </Terms>
    </jc6636d59a3841d6a003805cc0af7d55>
    <p3462ae1d1b74acfbca60782bc9e6868 xmlns="http://schemas.microsoft.com/sharepoint/v3">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bc977ed0-005e-4690-a3b4-310d5986bcf0</TermId>
        </TermInfo>
      </Terms>
    </p3462ae1d1b74acfbca60782bc9e6868>
    <_dlc_DocId xmlns="f4d687a3-763f-4c4d-a2c3-3894f6ee9db2">TASED-1025588595-152</_dlc_DocId>
    <_dlc_DocIdUrl xmlns="f4d687a3-763f-4c4d-a2c3-3894f6ee9db2">
      <Url>https://tasedu.sharepoint.com/sites/intranet/_layouts/15/DocIdRedir.aspx?ID=TASED-1025588595-152</Url>
      <Description>TASED-1025588595-152</Description>
    </_dlc_DocIdUrl>
    <Date_x0020_Authorised xmlns="http://schemas.microsoft.com/sharepoint/v3" xsi:nil="true"/>
    <edfde412c3c944a58e77f303173d3848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85897c92-c882-4165-879a-2f460318d4ff</TermId>
        </TermInfo>
      </Terms>
    </edfde412c3c944a58e77f303173d3848>
    <HP_x0020_Content_x0020_Manager_x0020_ID xmlns="http://schemas.microsoft.com/sharepoint/v3">
      <Url xsi:nil="true"/>
      <Description xsi:nil="true"/>
    </HP_x0020_Content_x0020_Manager_x0020_ID>
    <n549a2a23b85430381d656c70c0f54a4 xmlns="f4d687a3-763f-4c4d-a2c3-3894f6ee9db2">
      <Terms xmlns="http://schemas.microsoft.com/office/infopath/2007/PartnerControls">
        <TermInfo xmlns="http://schemas.microsoft.com/office/infopath/2007/PartnerControls">
          <TermName xmlns="http://schemas.microsoft.com/office/infopath/2007/PartnerControls">Curriculum and learning</TermName>
          <TermId xmlns="http://schemas.microsoft.com/office/infopath/2007/PartnerControls">9abadc19-2d0a-41d5-a05b-293277843ee0</TermId>
        </TermInfo>
      </Terms>
    </n549a2a23b85430381d656c70c0f54a4>
    <Accessibility_x0020_Check xmlns="f4d687a3-763f-4c4d-a2c3-3894f6ee9db2">false</Accessibility_x0020_Check>
    <n0de857dbaed400a8c00a7c157d47930 xmlns="http://schemas.microsoft.com/sharepoint/v3">
      <Terms xmlns="http://schemas.microsoft.com/office/infopath/2007/PartnerControls"/>
    </n0de857dbaed400a8c00a7c157d47930>
    <Document_x0020_Owner xmlns="http://schemas.microsoft.com/sharepoint/v3">
      <UserInfo>
        <DisplayName/>
        <AccountId xsi:nil="true"/>
        <AccountType/>
      </UserInfo>
    </Document_x0020_Owner>
    <dcb2640943484fe9b8fca50e77597933 xmlns="http://schemas.microsoft.com/sharepoint/v3">
      <Terms xmlns="http://schemas.microsoft.com/office/infopath/2007/PartnerControls">
        <TermInfo xmlns="http://schemas.microsoft.com/office/infopath/2007/PartnerControls">
          <TermName xmlns="http://schemas.microsoft.com/office/infopath/2007/PartnerControls">DoE Brand - Designed Templates</TermName>
          <TermId xmlns="http://schemas.microsoft.com/office/infopath/2007/PartnerControls">0a854b76-3f9e-4adf-8e49-eb04dbc7eecc</TermId>
        </TermInfo>
      </Terms>
    </dcb2640943484fe9b8fca50e77597933>
    <Purpose1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E Template" ma:contentTypeID="0x010100DDD7DC831A59DF4DB1D1BB20E724F701010A0051F51D3AFBEF954F89FEA9422B9364C1" ma:contentTypeVersion="46" ma:contentTypeDescription="Create a new document." ma:contentTypeScope="" ma:versionID="6a66e7799bbd2002134d221f9db72e1d">
  <xsd:schema xmlns:xsd="http://www.w3.org/2001/XMLSchema" xmlns:xs="http://www.w3.org/2001/XMLSchema" xmlns:p="http://schemas.microsoft.com/office/2006/metadata/properties" xmlns:ns1="http://schemas.microsoft.com/sharepoint/v3" xmlns:ns2="f4d687a3-763f-4c4d-a2c3-3894f6ee9db2" targetNamespace="http://schemas.microsoft.com/office/2006/metadata/properties" ma:root="true" ma:fieldsID="40c43fbe30b375e208ebd81d7b669c19" ns1:_="" ns2:_="">
    <xsd:import namespace="http://schemas.microsoft.com/sharepoint/v3"/>
    <xsd:import namespace="f4d687a3-763f-4c4d-a2c3-3894f6ee9db2"/>
    <xsd:element name="properties">
      <xsd:complexType>
        <xsd:sequence>
          <xsd:element name="documentManagement">
            <xsd:complexType>
              <xsd:all>
                <xsd:element ref="ns2:_dlc_DocIdUrl"/>
                <xsd:element ref="ns1:Date_x0020_Authorised" minOccurs="0"/>
                <xsd:element ref="ns1:Last_x0020_Review" minOccurs="0"/>
                <xsd:element ref="ns1:Document_x0020_Owner" minOccurs="0"/>
                <xsd:element ref="ns1:HP_x0020_Content_x0020_Manager_x0020_ID" minOccurs="0"/>
                <xsd:element ref="ns1:Purpose1" minOccurs="0"/>
                <xsd:element ref="ns1:n0de857dbaed400a8c00a7c157d47930" minOccurs="0"/>
                <xsd:element ref="ns2:_dlc_DocId" minOccurs="0"/>
                <xsd:element ref="ns1:e9eadaa9b0d144b6a38a267b4985fcb3" minOccurs="0"/>
                <xsd:element ref="ns2:_dlc_DocIdPersistId" minOccurs="0"/>
                <xsd:element ref="ns1:jc6636d59a3841d6a003805cc0af7d55" minOccurs="0"/>
                <xsd:element ref="ns1:n0a9e867ad2c485d813f18d125e0fcd9" minOccurs="0"/>
                <xsd:element ref="ns1:p3462ae1d1b74acfbca60782bc9e6868" minOccurs="0"/>
                <xsd:element ref="ns2:TaxCatchAll" minOccurs="0"/>
                <xsd:element ref="ns2:TaxKeywordTaxHTField" minOccurs="0"/>
                <xsd:element ref="ns2:TaxCatchAllLabel" minOccurs="0"/>
                <xsd:element ref="ns1:edfde412c3c944a58e77f303173d3848" minOccurs="0"/>
                <xsd:element ref="ns2:n549a2a23b85430381d656c70c0f54a4" minOccurs="0"/>
                <xsd:element ref="ns2:Accessibility_x0020_Check" minOccurs="0"/>
                <xsd:element ref="ns1:dcb2640943484fe9b8fca50e775979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_x0020_Authorised" ma:index="4" nillable="true" ma:displayName="Date Authorised" ma:default="[today]" ma:format="DateOnly" ma:internalName="Date_x0020_Authorised" ma:readOnly="false">
      <xsd:simpleType>
        <xsd:restriction base="dms:DateTime"/>
      </xsd:simpleType>
    </xsd:element>
    <xsd:element name="Last_x0020_Review" ma:index="6" nillable="true" ma:displayName="Last Review" ma:default="[today]" ma:format="DateOnly" ma:internalName="Last_x0020_Review" ma:readOnly="false">
      <xsd:simpleType>
        <xsd:restriction base="dms:DateTime"/>
      </xsd:simpleType>
    </xsd:element>
    <xsd:element name="Document_x0020_Owner" ma:index="9"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_x0020_Content_x0020_Manager_x0020_ID" ma:index="15" nillable="true" ma:displayName="HP Content Manager ID" ma:format="Hyperlink" ma:internalName="HP_x0020_Content_x0020_Manager_x0020_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rpose1" ma:index="16" nillable="true" ma:displayName="Purpose" ma:description="Brief description of the document and what it is about and relates to" ma:internalName="Purpose1" ma:readOnly="false">
      <xsd:simpleType>
        <xsd:restriction base="dms:Note"/>
      </xsd:simpleType>
    </xsd:element>
    <xsd:element name="n0de857dbaed400a8c00a7c157d47930" ma:index="17" nillable="true" ma:taxonomy="true" ma:internalName="n0de857dbaed400a8c00a7c157d47930" ma:taxonomyFieldName="Subject_x0020_Title" ma:displayName="Subject Category" ma:readOnly="false" ma:default="" ma:fieldId="{70de857d-baed-400a-8c00-a7c157d47930}" ma:sspId="85ab561c-b524-457e-b07c-8aed554bb3ce" ma:termSetId="f9fea9b5-db5f-45d9-bbae-c4e6f9aa2ac6" ma:anchorId="00000000-0000-0000-0000-000000000000" ma:open="false" ma:isKeyword="false">
      <xsd:complexType>
        <xsd:sequence>
          <xsd:element ref="pc:Terms" minOccurs="0" maxOccurs="1"/>
        </xsd:sequence>
      </xsd:complexType>
    </xsd:element>
    <xsd:element name="e9eadaa9b0d144b6a38a267b4985fcb3" ma:index="20" ma:taxonomy="true" ma:internalName="e9eadaa9b0d144b6a38a267b4985fcb3" ma:taxonomyFieldName="Division" ma:displayName="Division" ma:readOnly="false" ma:default="" ma:fieldId="{e9eadaa9-b0d1-44b6-a38a-267b4985fcb3}" ma:sspId="85ab561c-b524-457e-b07c-8aed554bb3ce" ma:termSetId="402a09be-8886-4efc-b6ef-aa053bf60ca4" ma:anchorId="00000000-0000-0000-0000-000000000000" ma:open="false" ma:isKeyword="false">
      <xsd:complexType>
        <xsd:sequence>
          <xsd:element ref="pc:Terms" minOccurs="0" maxOccurs="1"/>
        </xsd:sequence>
      </xsd:complexType>
    </xsd:element>
    <xsd:element name="jc6636d59a3841d6a003805cc0af7d55" ma:index="22" ma:taxonomy="true" ma:internalName="jc6636d59a3841d6a003805cc0af7d55" ma:taxonomyFieldName="Business_x0020_Unit" ma:displayName="Business Unit" ma:readOnly="false" ma:default="" ma:fieldId="{3c6636d5-9a38-41d6-a003-805cc0af7d55}" ma:sspId="85ab561c-b524-457e-b07c-8aed554bb3ce" ma:termSetId="0a5ff6bb-b988-49bb-be8a-fbd3bbe86186" ma:anchorId="00000000-0000-0000-0000-000000000000" ma:open="false" ma:isKeyword="false">
      <xsd:complexType>
        <xsd:sequence>
          <xsd:element ref="pc:Terms" minOccurs="0" maxOccurs="1"/>
        </xsd:sequence>
      </xsd:complexType>
    </xsd:element>
    <xsd:element name="n0a9e867ad2c485d813f18d125e0fcd9" ma:index="23" ma:taxonomy="true" ma:internalName="n0a9e867ad2c485d813f18d125e0fcd9" ma:taxonomyFieldName="Audience1" ma:displayName="Audience" ma:readOnly="false" ma:default="69;#Staff|5334ce17-5483-4202-bd91-d920329f5a8a" ma:fieldId="{70a9e867-ad2c-485d-813f-18d125e0fcd9}" ma:sspId="85ab561c-b524-457e-b07c-8aed554bb3ce" ma:termSetId="54c39229-c50d-43f6-8608-c884ea4fdcd9" ma:anchorId="00000000-0000-0000-0000-000000000000" ma:open="false" ma:isKeyword="false">
      <xsd:complexType>
        <xsd:sequence>
          <xsd:element ref="pc:Terms" minOccurs="0" maxOccurs="1"/>
        </xsd:sequence>
      </xsd:complexType>
    </xsd:element>
    <xsd:element name="p3462ae1d1b74acfbca60782bc9e6868" ma:index="24" nillable="true" ma:taxonomy="true" ma:internalName="p3462ae1d1b74acfbca60782bc9e6868" ma:taxonomyFieldName="Document_x0020_Status" ma:displayName="Document Status" ma:default="4;#Live|bc977ed0-005e-4690-a3b4-310d5986bcf0" ma:fieldId="{93462ae1-d1b7-4acf-bca6-0782bc9e6868}" ma:sspId="85ab561c-b524-457e-b07c-8aed554bb3ce" ma:termSetId="b8094fef-d172-49cb-8ebd-6a1efd236f26" ma:anchorId="00000000-0000-0000-0000-000000000000" ma:open="false" ma:isKeyword="false">
      <xsd:complexType>
        <xsd:sequence>
          <xsd:element ref="pc:Terms" minOccurs="0" maxOccurs="1"/>
        </xsd:sequence>
      </xsd:complexType>
    </xsd:element>
    <xsd:element name="edfde412c3c944a58e77f303173d3848" ma:index="29" nillable="true" ma:taxonomy="true" ma:internalName="edfde412c3c944a58e77f303173d3848" ma:taxonomyFieldName="DoE_x0020_Document_x0020_Type" ma:displayName="DoE Document Type" ma:default="21;#Other|9cdbc803-1fd9-40bb-a0f3-94994ce76775" ma:fieldId="{edfde412-c3c9-44a5-8e77-f303173d3848}" ma:taxonomyMulti="true" ma:sspId="85ab561c-b524-457e-b07c-8aed554bb3ce" ma:termSetId="30b7fbcf-3bf7-4d2c-8c27-a720d68c9e94" ma:anchorId="00000000-0000-0000-0000-000000000000" ma:open="false" ma:isKeyword="false">
      <xsd:complexType>
        <xsd:sequence>
          <xsd:element ref="pc:Terms" minOccurs="0" maxOccurs="1"/>
        </xsd:sequence>
      </xsd:complexType>
    </xsd:element>
    <xsd:element name="dcb2640943484fe9b8fca50e77597933" ma:index="38" nillable="true" ma:taxonomy="true" ma:internalName="dcb2640943484fe9b8fca50e77597933" ma:taxonomyFieldName="Template_x0020_Category" ma:displayName="Template Category" ma:default="" ma:fieldId="{dcb26409-4348-4fe9-b8fc-a50e77597933}" ma:sspId="85ab561c-b524-457e-b07c-8aed554bb3ce" ma:termSetId="bf9e9fc3-1f73-476b-908d-40d21bcaf1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687a3-763f-4c4d-a2c3-3894f6ee9db2" elementFormDefault="qualified">
    <xsd:import namespace="http://schemas.microsoft.com/office/2006/documentManagement/types"/>
    <xsd:import namespace="http://schemas.microsoft.com/office/infopath/2007/PartnerControls"/>
    <xsd:element name="_dlc_DocIdUrl" ma:index="2" ma:displayName="Document ID" ma:description="Permanent link to this document." ma:hidden="true" ma:internalName="_dlc_DocIdUrl" ma:readOnly="true">
      <xsd:complexType>
        <xsd:complexContent>
          <xsd:extension base="dms:URL">
            <xsd:sequence>
              <xsd:element name="Url" type="dms:ValidUrl"/>
              <xsd:element name="Description" type="xsd:string"/>
            </xsd:sequence>
          </xsd:extension>
        </xsd:complexContent>
      </xsd:complexType>
    </xsd:element>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41a7a34f-d891-4d95-bdcc-aea44559c333}" ma:internalName="TaxCatchAll" ma:showField="CatchAllData"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85ab561c-b524-457e-b07c-8aed554bb3ce"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41a7a34f-d891-4d95-bdcc-aea44559c333}" ma:internalName="TaxCatchAllLabel" ma:readOnly="true" ma:showField="CatchAllDataLabel" ma:web="f4d687a3-763f-4c4d-a2c3-3894f6ee9db2">
      <xsd:complexType>
        <xsd:complexContent>
          <xsd:extension base="dms:MultiChoiceLookup">
            <xsd:sequence>
              <xsd:element name="Value" type="dms:Lookup" maxOccurs="unbounded" minOccurs="0" nillable="true"/>
            </xsd:sequence>
          </xsd:extension>
        </xsd:complexContent>
      </xsd:complexType>
    </xsd:element>
    <xsd:element name="n549a2a23b85430381d656c70c0f54a4" ma:index="33" ma:taxonomy="true" ma:internalName="n549a2a23b85430381d656c70c0f54a4" ma:taxonomyFieldName="Document_x0020_Category" ma:displayName="Document Category" ma:readOnly="false" ma:default="" ma:fieldId="{7549a2a2-3b85-4303-81d6-56c70c0f54a4}" ma:taxonomyMulti="true" ma:sspId="85ab561c-b524-457e-b07c-8aed554bb3ce" ma:termSetId="cb810fb5-ec95-4660-b772-69c16cfaf853" ma:anchorId="00000000-0000-0000-0000-000000000000" ma:open="false" ma:isKeyword="false">
      <xsd:complexType>
        <xsd:sequence>
          <xsd:element ref="pc:Terms" minOccurs="0" maxOccurs="1"/>
        </xsd:sequence>
      </xsd:complexType>
    </xsd:element>
    <xsd:element name="Accessibility_x0020_Check" ma:index="37" nillable="true" ma:displayName="Accessibility Check" ma:default="0" ma:description="Has the document been made accessible?" ma:internalName="Accessibility_x0020_Check"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AEA59A-232E-4C11-A59E-25F44E283144}">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f4d687a3-763f-4c4d-a2c3-3894f6ee9db2"/>
    <ds:schemaRef ds:uri="http://schemas.microsoft.com/sharepoint/v3"/>
    <ds:schemaRef ds:uri="http://purl.org/dc/dcmitype/"/>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9ADDAD5A-FE30-42F5-8555-8230F985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687a3-763f-4c4d-a2c3-3894f6ee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5.xml><?xml version="1.0" encoding="utf-8"?>
<ds:datastoreItem xmlns:ds="http://schemas.openxmlformats.org/officeDocument/2006/customXml" ds:itemID="{416AACAF-C79F-49AD-91B9-669C4C9BCD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AAA - DECYP SoD Template - Accessibility completed - FINAL - 2023-02-08</Template>
  <TotalTime>0</TotalTime>
  <Pages>6</Pages>
  <Words>1803</Words>
  <Characters>10409</Characters>
  <Application>Microsoft Office Word</Application>
  <DocSecurity>0</DocSecurity>
  <Lines>197</Lines>
  <Paragraphs>105</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 Assistant</dc:title>
  <dc:subject/>
  <dc:creator>evelyn.richardson</dc:creator>
  <cp:keywords/>
  <dc:description/>
  <cp:lastModifiedBy>Richardson, Evelyn</cp:lastModifiedBy>
  <cp:revision>2</cp:revision>
  <cp:lastPrinted>2023-02-15T00:05:00Z</cp:lastPrinted>
  <dcterms:created xsi:type="dcterms:W3CDTF">2023-02-15T00:06:00Z</dcterms:created>
  <dcterms:modified xsi:type="dcterms:W3CDTF">2023-02-15T00:06:00Z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0x010100DDD7DC831A59DF4DB1D1BB20E724F701010A0051F51D3AFBEF954F89FEA9422B9364C1</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